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40" w:rsidRDefault="00F41740">
      <w:pPr>
        <w:pStyle w:val="Nagwek7"/>
        <w:rPr>
          <w:rFonts w:ascii="Times New Roman" w:eastAsia="Times New Roman" w:hAnsi="Times New Roman" w:cs="Times New Roman"/>
          <w:sz w:val="40"/>
          <w:szCs w:val="40"/>
        </w:rPr>
      </w:pPr>
    </w:p>
    <w:p w:rsidR="00F41740" w:rsidRDefault="00F41740">
      <w:pPr>
        <w:pStyle w:val="Standard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41740" w:rsidRDefault="00F41740">
      <w:pPr>
        <w:pStyle w:val="Standard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41740" w:rsidRDefault="00F41740">
      <w:pPr>
        <w:pStyle w:val="Standard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41740" w:rsidRDefault="00F41740">
      <w:pPr>
        <w:pStyle w:val="Standard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41740" w:rsidRDefault="00F41740">
      <w:pPr>
        <w:pStyle w:val="Standard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41740" w:rsidRDefault="004C764A">
      <w:pPr>
        <w:pStyle w:val="Standard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S T A T U T</w:t>
      </w:r>
    </w:p>
    <w:p w:rsidR="00F41740" w:rsidRDefault="00F41740">
      <w:pPr>
        <w:pStyle w:val="Standard"/>
        <w:widowControl w:val="0"/>
        <w:spacing w:line="240" w:lineRule="auto"/>
        <w:jc w:val="center"/>
        <w:rPr>
          <w:rFonts w:ascii="Courier New" w:eastAsia="Courier New" w:hAnsi="Courier New" w:cs="Courier New"/>
          <w:sz w:val="40"/>
          <w:szCs w:val="40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Courier New" w:eastAsia="Courier New" w:hAnsi="Courier New" w:cs="Courier New"/>
          <w:sz w:val="20"/>
          <w:szCs w:val="20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Technikum nr 7</w:t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w Zespole Szkół nr 7 im. Stanisława Mastalerza</w:t>
      </w:r>
    </w:p>
    <w:p w:rsidR="00F41740" w:rsidRDefault="00F41740">
      <w:pPr>
        <w:pStyle w:val="Standard"/>
        <w:widowControl w:val="0"/>
        <w:spacing w:after="20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after="20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Textbody"/>
        <w:widowControl w:val="0"/>
        <w:spacing w:after="2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docs-internal-guid-4da13c2b-7fff-4299-1c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----------------------------- TEKST UJEDNOLICONY -----------------------------</w:t>
      </w:r>
    </w:p>
    <w:p w:rsidR="00F41740" w:rsidRDefault="004C764A">
      <w:pPr>
        <w:pStyle w:val="Textbody"/>
        <w:spacing w:after="80" w:line="288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Stan prawny na dzień </w:t>
      </w:r>
      <w:r w:rsidR="00CB3148">
        <w:rPr>
          <w:rFonts w:ascii="Times New Roman" w:hAnsi="Times New Roman"/>
          <w:color w:val="000000"/>
          <w:sz w:val="28"/>
        </w:rPr>
        <w:t>30.10.2022</w:t>
      </w:r>
      <w:r w:rsidR="00CB3148">
        <w:rPr>
          <w:rFonts w:ascii="Times New Roman" w:hAnsi="Times New Roman"/>
          <w:color w:val="000000"/>
          <w:sz w:val="28"/>
        </w:rPr>
        <w:tab/>
      </w:r>
      <w:bookmarkStart w:id="1" w:name="_GoBack"/>
      <w:bookmarkEnd w:id="1"/>
    </w:p>
    <w:p w:rsidR="00F41740" w:rsidRDefault="004C764A">
      <w:pPr>
        <w:pStyle w:val="Textbody"/>
      </w:pPr>
      <w:r>
        <w:br/>
      </w:r>
    </w:p>
    <w:p w:rsidR="00F41740" w:rsidRDefault="00F41740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after="20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Spis treści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I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Postanowienia ogólne …………………………………………………...str. 3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II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Cele i zadania szkoły ……………………………………………….…. .str. 6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III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Organy szkoły ……………………………………………………….…str. 13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IV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Organizacja Sz</w:t>
      </w:r>
      <w:r>
        <w:rPr>
          <w:rFonts w:ascii="Times New Roman" w:eastAsia="Times New Roman" w:hAnsi="Times New Roman" w:cs="Times New Roman"/>
          <w:sz w:val="28"/>
          <w:szCs w:val="28"/>
        </w:rPr>
        <w:t>koły …………………………………………………….str. 24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V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Nauczyciele i pracownicy szkoły ………………………………………str. 47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VI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Zasady Rekrutacji ………………………………………………………str. 56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VII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Uczniowie Szkoły ………………………………………………………str. 56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VIII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Zasady Wewnątrzszkolnego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Oceniania ………………………………...str. 64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IX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Rodzice ………………………………………………………………….str. 92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Rozdział X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Postanowienia końcowe ………………………………………………...str. 94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I</w:t>
      </w:r>
    </w:p>
    <w:p w:rsidR="00F41740" w:rsidRDefault="004C764A">
      <w:pPr>
        <w:pStyle w:val="Standard"/>
        <w:widowControl w:val="0"/>
        <w:spacing w:line="360" w:lineRule="auto"/>
        <w:ind w:left="2832" w:firstLine="2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Postanowienia ogólne</w:t>
      </w:r>
    </w:p>
    <w:p w:rsidR="00F41740" w:rsidRDefault="00F41740">
      <w:pPr>
        <w:pStyle w:val="Standard"/>
        <w:widowControl w:val="0"/>
        <w:spacing w:line="360" w:lineRule="auto"/>
        <w:ind w:left="2832" w:firstLine="281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§1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b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 Statut został opracowany na podstawie Ustawy z dnia </w:t>
      </w:r>
      <w:r>
        <w:rPr>
          <w:rFonts w:ascii="Times New Roman" w:eastAsia="Times New Roman" w:hAnsi="Times New Roman" w:cs="Times New Roman"/>
          <w:sz w:val="24"/>
          <w:szCs w:val="24"/>
        </w:rPr>
        <w:t>14 grudnia 2016 r. Prawo oświatowe(Dz. U.z 2019 r., poz.1148).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0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Ilekroć w dalszej części Statutu jest mowa o:</w:t>
      </w:r>
    </w:p>
    <w:p w:rsidR="00F41740" w:rsidRDefault="004C764A">
      <w:pPr>
        <w:pStyle w:val="Standard"/>
        <w:widowControl w:val="0"/>
        <w:numPr>
          <w:ilvl w:val="0"/>
          <w:numId w:val="20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należy przez to rozumieć Technikum Nr 7 w Zespole Szkół Nr 7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im. Stanisława Mastalerza w Katowicach przy ulicy Gliwickiej 228;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dyrektorze- należy przez to rozumieć dyrektora Zespołu Szkół Nr 7 im. Stanisława Mastalerza w Katowicach przy ulicy Gliwickiej 228;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radzie pedagogicznej – należy przez to rozumieć radę pedagogiczną Zespołu Szkół Nr 7 im. Stanisława Mastalerza w Katowicach </w:t>
      </w:r>
      <w:r>
        <w:rPr>
          <w:rFonts w:ascii="Times New Roman" w:eastAsia="Times New Roman" w:hAnsi="Times New Roman" w:cs="Times New Roman"/>
          <w:sz w:val="24"/>
          <w:szCs w:val="24"/>
        </w:rPr>
        <w:t>przy ulicy Gliwickiej 228;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ustawie - należy przez to rozumieć ustawę Prawo oświatowe z dnia 14 grudnia 2016 roku ( Dz. U. z 2017, poz. 59);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statucie - należy przez to rozumieć Statut Technikum Nr 7;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uczniach - należy przez to rozumieć uczniów Technikum Nr </w:t>
      </w:r>
      <w:r>
        <w:rPr>
          <w:rFonts w:ascii="Times New Roman" w:eastAsia="Times New Roman" w:hAnsi="Times New Roman" w:cs="Times New Roman"/>
          <w:sz w:val="24"/>
          <w:szCs w:val="24"/>
        </w:rPr>
        <w:t>7;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rodzicach - należy przez to rozumieć także prawnych opiekunów dziecka oraz osoby (podmioty) sprawujące pieczę zastępczą nad dzieckiem;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wychowawcy - należy przez to rozumieć nauczyciela, któremu opiece powierzono oddział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szkole;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nauczycielach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należ</w:t>
      </w:r>
      <w:r>
        <w:rPr>
          <w:rFonts w:ascii="Times New Roman" w:eastAsia="Times New Roman" w:hAnsi="Times New Roman" w:cs="Times New Roman"/>
          <w:sz w:val="24"/>
          <w:szCs w:val="24"/>
        </w:rPr>
        <w:t>y przez to rozumieć pracowników pedagogicznych Zespołu Szkół Nr 7 im. Stanisława Mastalerza;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organie sprawującym nadzór pedagogiczny- należy przez to rozumieć Śląskiego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Kuratora Oświaty;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organie prowadzącym - należy przez to rozumieć Powiat Miasto Katowice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 Katowicach przy ulicy Młyńskiej 4</w:t>
      </w:r>
    </w:p>
    <w:p w:rsidR="00F41740" w:rsidRDefault="004C764A">
      <w:pPr>
        <w:pStyle w:val="Standard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należy przez to rozumieć Ministerstwo Edukacji Narodowej.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2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została przekształcona z dotychczasowego czteroletniego Technikum Nr 7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Katowicach w pięcioletnie Technikum Nr 7 w Katowicach.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uchwałą nr XII/252/19 Rady Miasta Katowice z dnia 26 września 2019 r.</w:t>
      </w:r>
    </w:p>
    <w:p w:rsidR="00F41740" w:rsidRDefault="004C764A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Technikum nr 7 ma swoją siedzibę w Katowicach przy ulicy Gliwickiej 228.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Organem prowadzącym szkołę jest Prezydent Miasta Katowice z siedzibą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Katowicach przy ulicy Młyńskiej 4.</w:t>
      </w:r>
    </w:p>
    <w:p w:rsidR="00F41740" w:rsidRDefault="004C764A">
      <w:pPr>
        <w:pStyle w:val="Standard"/>
        <w:widowControl w:val="0"/>
        <w:numPr>
          <w:ilvl w:val="0"/>
          <w:numId w:val="1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Naz</w:t>
      </w:r>
      <w:r>
        <w:rPr>
          <w:rFonts w:ascii="Times New Roman" w:eastAsia="Times New Roman" w:hAnsi="Times New Roman" w:cs="Times New Roman"/>
          <w:sz w:val="24"/>
          <w:szCs w:val="24"/>
        </w:rPr>
        <w:t>wa szkoły jest używana w pełnym brzmieniu „</w:t>
      </w:r>
      <w:r>
        <w:rPr>
          <w:rFonts w:ascii="Times New Roman" w:eastAsia="Times New Roman" w:hAnsi="Times New Roman" w:cs="Times New Roman"/>
        </w:rPr>
        <w:t>Technikum nr 7 w Zespole Szkół Nr 7 im. Stanisława Mastalerza”.</w:t>
      </w:r>
    </w:p>
    <w:p w:rsidR="00F41740" w:rsidRDefault="004C764A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Cykl kształcenia w szkole trwa 4 lata po gimnazjum, 5 lat po szkole podstawowej.</w:t>
      </w:r>
    </w:p>
    <w:p w:rsidR="00F41740" w:rsidRDefault="004C764A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Nazwy  specjalności, w których kształci szkoła: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1)  technik </w:t>
      </w:r>
      <w:r>
        <w:rPr>
          <w:rFonts w:ascii="Times New Roman" w:eastAsia="Times New Roman" w:hAnsi="Times New Roman" w:cs="Times New Roman"/>
          <w:sz w:val="24"/>
          <w:szCs w:val="24"/>
        </w:rPr>
        <w:t>pojazdów samochodowych;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2)  technik transportu drogowego;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3)  technik automatyk sterowania ruchem kolejowym;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4)  technik transportu kolejowego.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1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Wychowanie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nauczanie w szkole opiera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się na respektowaniu ogólnie przyjętego systemu wart</w:t>
      </w:r>
      <w:r>
        <w:rPr>
          <w:rFonts w:ascii="Times New Roman" w:eastAsia="Times New Roman" w:hAnsi="Times New Roman" w:cs="Times New Roman"/>
          <w:sz w:val="24"/>
          <w:szCs w:val="24"/>
        </w:rPr>
        <w:t>ości, służy rozwijaniu w uczniach poczucia odpowiedzialności za siebie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innych, szacunku dla każdego człowieka.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1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Pierwotne i największe prawa wychowawcze posiadają rodzice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stosunku do swoich dzieci. Nauczyciele wspierają rodziców w dziedzinie </w:t>
      </w:r>
      <w:r>
        <w:rPr>
          <w:rFonts w:ascii="Times New Roman" w:eastAsia="Times New Roman" w:hAnsi="Times New Roman" w:cs="Times New Roman"/>
          <w:sz w:val="24"/>
          <w:szCs w:val="24"/>
        </w:rPr>
        <w:t>wychowania.</w:t>
      </w:r>
    </w:p>
    <w:p w:rsidR="00F41740" w:rsidRDefault="004C764A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Obsługę finansowo- księgową prowadzi Centrum Usług Wspólnych w Katowicach przy ulicy Wita Stwosza 7.</w:t>
      </w:r>
    </w:p>
    <w:p w:rsidR="00F41740" w:rsidRDefault="004C764A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używa pieczęci:</w:t>
      </w:r>
    </w:p>
    <w:p w:rsidR="00F41740" w:rsidRDefault="004C764A">
      <w:pPr>
        <w:pStyle w:val="Standard"/>
        <w:widowControl w:val="0"/>
        <w:numPr>
          <w:ilvl w:val="0"/>
          <w:numId w:val="2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okrągłej – dużej i małej z godłem państwa i napisem w otoku: „Zespół Szkół Nr 7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im. Stanisława Mastalerza”; “Technikum </w:t>
      </w:r>
      <w:r>
        <w:rPr>
          <w:rFonts w:ascii="Times New Roman" w:eastAsia="Times New Roman" w:hAnsi="Times New Roman" w:cs="Times New Roman"/>
          <w:sz w:val="24"/>
          <w:szCs w:val="24"/>
        </w:rPr>
        <w:t>nr 7”</w:t>
      </w:r>
    </w:p>
    <w:p w:rsidR="00F41740" w:rsidRDefault="004C764A">
      <w:pPr>
        <w:pStyle w:val="Standard"/>
        <w:widowControl w:val="0"/>
        <w:numPr>
          <w:ilvl w:val="0"/>
          <w:numId w:val="1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podłużnej z napisem: „Zespół Szkół Nr 7 im. Stanisława Mastalerza Technikum nr 7 40-861 Katowice, ul.Gliwicka 228 tel.32 254 06 26”</w:t>
      </w:r>
    </w:p>
    <w:p w:rsidR="00F41740" w:rsidRDefault="004C764A">
      <w:pPr>
        <w:pStyle w:val="Standard"/>
        <w:widowControl w:val="0"/>
        <w:numPr>
          <w:ilvl w:val="0"/>
          <w:numId w:val="1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podłużnej z napisem: „Rada Rodziców przy Zespole Szkół Nr 7 im. Stanisława Mastalerza”;</w:t>
      </w:r>
    </w:p>
    <w:p w:rsidR="00F41740" w:rsidRDefault="004C764A">
      <w:pPr>
        <w:pStyle w:val="Standard"/>
        <w:widowControl w:val="0"/>
        <w:numPr>
          <w:ilvl w:val="0"/>
          <w:numId w:val="21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Szkoła używa również innych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ieczęci zgodnie z wykazem i wzorami znajdującymi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dokumentacji szkolnej, zgodnej z jednolitym rzeczowym spisem akt.</w:t>
      </w:r>
    </w:p>
    <w:p w:rsidR="00F41740" w:rsidRDefault="004C764A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Wymienione w ust. 10 i 11 pieczęci mogą być używane tylko przez osoby do tego upoważnione. Wychowanie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nauczanie w szkole opiera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na respektowaniu ogólnie przyjętego systemu wartości, służy rozwijaniu w uczniach poczucia odpowiedzialności za siebie i innych, szacunku dla każdego człowieka.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§ 4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Patronem Zespołu Szkół nr 7 jest syn ziemi śląskiej, pułkownik wojsk powstań</w:t>
      </w:r>
      <w:r>
        <w:rPr>
          <w:rFonts w:ascii="Times New Roman" w:eastAsia="Times New Roman" w:hAnsi="Times New Roman" w:cs="Times New Roman"/>
          <w:sz w:val="24"/>
          <w:szCs w:val="24"/>
        </w:rPr>
        <w:t>czych, dowódca Pułku Gliwickiego, obrońca Góry św. Anny - Stanisław Mastalerz.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F41740" w:rsidRDefault="00F41740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Rozdział II</w:t>
      </w:r>
    </w:p>
    <w:p w:rsidR="00F41740" w:rsidRDefault="004C764A">
      <w:pPr>
        <w:pStyle w:val="Standard"/>
        <w:widowControl w:val="0"/>
        <w:spacing w:line="360" w:lineRule="auto"/>
        <w:ind w:left="2124" w:firstLine="70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Cele i zadania szkoły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realizuje cele i </w:t>
      </w:r>
      <w:r>
        <w:rPr>
          <w:rFonts w:ascii="Times New Roman" w:eastAsia="Times New Roman" w:hAnsi="Times New Roman" w:cs="Times New Roman"/>
          <w:sz w:val="24"/>
          <w:szCs w:val="24"/>
        </w:rPr>
        <w:t>zadania wynikające z przepisów prawa oświatowego oraz uwzględniające program wychowawczo-profilaktyczny szkoły.</w:t>
      </w:r>
    </w:p>
    <w:p w:rsidR="00F41740" w:rsidRDefault="004C764A">
      <w:pPr>
        <w:pStyle w:val="Standard"/>
        <w:widowControl w:val="0"/>
        <w:numPr>
          <w:ilvl w:val="0"/>
          <w:numId w:val="19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wychowuje uczniów w duchu uniwersalnych wartości moralnych i tolerancji, humanistycznych wartości, solidarności, demokracji, wolności i s</w:t>
      </w:r>
      <w:r>
        <w:rPr>
          <w:rFonts w:ascii="Times New Roman" w:eastAsia="Times New Roman" w:hAnsi="Times New Roman" w:cs="Times New Roman"/>
          <w:sz w:val="24"/>
          <w:szCs w:val="24"/>
        </w:rPr>
        <w:t>prawiedliwości społecznej.</w:t>
      </w: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Szkoła w szczególności realizuje następujące cele :</w:t>
      </w:r>
    </w:p>
    <w:p w:rsidR="00F41740" w:rsidRDefault="004C764A">
      <w:pPr>
        <w:pStyle w:val="Standard"/>
        <w:widowControl w:val="0"/>
        <w:numPr>
          <w:ilvl w:val="0"/>
          <w:numId w:val="2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rozbudza ciekawość poznawczą uczniów oraz motywację do nauki;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teoretyczne i praktyczne przygotowanie uczniów do wykonywania wyuczonego zawodu,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opanow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anie wymaganych pojęć i zdobywanie rzetelnej wiedzy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oraz umiejętności niezbędnych do uzyskania, po zdaniu egzaminu, dyplomu potwierdzającego kwalifikacje zawodowe 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umożliwia absolwentom dokonanie świadomego wyboru dalszego kierunku kształcenia zgodnie z </w:t>
      </w:r>
      <w:r>
        <w:rPr>
          <w:rFonts w:ascii="Times New Roman" w:eastAsia="Times New Roman" w:hAnsi="Times New Roman" w:cs="Times New Roman"/>
          <w:sz w:val="24"/>
          <w:szCs w:val="24"/>
        </w:rPr>
        <w:t>ukończonym typem szkoły oraz przygotowuje do kreowania własnej kariery zawodowej,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rozwija kompetencje językowe uczniów, zapewnia nauczanie języków obcych zgodne z dostosowaniem zajęć do poziomu przygotowania ucznia, które uzyskał na wcześniejszych etapach </w:t>
      </w:r>
      <w:r>
        <w:rPr>
          <w:rFonts w:ascii="Times New Roman" w:eastAsia="Times New Roman" w:hAnsi="Times New Roman" w:cs="Times New Roman"/>
          <w:sz w:val="24"/>
          <w:szCs w:val="24"/>
        </w:rPr>
        <w:t>edukacyjnych.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zapewnia dochodzenie do rozumienia, a nie tylko do pamięciowego opanowania przekazywanych treści, przygotowuje do podejmowania zadań wymagających systematycznego i dłuższego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wysiłku intelektualnego oraz fizycznego;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 zdolności myślen</w:t>
      </w:r>
      <w:r>
        <w:rPr>
          <w:rFonts w:ascii="Times New Roman" w:eastAsia="Times New Roman" w:hAnsi="Times New Roman" w:cs="Times New Roman"/>
          <w:sz w:val="24"/>
          <w:szCs w:val="24"/>
        </w:rPr>
        <w:t>ia analitycznego i syntetycznego, traktowania wiadomości przedmiotowych stanowiących wartość poznawczą samą w sobie, w sposób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integralny prowadzący do lepszego rozumienia świata, ludzi i siebie;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umacnia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wiarę we własne siły i w zdolność osiągania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warto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ściowych i trudnych celów oraz umożliwia rozwijanie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uzdolnień i indywidualnych zainteresowań uczniów;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stwarza warunki do rozwijania samodzielności, obowiązkowości,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podejmowania odpowiedzialności za siebie i najbliższe otoczenie;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rozwija takie kompetencj</w:t>
      </w:r>
      <w:r>
        <w:rPr>
          <w:rFonts w:ascii="Times New Roman" w:eastAsia="Times New Roman" w:hAnsi="Times New Roman" w:cs="Times New Roman"/>
          <w:sz w:val="24"/>
          <w:szCs w:val="24"/>
        </w:rPr>
        <w:t>e jak: kreatywność, innowacyjność i przedsiębiorczość;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kształtuje u uczniów poczucie godności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własnej osoby i szacunek dla godności innych osób;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uwzględnia indywidualne potrzeby ucznia i troszczy się o zapewnienie mu równych szans oraz stwarza warunki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indywidualnego i grupowego działania na rzecz innych;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stwarza przyjazną atmosferę i pomaga uczniowi w dobrym funkcjonowaniu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społeczności szkolnej;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kształtuje postawę otwartości wobec świata i innych ludzi, aktywności w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życiu społecznym i </w:t>
      </w:r>
      <w:r>
        <w:rPr>
          <w:rFonts w:ascii="Times New Roman" w:eastAsia="Times New Roman" w:hAnsi="Times New Roman" w:cs="Times New Roman"/>
          <w:sz w:val="24"/>
          <w:szCs w:val="24"/>
        </w:rPr>
        <w:t>odpowiedzialności za zbiorowość;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warunki do harmonijnego rozwoju fizycznego i psychicznego oraz zachowań prozdrowotnych;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prowadzi działalność wychowawczą i zapobiegawczą wśród dzieci i młodzieży zagrożonych uzależnieniem,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przygotowuje uczniów do ż</w:t>
      </w:r>
      <w:r>
        <w:rPr>
          <w:rFonts w:ascii="Times New Roman" w:eastAsia="Times New Roman" w:hAnsi="Times New Roman" w:cs="Times New Roman"/>
          <w:sz w:val="24"/>
          <w:szCs w:val="24"/>
        </w:rPr>
        <w:t>ycia w społeczeństwie informacyjnym;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kształtuje świadomość ekologiczną;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wzmacnia poczucie tożsamości kulturowej, narodowej, regionalnej i etnicznej, oraz umożliwia poznawanie dziedzictwa kultury narodowej postrzeganej w perspektywie kultury europejskiej;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prowadza uczniów w świat wartości,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 tym ofiarności, współpracy, solidarności, altruizmu, patriotyzmu, szacunku dla tradycji, wskazywanie wzorców postępowania i budowanie relacji społecznych, sprzyjających bezpiecznemu rozwojowi ucznia (rodzina, przyjacie</w:t>
      </w:r>
      <w:r>
        <w:rPr>
          <w:rFonts w:ascii="Times New Roman" w:eastAsia="Times New Roman" w:hAnsi="Times New Roman" w:cs="Times New Roman"/>
          <w:sz w:val="24"/>
          <w:szCs w:val="24"/>
        </w:rPr>
        <w:t>le);</w:t>
      </w:r>
    </w:p>
    <w:p w:rsidR="00F41740" w:rsidRDefault="004C764A">
      <w:pPr>
        <w:pStyle w:val="Standard"/>
        <w:widowControl w:val="0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technikum umożliwia uzyskanie dyplomu zawodowego po zdaniu egzaminów zawodowych w danym zawodzie oraz uzyskanie świadectwa dojrzałości po zdaniu egzaminu maturalnego.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 wymienione w § 6, są realizowane  poprzez podjęcie zadań z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uwzględnieniem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optymalnych warunków rozwoju i potrzeb uczniów, zasad bezpieczeństwa oraz zasad promocji i ochrony zdrowia w czasie zajęć lekcyjnych i pozalekcyjnych, a w szczególności: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 zdobycie wiedzy i umiejętności niezbędnych do uzyskania świa</w:t>
      </w:r>
      <w:r>
        <w:rPr>
          <w:rFonts w:ascii="Times New Roman" w:eastAsia="Times New Roman" w:hAnsi="Times New Roman" w:cs="Times New Roman"/>
          <w:sz w:val="24"/>
          <w:szCs w:val="24"/>
        </w:rPr>
        <w:t>dectwa ukończenia szkoły poprzez:</w:t>
      </w:r>
    </w:p>
    <w:p w:rsidR="00F41740" w:rsidRDefault="004C764A">
      <w:pPr>
        <w:pStyle w:val="Standard"/>
        <w:widowControl w:val="0"/>
        <w:numPr>
          <w:ilvl w:val="0"/>
          <w:numId w:val="2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realizację podstawy programowej,</w:t>
      </w:r>
    </w:p>
    <w:p w:rsidR="00F41740" w:rsidRDefault="004C764A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wyposażanie szkoły w pomoce i sprzęt umożliwiający realizację zadań dydaktycznych,</w:t>
      </w:r>
    </w:p>
    <w:p w:rsidR="00F41740" w:rsidRDefault="004C764A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rozpoznawanie możliwości psychofizycznych oraz indywidualnych potrzeb rozwojowych i edukacyjnych uczniów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wykorzystywanie wyników diagnoz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procesie uczenia i nauczania,</w:t>
      </w:r>
    </w:p>
    <w:p w:rsidR="00F41740" w:rsidRDefault="004C764A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ciekawe i atrakcyjne prowadzenie zajęć,</w:t>
      </w:r>
    </w:p>
    <w:p w:rsidR="00F41740" w:rsidRDefault="004C764A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pracę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 uczniem zdolnym i o specjalnych potrzebach edukacyjnych,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realizację innowacyjnych i różnorodnych programów rozwijających zainteresowania,</w:t>
      </w:r>
    </w:p>
    <w:p w:rsidR="00F41740" w:rsidRDefault="004C764A">
      <w:pPr>
        <w:pStyle w:val="Standard"/>
        <w:widowControl w:val="0"/>
        <w:numPr>
          <w:ilvl w:val="0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umożliwianie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rozwijania zainteresowań uczniów w ramach zajęć pozalekcyjnych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np. koła zainteresowań, zajęcia sportowe, nauczanie języków obcych,</w:t>
      </w:r>
    </w:p>
    <w:p w:rsidR="00F41740" w:rsidRDefault="004C764A">
      <w:pPr>
        <w:pStyle w:val="Standard"/>
        <w:widowControl w:val="0"/>
        <w:numPr>
          <w:ilvl w:val="0"/>
          <w:numId w:val="2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 zdobycie wiedzy i umiejętności niezbędnych do uzyskania dyplomu  potwierdzającego kwalifikacje zawod</w:t>
      </w:r>
      <w:r>
        <w:rPr>
          <w:rFonts w:ascii="Times New Roman" w:eastAsia="Times New Roman" w:hAnsi="Times New Roman" w:cs="Times New Roman"/>
          <w:sz w:val="24"/>
          <w:szCs w:val="24"/>
        </w:rPr>
        <w:t>owe  poprzez:</w:t>
      </w:r>
    </w:p>
    <w:p w:rsidR="00F41740" w:rsidRDefault="004C764A">
      <w:pPr>
        <w:pStyle w:val="Standard"/>
        <w:widowControl w:val="0"/>
        <w:numPr>
          <w:ilvl w:val="0"/>
          <w:numId w:val="2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realizację podstawy programowej przedmiotów zawodowych,</w:t>
      </w:r>
    </w:p>
    <w:p w:rsidR="00F41740" w:rsidRDefault="004C764A">
      <w:pPr>
        <w:pStyle w:val="Standard"/>
        <w:widowControl w:val="0"/>
        <w:numPr>
          <w:ilvl w:val="0"/>
          <w:numId w:val="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wyposażanie szkoły w pomoce i sprzęt umożliwiający realizację podstawy programowej przedmiotów zawodowych,</w:t>
      </w:r>
    </w:p>
    <w:p w:rsidR="00F41740" w:rsidRDefault="004C764A">
      <w:pPr>
        <w:pStyle w:val="Standard"/>
        <w:widowControl w:val="0"/>
        <w:numPr>
          <w:ilvl w:val="0"/>
          <w:numId w:val="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zajęć praktycznych i praktyk zawodowych w wyspecjalizowanych ośrodk</w:t>
      </w:r>
      <w:r>
        <w:rPr>
          <w:rFonts w:ascii="Times New Roman" w:eastAsia="Times New Roman" w:hAnsi="Times New Roman" w:cs="Times New Roman"/>
          <w:sz w:val="24"/>
          <w:szCs w:val="24"/>
        </w:rPr>
        <w:t>ach,</w:t>
      </w:r>
    </w:p>
    <w:p w:rsidR="00F41740" w:rsidRDefault="004C764A">
      <w:pPr>
        <w:pStyle w:val="Standard"/>
        <w:widowControl w:val="0"/>
        <w:numPr>
          <w:ilvl w:val="0"/>
          <w:numId w:val="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możliwość organizacji praktyk zawodowych w ramach unijnego programu Erasmus+ lub innych,</w:t>
      </w:r>
    </w:p>
    <w:p w:rsidR="00F41740" w:rsidRDefault="004C764A">
      <w:pPr>
        <w:pStyle w:val="Standard"/>
        <w:widowControl w:val="0"/>
        <w:numPr>
          <w:ilvl w:val="0"/>
          <w:numId w:val="2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kształtuje umiejętności posługiwania się powszechnie stosowanymi urządzeniami technicznymi,</w:t>
      </w:r>
    </w:p>
    <w:p w:rsidR="00F41740" w:rsidRDefault="004C764A">
      <w:pPr>
        <w:pStyle w:val="Standard"/>
        <w:widowControl w:val="0"/>
        <w:numPr>
          <w:ilvl w:val="0"/>
          <w:numId w:val="1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 podtrzymanie poczucia tożsamości narodowej, etnicznej, język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religijnej   poprzez:</w:t>
      </w:r>
    </w:p>
    <w:p w:rsidR="00F41740" w:rsidRDefault="004C764A">
      <w:pPr>
        <w:pStyle w:val="Standard"/>
        <w:widowControl w:val="0"/>
        <w:numPr>
          <w:ilvl w:val="0"/>
          <w:numId w:val="2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uroczystości z okazji świąt państwowych i kościelnych,</w:t>
      </w:r>
    </w:p>
    <w:p w:rsidR="00F41740" w:rsidRDefault="004C764A">
      <w:pPr>
        <w:pStyle w:val="Standard"/>
        <w:widowControl w:val="0"/>
        <w:numPr>
          <w:ilvl w:val="0"/>
          <w:numId w:val="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eksponowanie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poszanowanie symboli narodowych w pomieszczeniach szkolnych,</w:t>
      </w:r>
    </w:p>
    <w:p w:rsidR="00F41740" w:rsidRDefault="004C764A">
      <w:pPr>
        <w:pStyle w:val="Standard"/>
        <w:widowControl w:val="0"/>
        <w:numPr>
          <w:ilvl w:val="0"/>
          <w:numId w:val="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lekcji religii i etyki do wyboru przez rodziców uczniów,</w:t>
      </w:r>
    </w:p>
    <w:p w:rsidR="00F41740" w:rsidRDefault="004C764A">
      <w:pPr>
        <w:pStyle w:val="Standard"/>
        <w:widowControl w:val="0"/>
        <w:numPr>
          <w:ilvl w:val="0"/>
          <w:numId w:val="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poznawani</w:t>
      </w:r>
      <w:r>
        <w:rPr>
          <w:rFonts w:ascii="Times New Roman" w:eastAsia="Times New Roman" w:hAnsi="Times New Roman" w:cs="Times New Roman"/>
          <w:sz w:val="24"/>
          <w:szCs w:val="24"/>
        </w:rPr>
        <w:t>e dziedzictwa kultury narodowej postrzeganej w perspektywie kultury europejskiej,</w:t>
      </w:r>
    </w:p>
    <w:p w:rsidR="00F41740" w:rsidRDefault="004C764A">
      <w:pPr>
        <w:pStyle w:val="Standard"/>
        <w:widowControl w:val="0"/>
        <w:numPr>
          <w:ilvl w:val="0"/>
          <w:numId w:val="2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umożliwia poznanie regionu i jego kultury, wprowadzenie w życie kulturalne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wspólnoty lokalnej poprzez:</w:t>
      </w:r>
    </w:p>
    <w:p w:rsidR="00F41740" w:rsidRDefault="004C764A">
      <w:pPr>
        <w:pStyle w:val="Standard"/>
        <w:widowControl w:val="0"/>
        <w:numPr>
          <w:ilvl w:val="0"/>
          <w:numId w:val="2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upowszechnianie wiedzy o patronie szkoły, kultywowanie tradycji </w:t>
      </w:r>
      <w:r>
        <w:rPr>
          <w:rFonts w:ascii="Times New Roman" w:eastAsia="Times New Roman" w:hAnsi="Times New Roman" w:cs="Times New Roman"/>
          <w:sz w:val="24"/>
          <w:szCs w:val="24"/>
        </w:rPr>
        <w:t>szkolnych,</w:t>
      </w:r>
    </w:p>
    <w:p w:rsidR="00F41740" w:rsidRDefault="004C764A">
      <w:pPr>
        <w:pStyle w:val="Standard"/>
        <w:widowControl w:val="0"/>
        <w:numPr>
          <w:ilvl w:val="0"/>
          <w:numId w:val="14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organizowanie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wycieczek, wyjść do placówek związanych z gromadzeniem i ochroną dziedzictwa kulturowego regionu oraz związanych z prezentacją dziedzictwa kulturowego regionu,</w:t>
      </w:r>
    </w:p>
    <w:p w:rsidR="00F41740" w:rsidRDefault="004C764A">
      <w:pPr>
        <w:pStyle w:val="Standard"/>
        <w:widowControl w:val="0"/>
        <w:numPr>
          <w:ilvl w:val="0"/>
          <w:numId w:val="1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rozwijanie wiedzy o kulturze i historii własnego regionu poprzez organi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zację szkolnych imprez, konkursów i lekcji tematycznych,</w:t>
      </w:r>
    </w:p>
    <w:p w:rsidR="00F41740" w:rsidRDefault="004C764A">
      <w:pPr>
        <w:pStyle w:val="Standard"/>
        <w:widowControl w:val="0"/>
        <w:numPr>
          <w:ilvl w:val="0"/>
          <w:numId w:val="1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przygotowywanie programów artystycznych i przedstawień teatralnych w języku śląskim,</w:t>
      </w:r>
    </w:p>
    <w:p w:rsidR="00F41740" w:rsidRDefault="004C764A">
      <w:pPr>
        <w:pStyle w:val="Standard"/>
        <w:widowControl w:val="0"/>
        <w:numPr>
          <w:ilvl w:val="0"/>
          <w:numId w:val="1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lokalnymi instytucjami i organizacjami,</w:t>
      </w:r>
    </w:p>
    <w:p w:rsidR="00F41740" w:rsidRDefault="004C764A">
      <w:pPr>
        <w:pStyle w:val="Standard"/>
        <w:widowControl w:val="0"/>
        <w:numPr>
          <w:ilvl w:val="0"/>
          <w:numId w:val="2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kształtuje i rozwija postawy uczniów poprzez:</w:t>
      </w:r>
    </w:p>
    <w:p w:rsidR="00F41740" w:rsidRDefault="004C764A">
      <w:pPr>
        <w:pStyle w:val="Standard"/>
        <w:widowControl w:val="0"/>
        <w:numPr>
          <w:ilvl w:val="0"/>
          <w:numId w:val="2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wskazywanie </w:t>
      </w:r>
      <w:r>
        <w:rPr>
          <w:rFonts w:ascii="Times New Roman" w:eastAsia="Times New Roman" w:hAnsi="Times New Roman" w:cs="Times New Roman"/>
          <w:sz w:val="24"/>
          <w:szCs w:val="24"/>
        </w:rPr>
        <w:t>autorytetów godnych naśladowania,</w:t>
      </w:r>
    </w:p>
    <w:p w:rsidR="00F41740" w:rsidRDefault="004C764A">
      <w:pPr>
        <w:pStyle w:val="Standard"/>
        <w:widowControl w:val="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uwrażliwianie na potrzeby innych ludzi,</w:t>
      </w:r>
    </w:p>
    <w:p w:rsidR="00F41740" w:rsidRDefault="004C764A">
      <w:pPr>
        <w:pStyle w:val="Standard"/>
        <w:widowControl w:val="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uczenie pozytywnych zachowań w stosunkach międzyludzkich,</w:t>
      </w:r>
    </w:p>
    <w:p w:rsidR="00F41740" w:rsidRDefault="004C764A">
      <w:pPr>
        <w:pStyle w:val="Standard"/>
        <w:widowControl w:val="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propagowanie tolerancji wobec innych narodowości, kultur i religii,</w:t>
      </w:r>
    </w:p>
    <w:p w:rsidR="00F41740" w:rsidRDefault="004C764A">
      <w:pPr>
        <w:pStyle w:val="Standard"/>
        <w:widowControl w:val="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zachęcanie uczniów do  dbałości o zdrowie własne i innyc</w:t>
      </w:r>
      <w:r>
        <w:rPr>
          <w:rFonts w:ascii="Times New Roman" w:eastAsia="Times New Roman" w:hAnsi="Times New Roman" w:cs="Times New Roman"/>
          <w:sz w:val="24"/>
          <w:szCs w:val="24"/>
        </w:rPr>
        <w:t>h ludzi oraz umiejętności tworzenia środowiska sprzyjającego zdrowiu,</w:t>
      </w:r>
    </w:p>
    <w:p w:rsidR="00F41740" w:rsidRDefault="004C764A">
      <w:pPr>
        <w:pStyle w:val="Standard"/>
        <w:widowControl w:val="0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upowszechnianie właściwych postaw wobec problemów ochrony środowiska,</w:t>
      </w:r>
    </w:p>
    <w:p w:rsidR="00F41740" w:rsidRDefault="004C764A">
      <w:pPr>
        <w:pStyle w:val="Standard"/>
        <w:widowControl w:val="0"/>
        <w:numPr>
          <w:ilvl w:val="0"/>
          <w:numId w:val="2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kształtuje umiejętność korzystania z różnych źródeł wiedzy i nowoczesnych źródeł informacji poprzez:</w:t>
      </w:r>
    </w:p>
    <w:p w:rsidR="00F41740" w:rsidRDefault="004C764A">
      <w:pPr>
        <w:pStyle w:val="Standard"/>
        <w:widowControl w:val="0"/>
        <w:numPr>
          <w:ilvl w:val="0"/>
          <w:numId w:val="2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stworzenie waru</w:t>
      </w:r>
      <w:r>
        <w:rPr>
          <w:rFonts w:ascii="Times New Roman" w:eastAsia="Times New Roman" w:hAnsi="Times New Roman" w:cs="Times New Roman"/>
          <w:sz w:val="24"/>
          <w:szCs w:val="24"/>
        </w:rPr>
        <w:t>nków do nabywania przez uczniów umiejętności wyszukiwania, porządkowania i wykorzystywania informacji z różnych źródeł, z zastosowaniem technologii informacyjno-komunikacyjnej na zajęciach z różnych przedmiotów,</w:t>
      </w:r>
    </w:p>
    <w:p w:rsidR="00F41740" w:rsidRDefault="004C764A">
      <w:pPr>
        <w:pStyle w:val="Standard"/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edukacji medialnej w celu przygo</w:t>
      </w:r>
      <w:r>
        <w:rPr>
          <w:rFonts w:ascii="Times New Roman" w:eastAsia="Times New Roman" w:hAnsi="Times New Roman" w:cs="Times New Roman"/>
          <w:sz w:val="24"/>
          <w:szCs w:val="24"/>
        </w:rPr>
        <w:t>towania uczniów do właściwego odbioru i wykorzystywania mediów,</w:t>
      </w:r>
    </w:p>
    <w:p w:rsidR="00F41740" w:rsidRDefault="004C764A">
      <w:pPr>
        <w:pStyle w:val="Standard"/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ochronę uczniów przed treściami, które mogą stanowić zagrożenie dla ich prawidłowego rozwoju, a w szczególności instalowanie programów filtrujących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ograniczających dostęp do zasobów sieciow</w:t>
      </w:r>
      <w:r>
        <w:rPr>
          <w:rFonts w:ascii="Times New Roman" w:eastAsia="Times New Roman" w:hAnsi="Times New Roman" w:cs="Times New Roman"/>
          <w:sz w:val="24"/>
          <w:szCs w:val="24"/>
        </w:rPr>
        <w:t>ych w Internecie,</w:t>
      </w:r>
    </w:p>
    <w:p w:rsidR="00F41740" w:rsidRDefault="004C764A">
      <w:pPr>
        <w:pStyle w:val="Standard"/>
        <w:widowControl w:val="0"/>
        <w:numPr>
          <w:ilvl w:val="0"/>
          <w:numId w:val="22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sprawuje opiekę nad uczniami zgodnie z ich potrzebami i możliwościami szkoły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 poprzez:</w:t>
      </w:r>
    </w:p>
    <w:p w:rsidR="00F41740" w:rsidRDefault="004C764A">
      <w:pPr>
        <w:pStyle w:val="Standard"/>
        <w:widowControl w:val="0"/>
        <w:numPr>
          <w:ilvl w:val="0"/>
          <w:numId w:val="2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dobrowolne i nieodpłatne udzielanie pomocy psychologicznej i pedagogicznej,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za pośrednictwem psychologa szkoły, a w </w:t>
      </w:r>
      <w:r>
        <w:rPr>
          <w:rFonts w:ascii="Times New Roman" w:eastAsia="Times New Roman" w:hAnsi="Times New Roman" w:cs="Times New Roman"/>
          <w:sz w:val="24"/>
          <w:szCs w:val="24"/>
        </w:rPr>
        <w:t>miarę potrzeb innych specjalistów;</w:t>
      </w:r>
    </w:p>
    <w:p w:rsidR="00F41740" w:rsidRDefault="004C764A">
      <w:pPr>
        <w:pStyle w:val="Standard"/>
        <w:widowControl w:val="0"/>
        <w:numPr>
          <w:ilvl w:val="0"/>
          <w:numId w:val="1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nauczania indywidualnego,</w:t>
      </w:r>
    </w:p>
    <w:p w:rsidR="00F41740" w:rsidRDefault="004C764A">
      <w:pPr>
        <w:pStyle w:val="Standard"/>
        <w:widowControl w:val="0"/>
        <w:numPr>
          <w:ilvl w:val="0"/>
          <w:numId w:val="1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udzielanie pomocy uczniom znajdującym się w trudnej sytuacji materialnej lub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losowej,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9)  prowadzi działalność wychowawczą i zapobiegawczą wśród młodzieży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zagroż</w:t>
      </w:r>
      <w:r>
        <w:rPr>
          <w:rFonts w:ascii="Times New Roman" w:eastAsia="Times New Roman" w:hAnsi="Times New Roman" w:cs="Times New Roman"/>
          <w:sz w:val="24"/>
          <w:szCs w:val="24"/>
        </w:rPr>
        <w:t>onej uzależnieniem, realizowaną w szczególności przez:</w:t>
      </w:r>
    </w:p>
    <w:p w:rsidR="00F41740" w:rsidRDefault="004C764A">
      <w:pPr>
        <w:pStyle w:val="Standard"/>
        <w:widowControl w:val="0"/>
        <w:numPr>
          <w:ilvl w:val="0"/>
          <w:numId w:val="2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diagnozowanie zagrożeń związanych z uzależnieniem,</w:t>
      </w:r>
    </w:p>
    <w:p w:rsidR="00F41740" w:rsidRDefault="004C764A">
      <w:pPr>
        <w:pStyle w:val="Standard"/>
        <w:widowControl w:val="0"/>
        <w:numPr>
          <w:ilvl w:val="0"/>
          <w:numId w:val="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współpracę z rodzicami uczniów zagrożonych uzależnieniem,</w:t>
      </w:r>
    </w:p>
    <w:p w:rsidR="00F41740" w:rsidRDefault="004C764A">
      <w:pPr>
        <w:pStyle w:val="Standard"/>
        <w:widowControl w:val="0"/>
        <w:numPr>
          <w:ilvl w:val="0"/>
          <w:numId w:val="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informowanie i przygotowywanie nauczycieli i rodziców do przeciwdziałania narkomanii.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§8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realizuje cele i zadania o charakterze opiekuńczym, uwzględniając wiek uczniów, potrzeby środowiskowe oraz obowiązujące ogólnie przepisy bezpieczeństwa i higieny, a w szczególności sprawuje opiekę nad:</w:t>
      </w:r>
    </w:p>
    <w:p w:rsidR="00F41740" w:rsidRDefault="004C764A">
      <w:pPr>
        <w:pStyle w:val="Standard"/>
        <w:widowControl w:val="0"/>
        <w:numPr>
          <w:ilvl w:val="0"/>
          <w:numId w:val="2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uczniami przebywającymi w szkole podczas zajęć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obowiązkowych, nadobowiązkowych, pozalekcyjnych oraz przerw międzylekcyjnych;</w:t>
      </w:r>
    </w:p>
    <w:p w:rsidR="00F41740" w:rsidRDefault="004C764A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uczniami podczas zajęć poza terenem szkoły w trakcie wycieczek, rajdów i imprez środowiskowych organizowanych przez szkołę;</w:t>
      </w:r>
    </w:p>
    <w:p w:rsidR="00F41740" w:rsidRDefault="004C764A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uczniami posiadającymi orzeczenia wydane przez </w:t>
      </w:r>
      <w:r>
        <w:rPr>
          <w:rFonts w:ascii="Times New Roman" w:eastAsia="Times New Roman" w:hAnsi="Times New Roman" w:cs="Times New Roman"/>
          <w:sz w:val="24"/>
          <w:szCs w:val="24"/>
        </w:rPr>
        <w:t>poradnię psychologiczno-pedagogiczną poprzez dostosowanie metod, form pracy, organizację warunków nauki;</w:t>
      </w:r>
    </w:p>
    <w:p w:rsidR="00F41740" w:rsidRDefault="004C764A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uczniami, którym z powodu warunków rodzinnych lub losowych potrzebne są szczególne formy opieki, w tym stała bądź doraźna pomoc materialna:</w:t>
      </w:r>
    </w:p>
    <w:p w:rsidR="00F41740" w:rsidRDefault="004C764A">
      <w:pPr>
        <w:pStyle w:val="Standard"/>
        <w:widowControl w:val="0"/>
        <w:numPr>
          <w:ilvl w:val="0"/>
          <w:numId w:val="2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m</w:t>
      </w:r>
      <w:r>
        <w:rPr>
          <w:rFonts w:ascii="Times New Roman" w:eastAsia="Times New Roman" w:hAnsi="Times New Roman" w:cs="Times New Roman"/>
          <w:sz w:val="24"/>
          <w:szCs w:val="24"/>
        </w:rPr>
        <w:t>ają możliwość korzystania z dofinansowania wyjazdu na wycieczkę szkolną,</w:t>
      </w:r>
    </w:p>
    <w:p w:rsidR="00F41740" w:rsidRDefault="004C764A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wyprawki szkolnej,  dla uczniów posiadających orzeczenia o kształceniu specjalnym</w:t>
      </w:r>
    </w:p>
    <w:p w:rsidR="00F41740" w:rsidRDefault="004C764A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stypendium w sytuacjach losowych w porozumieniu z organem prowadzącym,</w:t>
      </w:r>
    </w:p>
    <w:p w:rsidR="00F41740" w:rsidRDefault="004C764A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stypendium socjalne,</w:t>
      </w:r>
    </w:p>
    <w:p w:rsidR="00F41740" w:rsidRDefault="004C764A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uczniami </w:t>
      </w:r>
      <w:r>
        <w:rPr>
          <w:rFonts w:ascii="Times New Roman" w:eastAsia="Times New Roman" w:hAnsi="Times New Roman" w:cs="Times New Roman"/>
          <w:sz w:val="24"/>
          <w:szCs w:val="24"/>
        </w:rPr>
        <w:t>wywodzącymi się z rodzin wielodzietnych – zastosowanie mają wymienione wyżej formy pomocy.</w:t>
      </w:r>
    </w:p>
    <w:p w:rsidR="00F41740" w:rsidRDefault="004C764A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uczniami, których stan zdrowia uniemożliwia lub znacznie utrudnia uczęszczanie do szkoły poprzez  zapewnienie im nauczania indywidualnego; nauczanie indywidualne 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anizuje dyrektor szkoły w sposób zapewniający realizację wskazań wynikających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potrzeb edukacyjnych i zalecanych form pomocy psychologiczno-pedagogicznej oraz na okres określony w orzeczeniu o potrzebie nauczania indywidualnego;</w:t>
      </w:r>
    </w:p>
    <w:p w:rsidR="00F41740" w:rsidRDefault="004C764A">
      <w:pPr>
        <w:pStyle w:val="Standard"/>
        <w:widowControl w:val="0"/>
        <w:numPr>
          <w:ilvl w:val="0"/>
          <w:numId w:val="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uczennicą będącą w ciąży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udzielając  jej wszelkiej niezbędnej pomocy do ukończenia przez nią edukacji, w miarę możliwości bez opóźnień (ust. z 7 stycznia 1993 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planowaniu rodziny) poprzez między innymi:</w:t>
      </w:r>
    </w:p>
    <w:p w:rsidR="00F41740" w:rsidRDefault="004C764A">
      <w:pPr>
        <w:pStyle w:val="Standard"/>
        <w:widowControl w:val="0"/>
        <w:numPr>
          <w:ilvl w:val="0"/>
          <w:numId w:val="2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nieobecność uczennicy na wszelkich zajęciach szkolnych, związana z jej sy</w:t>
      </w:r>
      <w:r>
        <w:rPr>
          <w:rFonts w:ascii="Times New Roman" w:eastAsia="Times New Roman" w:hAnsi="Times New Roman" w:cs="Times New Roman"/>
          <w:sz w:val="24"/>
          <w:szCs w:val="24"/>
        </w:rPr>
        <w:t>tuacją spowodowaną ciążą, porodem lub połogiem należy uznać za nieobecność usprawiedliwioną,</w:t>
      </w:r>
    </w:p>
    <w:p w:rsidR="00F41740" w:rsidRDefault="004C764A">
      <w:pPr>
        <w:pStyle w:val="Standard"/>
        <w:widowControl w:val="0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poza zaświadczeniem lekarskim od uczennicy w ciąży nie mogą być wymagane inne zaświadczenia,</w:t>
      </w:r>
    </w:p>
    <w:p w:rsidR="00F41740" w:rsidRDefault="004C764A">
      <w:pPr>
        <w:pStyle w:val="Standard"/>
        <w:widowControl w:val="0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pomocy szkoła ponadto umożliwia indywidualny tok nauczania or</w:t>
      </w:r>
      <w:r>
        <w:rPr>
          <w:rFonts w:ascii="Times New Roman" w:eastAsia="Times New Roman" w:hAnsi="Times New Roman" w:cs="Times New Roman"/>
          <w:sz w:val="24"/>
          <w:szCs w:val="24"/>
        </w:rPr>
        <w:t>az pomoc psychologiczno-pedagogiczną.</w:t>
      </w:r>
    </w:p>
    <w:p w:rsidR="00F41740" w:rsidRDefault="004C764A">
      <w:pPr>
        <w:pStyle w:val="Standard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uczniami niebędącymi obywatelami polskimi oraz będących obywatelami polskimi,</w:t>
      </w:r>
    </w:p>
    <w:p w:rsidR="00F41740" w:rsidRDefault="004C764A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którzy pobierali naukę w szkołach funkcjonujących w systemach oświaty innych             państw</w:t>
      </w:r>
      <w:r>
        <w:t>.</w:t>
      </w:r>
    </w:p>
    <w:p w:rsidR="00F41740" w:rsidRDefault="004C764A">
      <w:pPr>
        <w:pStyle w:val="Standard"/>
        <w:widowControl w:val="0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podejmuje działania wychowawczo -pro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filaktyczne obejmujące promocję zdrowia, w tym zdrowia psychicznego, profilaktykę, interwencje kryzysowe, terapie, korektę zachowań oraz przeciwdziałanie, a także redukcję agresji i przemocy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szczególności poprzez:</w:t>
      </w:r>
    </w:p>
    <w:p w:rsidR="00F41740" w:rsidRDefault="004C764A">
      <w:pPr>
        <w:pStyle w:val="Standard"/>
        <w:widowControl w:val="0"/>
        <w:numPr>
          <w:ilvl w:val="0"/>
          <w:numId w:val="2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rozmowy z psychologiem;</w:t>
      </w:r>
    </w:p>
    <w:p w:rsidR="00F41740" w:rsidRDefault="004C764A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uczniów </w:t>
      </w:r>
      <w:r>
        <w:rPr>
          <w:rFonts w:ascii="Times New Roman" w:eastAsia="Times New Roman" w:hAnsi="Times New Roman" w:cs="Times New Roman"/>
          <w:sz w:val="24"/>
          <w:szCs w:val="24"/>
        </w:rPr>
        <w:t>w programach i przedsięwzięciach promujących zdrowy styl życia;</w:t>
      </w:r>
    </w:p>
    <w:p w:rsidR="00F41740" w:rsidRDefault="004C764A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uczniów w zajęciach profilaktycznych na temat uzależnień, przemocy, demoralizacji, w tym organizowanych przy współudziale specjalistów z zewnątrz;</w:t>
      </w:r>
    </w:p>
    <w:p w:rsidR="00F41740" w:rsidRDefault="004C764A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tej tematyki oraz edukacj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prawnej uczniów ukierunkowanej na uświadomienie im instrumentów prawnych możliwych do wykorzystania wobec uczniów zagrożonych demoralizacją i popełniających czyny zabronione na godzinach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wychowawcą;</w:t>
      </w:r>
    </w:p>
    <w:p w:rsidR="00F41740" w:rsidRDefault="004C764A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 procedur dotyczących sprawnego i szybkiego po</w:t>
      </w:r>
      <w:r>
        <w:rPr>
          <w:rFonts w:ascii="Times New Roman" w:eastAsia="Times New Roman" w:hAnsi="Times New Roman" w:cs="Times New Roman"/>
          <w:sz w:val="24"/>
          <w:szCs w:val="24"/>
        </w:rPr>
        <w:t>dejmowania działań interwencyjnych, udzielania pomocy osobom pokrzywdzonym i sprawcom zdarzeń;</w:t>
      </w:r>
    </w:p>
    <w:p w:rsidR="00F41740" w:rsidRDefault="004C764A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szkoły z instytucjami wspierającymi działania profilaktyczne;</w:t>
      </w:r>
    </w:p>
    <w:p w:rsidR="00F41740" w:rsidRDefault="004C764A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zainstalowanie w szkole komputerowego programu chroniącego uczniów przed niepożądanymi t</w:t>
      </w:r>
      <w:r>
        <w:rPr>
          <w:rFonts w:ascii="Times New Roman" w:eastAsia="Times New Roman" w:hAnsi="Times New Roman" w:cs="Times New Roman"/>
          <w:sz w:val="24"/>
          <w:szCs w:val="24"/>
        </w:rPr>
        <w:t>reściami w Internecie;</w:t>
      </w:r>
    </w:p>
    <w:p w:rsidR="00F41740" w:rsidRDefault="004C764A">
      <w:pPr>
        <w:pStyle w:val="Standard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koordynatora do spraw bezpieczeństwa, a w szczególności:</w:t>
      </w:r>
    </w:p>
    <w:p w:rsidR="00F41740" w:rsidRDefault="004C764A">
      <w:pPr>
        <w:pStyle w:val="Standard"/>
        <w:widowControl w:val="0"/>
        <w:numPr>
          <w:ilvl w:val="0"/>
          <w:numId w:val="2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współorganizowanie realizacji zadań wynikających z przyjętego programu działań,</w:t>
      </w:r>
    </w:p>
    <w:p w:rsidR="00F41740" w:rsidRDefault="004C764A">
      <w:pPr>
        <w:pStyle w:val="Standard"/>
        <w:widowControl w:val="0"/>
        <w:numPr>
          <w:ilvl w:val="0"/>
          <w:numId w:val="1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szkolenia dla środowiska szkolnego,</w:t>
      </w:r>
    </w:p>
    <w:p w:rsidR="00F41740" w:rsidRDefault="004C764A">
      <w:pPr>
        <w:pStyle w:val="Standard"/>
        <w:widowControl w:val="0"/>
        <w:numPr>
          <w:ilvl w:val="0"/>
          <w:numId w:val="1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koordynowanie prawidłowej realizacji zadań dyrekto</w:t>
      </w:r>
      <w:r>
        <w:rPr>
          <w:rFonts w:ascii="Times New Roman" w:eastAsia="Times New Roman" w:hAnsi="Times New Roman" w:cs="Times New Roman"/>
          <w:sz w:val="24"/>
          <w:szCs w:val="24"/>
        </w:rPr>
        <w:t>ra, nauczycieli i innych pracowników szkoły związanych z bhp uczniów,</w:t>
      </w:r>
    </w:p>
    <w:p w:rsidR="00F41740" w:rsidRDefault="004C764A">
      <w:pPr>
        <w:pStyle w:val="Standard"/>
        <w:widowControl w:val="0"/>
        <w:numPr>
          <w:ilvl w:val="0"/>
          <w:numId w:val="1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współpraca z inspektorem do spraw bhp i społecznym inspektorem pracy.</w:t>
      </w:r>
    </w:p>
    <w:p w:rsidR="00F41740" w:rsidRDefault="004C764A">
      <w:pPr>
        <w:pStyle w:val="Standard"/>
        <w:widowControl w:val="0"/>
        <w:numPr>
          <w:ilvl w:val="0"/>
          <w:numId w:val="2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wskazywanie możliwych form wsparcia oferowanych przez szkołę oraz informowanie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 możliwościach uzyskania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pomocy w poradni psychologiczno-pedagogicznej lub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w innych instytucjach świadczących poradnictwo i specjalistyczną pomoc uczniom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i rodzicom.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III</w:t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Organy szkoły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§ 9</w:t>
      </w:r>
    </w:p>
    <w:p w:rsidR="00F41740" w:rsidRDefault="00F41740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2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Organami szkoły są:</w:t>
      </w:r>
    </w:p>
    <w:p w:rsidR="00F41740" w:rsidRDefault="004C764A">
      <w:pPr>
        <w:pStyle w:val="Standard"/>
        <w:widowControl w:val="0"/>
        <w:numPr>
          <w:ilvl w:val="0"/>
          <w:numId w:val="2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Szkoły,</w:t>
      </w:r>
    </w:p>
    <w:p w:rsidR="00F41740" w:rsidRDefault="004C764A">
      <w:pPr>
        <w:pStyle w:val="Standard"/>
        <w:widowControl w:val="0"/>
        <w:numPr>
          <w:ilvl w:val="0"/>
          <w:numId w:val="1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Pedagogiczna,</w:t>
      </w:r>
    </w:p>
    <w:p w:rsidR="00F41740" w:rsidRDefault="004C764A">
      <w:pPr>
        <w:pStyle w:val="Standard"/>
        <w:widowControl w:val="0"/>
        <w:numPr>
          <w:ilvl w:val="0"/>
          <w:numId w:val="1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Rodziców,</w:t>
      </w:r>
    </w:p>
    <w:p w:rsidR="00F41740" w:rsidRDefault="004C764A">
      <w:pPr>
        <w:pStyle w:val="Standard"/>
        <w:widowControl w:val="0"/>
        <w:numPr>
          <w:ilvl w:val="0"/>
          <w:numId w:val="1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Uczniowski,</w:t>
      </w:r>
    </w:p>
    <w:p w:rsidR="00F41740" w:rsidRDefault="004C764A">
      <w:pPr>
        <w:pStyle w:val="Standard"/>
        <w:widowControl w:val="0"/>
        <w:numPr>
          <w:ilvl w:val="0"/>
          <w:numId w:val="2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Kadry Kierowniczej ZS nr 7 należą:</w:t>
      </w:r>
    </w:p>
    <w:p w:rsidR="00F41740" w:rsidRDefault="004C764A">
      <w:pPr>
        <w:pStyle w:val="Standard"/>
        <w:widowControl w:val="0"/>
        <w:numPr>
          <w:ilvl w:val="0"/>
          <w:numId w:val="2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Dyrektor,</w:t>
      </w:r>
    </w:p>
    <w:p w:rsidR="00F41740" w:rsidRDefault="004C764A">
      <w:pPr>
        <w:pStyle w:val="Standard"/>
        <w:widowControl w:val="0"/>
        <w:numPr>
          <w:ilvl w:val="0"/>
          <w:numId w:val="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 szkolenia praktycznego odpowiedzialny za całokształt szkolenia zawodowego tj. praktycznej nauki zawodowej – zgodnie z zakresem obowiązków.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Dyrektor Szkoły</w:t>
      </w:r>
    </w:p>
    <w:p w:rsidR="00F41740" w:rsidRDefault="00F41740">
      <w:pPr>
        <w:pStyle w:val="Standard"/>
        <w:widowControl w:val="0"/>
        <w:spacing w:line="36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10</w:t>
      </w:r>
    </w:p>
    <w:p w:rsidR="00F41740" w:rsidRDefault="00F41740">
      <w:pPr>
        <w:pStyle w:val="Standard"/>
        <w:widowControl w:val="0"/>
        <w:spacing w:line="360" w:lineRule="auto"/>
        <w:ind w:left="3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2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Stanowisko Dyrektora powierza organ prowadzący szkołę na okres 5 lat szkolnych, kandydatowi wyłonionemu w drodze konkursu.</w:t>
      </w:r>
    </w:p>
    <w:p w:rsidR="00F41740" w:rsidRDefault="004C764A">
      <w:pPr>
        <w:pStyle w:val="Standard"/>
        <w:widowControl w:val="0"/>
        <w:numPr>
          <w:ilvl w:val="0"/>
          <w:numId w:val="1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Powierzenie stanowiska Dyrektora może być przedłużone na kolejny okres.</w:t>
      </w:r>
    </w:p>
    <w:p w:rsidR="00F41740" w:rsidRDefault="004C764A">
      <w:pPr>
        <w:pStyle w:val="Standard"/>
        <w:widowControl w:val="0"/>
        <w:numPr>
          <w:ilvl w:val="0"/>
          <w:numId w:val="1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Tryb i zasady przeprowadzenia konkurs</w:t>
      </w:r>
      <w:r>
        <w:rPr>
          <w:rFonts w:ascii="Times New Roman" w:eastAsia="Times New Roman" w:hAnsi="Times New Roman" w:cs="Times New Roman"/>
          <w:sz w:val="24"/>
          <w:szCs w:val="24"/>
        </w:rPr>
        <w:t>u i przedłużenia powierzenia określa ustawa o systemie oświaty oraz przepisy wykonawcze na jej podstawie.</w:t>
      </w:r>
    </w:p>
    <w:p w:rsidR="00F41740" w:rsidRDefault="004C764A">
      <w:pPr>
        <w:pStyle w:val="Standard"/>
        <w:widowControl w:val="0"/>
        <w:numPr>
          <w:ilvl w:val="0"/>
          <w:numId w:val="1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Miasta Katowice określa uchwałę regulaminu konkursu i powołuje komisję konkursową.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11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4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jest kierownikiem zakładu pracy dla </w:t>
      </w:r>
      <w:r>
        <w:rPr>
          <w:rFonts w:ascii="Times New Roman" w:eastAsia="Times New Roman" w:hAnsi="Times New Roman" w:cs="Times New Roman"/>
          <w:sz w:val="24"/>
          <w:szCs w:val="24"/>
        </w:rPr>
        <w:t>zatrudnionych w szkole lub placówce nauczycieli i pracowników niebędących nauczycielami. Dyrektor w szczególności decyduje w sprawach:</w:t>
      </w:r>
    </w:p>
    <w:p w:rsidR="00F41740" w:rsidRDefault="004C764A">
      <w:pPr>
        <w:pStyle w:val="Standard"/>
        <w:widowControl w:val="0"/>
        <w:numPr>
          <w:ilvl w:val="0"/>
          <w:numId w:val="2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zatrudniania i zwalniania nauczycieli oraz innych pracowników szkoły lub placówki;</w:t>
      </w:r>
    </w:p>
    <w:p w:rsidR="00F41740" w:rsidRDefault="004C764A">
      <w:pPr>
        <w:pStyle w:val="Standard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przyznawania nagród oraz wymierzania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porządkowych nauczycielom i innym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pracownikom szkoły lub placówki;</w:t>
      </w:r>
    </w:p>
    <w:p w:rsidR="00F41740" w:rsidRDefault="004C764A">
      <w:pPr>
        <w:pStyle w:val="Standard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występowania z wnioskami, po zasięgnięciu opinii rady pedagogicznej i rady szkoły lub placówki, w sprawach odznaczeń, nagród i innych wyróżnień dla nauczycieli oraz pozostałych </w:t>
      </w:r>
      <w:r>
        <w:rPr>
          <w:rFonts w:ascii="Times New Roman" w:eastAsia="Times New Roman" w:hAnsi="Times New Roman" w:cs="Times New Roman"/>
          <w:sz w:val="24"/>
          <w:szCs w:val="24"/>
        </w:rPr>
        <w:t>pracowników szkoły lub placówki.</w:t>
      </w:r>
    </w:p>
    <w:p w:rsidR="00F41740" w:rsidRDefault="004C764A">
      <w:pPr>
        <w:pStyle w:val="Standard"/>
        <w:widowControl w:val="0"/>
        <w:numPr>
          <w:ilvl w:val="0"/>
          <w:numId w:val="2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lub placówki w wykonywaniu swoich zadań współpracuje z radą szkoły lub placówki, radą pedagogiczną, rodzicami i samorządem uczniowskim.</w:t>
      </w:r>
    </w:p>
    <w:p w:rsidR="00F41740" w:rsidRDefault="004C764A">
      <w:pPr>
        <w:pStyle w:val="Standard"/>
        <w:widowControl w:val="0"/>
        <w:numPr>
          <w:ilvl w:val="0"/>
          <w:numId w:val="1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w porozumieniu z organem prowadzącym szkołę ustala zawo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których kształci szkoła, po zasięgnięciu opinii powiatowej i wojewódzkiej rady rynku pracy co do zgodności z potrzebami rynku pracy.</w:t>
      </w:r>
    </w:p>
    <w:p w:rsidR="00F41740" w:rsidRDefault="004C764A">
      <w:pPr>
        <w:pStyle w:val="Standard"/>
        <w:widowControl w:val="0"/>
        <w:numPr>
          <w:ilvl w:val="0"/>
          <w:numId w:val="1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nieobecności Dyrektora zastępuje go inny nauczyciel szkoły, wyznaczony przez organ prowadzący.</w:t>
      </w:r>
    </w:p>
    <w:p w:rsidR="00F41740" w:rsidRDefault="004C764A">
      <w:pPr>
        <w:pStyle w:val="Standard"/>
        <w:widowControl w:val="0"/>
        <w:numPr>
          <w:ilvl w:val="0"/>
          <w:numId w:val="1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lanuje, organizuje, kieruje i nadzoruje pracę Szkoły, zgodnie z zasadą jednoosobowego kierownictwa i jednoosobowej odpowiedzialności,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w szczególności:</w:t>
      </w:r>
    </w:p>
    <w:p w:rsidR="00F41740" w:rsidRDefault="004C764A">
      <w:pPr>
        <w:pStyle w:val="Standard"/>
        <w:widowControl w:val="0"/>
        <w:numPr>
          <w:ilvl w:val="0"/>
          <w:numId w:val="2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reprezentuje szkołę na zewnątrz;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tworzy warunki do realizacji zadań dydaktycznych, wychowawczych i opi</w:t>
      </w:r>
      <w:r>
        <w:rPr>
          <w:rFonts w:ascii="Times New Roman" w:eastAsia="Times New Roman" w:hAnsi="Times New Roman" w:cs="Times New Roman"/>
          <w:sz w:val="24"/>
          <w:szCs w:val="24"/>
        </w:rPr>
        <w:t>ekuńczych szkoły;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sprawuje opiekę nad uczniami oraz stwarza warunki do harmonijnego rozwoju psychofizycznego, między innymi poprzez aktywne działania prozdrowotne,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organizuje w porozumieniu z organem prowadzącym nauczanie indywidualne dla uczniów posiadają</w:t>
      </w:r>
      <w:r>
        <w:rPr>
          <w:rFonts w:ascii="Times New Roman" w:eastAsia="Times New Roman" w:hAnsi="Times New Roman" w:cs="Times New Roman"/>
          <w:sz w:val="24"/>
          <w:szCs w:val="24"/>
        </w:rPr>
        <w:t>cych stosowne orzeczenie;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 o bezpieczeństwo uczniów oraz wszystkich pracowników szkoły poprzez wykonywanie zadań związanych z zapewnieniem bezpieczeństwa uczniom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nauczycielom w czasie zajęć organizowanych przez szkołę, a w szczególności zapewnienie o</w:t>
      </w:r>
      <w:r>
        <w:rPr>
          <w:rFonts w:ascii="Times New Roman" w:eastAsia="Times New Roman" w:hAnsi="Times New Roman" w:cs="Times New Roman"/>
          <w:sz w:val="24"/>
          <w:szCs w:val="24"/>
        </w:rPr>
        <w:t>dpowiedniego stanu bezpieczeństwa i higieny pracy, m.in. poprzez działania określone w rocznych planach nadzoru pedagogicznego;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jako przewodniczący Rady Pedagogicznej realizuje jej uchwały, podjęte w ramach ich kompetencji;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dysponuje środkami określonymi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planie finansowym Szkoły zaopiniowanym przez Radę Pedagogiczną i ponosi odpowiedzialność za ich prawidłowe wykorzystanie;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 ze szkołami wyższymi w organizacji praktyk pedagogicznych;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 warunki do działania w szkole lub placówce: wolontariu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szy, stowarzyszeń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innych organizacji, których celem statutowym jest działalność wychowawcza lub rozszerzanie i wzbogacanie form działalności dydaktycznej, wychowawczej, opiekuńczej 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innowacyjnej szkoły lub placówki;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realizuje zalecenia i wnioski organu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prowadzącego na zasadach określonych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ustawie o systemie oświaty;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przedkłada do zatwierdzenia Radzie Pedagogicznej projekty planów pracy szkoły, kieruje ich realizacją, składa Radzie Pedagogicznej okresowe sprawozdania z ich realizacji, udziela informac</w:t>
      </w:r>
      <w:r>
        <w:rPr>
          <w:rFonts w:ascii="Times New Roman" w:eastAsia="Times New Roman" w:hAnsi="Times New Roman" w:cs="Times New Roman"/>
          <w:sz w:val="24"/>
          <w:szCs w:val="24"/>
        </w:rPr>
        <w:t>ji Radzie Rodziców o działalności dydaktyczno-wychowawczej Szkoły; dwa razy w roku szkolnym przedstawia Radzie Pedagogicznej ogólne wnioski wynikające ze sprawowanego nadzoru pedagogicznego oraz informacji o działalności szkoły;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przydziela nauczycielom w </w:t>
      </w:r>
      <w:r>
        <w:rPr>
          <w:rFonts w:ascii="Times New Roman" w:eastAsia="Times New Roman" w:hAnsi="Times New Roman" w:cs="Times New Roman"/>
          <w:sz w:val="24"/>
          <w:szCs w:val="24"/>
        </w:rPr>
        <w:t>uzgodnieniu z Radą Pedagogiczną stałe prace i zajęcia w ramach wynagrodzenia zasadniczego oraz dodatkowo płatne zajęcia dydaktyczne, wychowawcze i opiekuńcze,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sprawuje nadzór pedagogiczny poprzez :</w:t>
      </w:r>
    </w:p>
    <w:p w:rsidR="00F41740" w:rsidRDefault="004C764A">
      <w:pPr>
        <w:pStyle w:val="Standard"/>
        <w:widowControl w:val="0"/>
        <w:numPr>
          <w:ilvl w:val="0"/>
          <w:numId w:val="2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przeprowadzanie ewaluacji wewnętrznej w odniesieniu do zag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adnień uznanych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szkole za istotne w jej działalności i wykorzystanie jej wyników do doskonalenia jakości pracy szkoły,</w:t>
      </w:r>
    </w:p>
    <w:p w:rsidR="00F41740" w:rsidRDefault="004C764A">
      <w:pPr>
        <w:pStyle w:val="Standard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kontrolowanie przestrzegania przez nauczycieli przepisów prawa dotyczących działalności dydaktycznej, wychowawczej i opiekuńczej oraz </w:t>
      </w:r>
      <w:r>
        <w:rPr>
          <w:rFonts w:ascii="Times New Roman" w:eastAsia="Times New Roman" w:hAnsi="Times New Roman" w:cs="Times New Roman"/>
          <w:sz w:val="24"/>
          <w:szCs w:val="24"/>
        </w:rPr>
        <w:t>innej działalności statutowej szkoły,</w:t>
      </w:r>
    </w:p>
    <w:p w:rsidR="00F41740" w:rsidRDefault="004C764A">
      <w:pPr>
        <w:pStyle w:val="Standard"/>
        <w:widowControl w:val="0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nauczycieli w realizacji ich zadań,</w:t>
      </w:r>
    </w:p>
    <w:p w:rsidR="00F41740" w:rsidRDefault="004C764A">
      <w:pPr>
        <w:pStyle w:val="Standard"/>
        <w:widowControl w:val="0"/>
        <w:numPr>
          <w:ilvl w:val="0"/>
          <w:numId w:val="2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podejmuje decyzje w sprawach przyjmowania uczniów do Szkoły, przenoszenia ich do innych klas lub oddziałów oraz skreślenia z listy uczniów ,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realizuje zadania związane z </w:t>
      </w:r>
      <w:r>
        <w:rPr>
          <w:rFonts w:ascii="Times New Roman" w:eastAsia="Times New Roman" w:hAnsi="Times New Roman" w:cs="Times New Roman"/>
          <w:sz w:val="24"/>
          <w:szCs w:val="24"/>
        </w:rPr>
        <w:t>oceną pracy nauczycieli oraz opieką nad nauczycielami;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sprawuje  nadzór nad działalnością administracyjno-gospodarczą Szkoły;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jako Przewodniczący Państwowej Komisji Egzaminacyjnej powołuje przewodniczących do przeprowadzenia egzaminu zawodo</w:t>
      </w:r>
      <w:r>
        <w:rPr>
          <w:rFonts w:ascii="Times New Roman" w:eastAsia="Times New Roman" w:hAnsi="Times New Roman" w:cs="Times New Roman"/>
          <w:sz w:val="24"/>
          <w:szCs w:val="24"/>
        </w:rPr>
        <w:t>wego oraz pozostałych członków komisji, odpowiada za prawidłową ich organizację i przebieg;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podaje do publicznej wiadomości, do 15 czerwca, szkolny zestaw programów nauczania i szkolny zestaw podręczników, które będą obowiązywać od początku następnego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szkolnego oraz podejmuje działania organizacyjne umożliwiające obrót używanymi podręcznikami;</w:t>
      </w:r>
    </w:p>
    <w:p w:rsidR="00F41740" w:rsidRDefault="004C764A">
      <w:pPr>
        <w:pStyle w:val="Standard"/>
        <w:widowControl w:val="0"/>
        <w:numPr>
          <w:ilvl w:val="0"/>
          <w:numId w:val="1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współpracuje z pielęgniarką lub higienistką szkolną, lekarzem medycyny pracy, lekarzem dentystą, sprawującymi profilaktyczną opiekę zdrowotną nad dziećmi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młod</w:t>
      </w:r>
      <w:r>
        <w:rPr>
          <w:rFonts w:ascii="Times New Roman" w:eastAsia="Times New Roman" w:hAnsi="Times New Roman" w:cs="Times New Roman"/>
          <w:sz w:val="24"/>
          <w:szCs w:val="24"/>
        </w:rPr>
        <w:t>zieżą, w tym udostępnia imię, nazwisko i numer PESEL ucznia celem właściwej realizacji tej opieki.</w:t>
      </w:r>
    </w:p>
    <w:p w:rsidR="00F41740" w:rsidRDefault="00F41740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Rada Pedagogiczna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12</w:t>
      </w:r>
    </w:p>
    <w:p w:rsidR="00F41740" w:rsidRDefault="00F41740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2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skład Rady Pedagogicznej wchodzą: Dyrektor szkoły lub placówki i wszyscy nauczyciele zatrudnieni w szkole lub placówce oraz </w:t>
      </w:r>
      <w:r>
        <w:rPr>
          <w:rFonts w:ascii="Times New Roman" w:eastAsia="Times New Roman" w:hAnsi="Times New Roman" w:cs="Times New Roman"/>
          <w:sz w:val="24"/>
          <w:szCs w:val="24"/>
        </w:rPr>
        <w:t>pracownicy innych zakładów pracy pełniący funkcję instruktorów praktycznej nauki zawodu. W zebraniach Rady Pedagogicznej mogą również brać udział, z głosem doradczym, osoby zapraszane przez jej przewodniczącego za zgodą lub na wniosek Rady Pedagogicznej,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tym przedstawiciele stowarzyszeń i innych organizacji, których celem statutowym jest działalność wychowawcza lub rozszerzanie i wzbogacanie form działalności dydaktycznej, wychowawczej i opiekuńczej szkoły lub placówki.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Przewodniczącym Rady Pedagogicznej </w:t>
      </w:r>
      <w:r>
        <w:rPr>
          <w:rFonts w:ascii="Times New Roman" w:eastAsia="Times New Roman" w:hAnsi="Times New Roman" w:cs="Times New Roman"/>
          <w:sz w:val="24"/>
          <w:szCs w:val="24"/>
        </w:rPr>
        <w:t>jest Dyrektor szkoły lub placówki.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Zebrania rady pedagogicznej są organizowane przed rozpoczęciem roku szkolnego,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każdym śródroczu w związku z klasyfikowaniem i promowaniem uczniów, po zakończeniu rocznych zajęć dydaktyczno-wychowawczych oraz w miarę bi</w:t>
      </w:r>
      <w:r>
        <w:rPr>
          <w:rFonts w:ascii="Times New Roman" w:eastAsia="Times New Roman" w:hAnsi="Times New Roman" w:cs="Times New Roman"/>
          <w:sz w:val="24"/>
          <w:szCs w:val="24"/>
        </w:rPr>
        <w:t>eżących potrzeb. Zebrania mogą być organizowane na wniosek organu sprawującego nadzór pedagogiczny, z inicjatywy dyrektora szkoły lub placówki, organu prowadzącego szkołę lub placówkę lub co najmniej 1/3 członków Rady Pedagogicznej.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prowadzi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przygotowuje zebrania Rady Pedagogicznej oraz jest odpowiedzialny za zawiadomienie wszystkich jej członków o terminie i porządku zebrania zgodnie z regulaminem rady.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lub placówki przedstawia Radzie Pedagogicznej, nie rzadziej niż dwa raz</w:t>
      </w:r>
      <w:r>
        <w:rPr>
          <w:rFonts w:ascii="Times New Roman" w:eastAsia="Times New Roman" w:hAnsi="Times New Roman" w:cs="Times New Roman"/>
          <w:sz w:val="24"/>
          <w:szCs w:val="24"/>
        </w:rPr>
        <w:t>y w roku szkolnym, ogólne wnioski wynikające ze sprawowanego nadzoru pedagogicznego oraz informacje o działalności szkoły.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 przygotowuje projekt statutu szkoły albo jego zmian.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 może wystąpić z wnioskiem o odwołanie nauczy</w:t>
      </w:r>
      <w:r>
        <w:rPr>
          <w:rFonts w:ascii="Times New Roman" w:eastAsia="Times New Roman" w:hAnsi="Times New Roman" w:cs="Times New Roman"/>
          <w:sz w:val="24"/>
          <w:szCs w:val="24"/>
        </w:rPr>
        <w:t>ciela ze stanowiska Dyrektora lub z innego stanowiska kierowniczego w szkole.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z wnioskiem o odwołanie nauczyciela ze stanowiska Dyrektora, organ uprawniony do odwołania jest obowiązany przeprowadzić postępowanie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wyjaśniające i powia</w:t>
      </w:r>
      <w:r>
        <w:rPr>
          <w:rFonts w:ascii="Times New Roman" w:eastAsia="Times New Roman" w:hAnsi="Times New Roman" w:cs="Times New Roman"/>
          <w:sz w:val="24"/>
          <w:szCs w:val="24"/>
        </w:rPr>
        <w:t>domić o jego wyniku Radę Pedagogiczną w ciągu 14 dni od dnia otrzymania wniosku.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Uchwały Rady Pedagogicznej są podejmowane zwykłą większością głosów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obecności co najmniej połowy jej członków.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 ustala regulamin swojej działalności. Zebra</w:t>
      </w:r>
      <w:r>
        <w:rPr>
          <w:rFonts w:ascii="Times New Roman" w:eastAsia="Times New Roman" w:hAnsi="Times New Roman" w:cs="Times New Roman"/>
          <w:sz w:val="24"/>
          <w:szCs w:val="24"/>
        </w:rPr>
        <w:t>nia Rady Pedagogicznej są protokołowane.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Osoby biorące udział w zebraniu Rady Pedagogicznej są obowiązane do nieujawniania spraw poruszanych na zebraniu Rady Pedagogicznej, które mogą naruszać dobra osobiste uczniów lub ich rodziców, a także nauczycieli i </w:t>
      </w:r>
      <w:r>
        <w:rPr>
          <w:rFonts w:ascii="Times New Roman" w:eastAsia="Times New Roman" w:hAnsi="Times New Roman" w:cs="Times New Roman"/>
          <w:sz w:val="24"/>
          <w:szCs w:val="24"/>
        </w:rPr>
        <w:t>innych pracowników szkoły.</w:t>
      </w:r>
    </w:p>
    <w:p w:rsidR="00F41740" w:rsidRDefault="004C764A">
      <w:pPr>
        <w:pStyle w:val="Standard"/>
        <w:widowControl w:val="0"/>
        <w:numPr>
          <w:ilvl w:val="0"/>
          <w:numId w:val="1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kompetencji stanowiących Rady Pedagogicznej należy:</w:t>
      </w:r>
    </w:p>
    <w:p w:rsidR="00F41740" w:rsidRDefault="004C764A">
      <w:pPr>
        <w:pStyle w:val="Standard"/>
        <w:widowControl w:val="0"/>
        <w:numPr>
          <w:ilvl w:val="0"/>
          <w:numId w:val="2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zatwierdzanie planów pracy szkoły lub placówki po zaopiniowaniu przez radę szkoły lub placówki;</w:t>
      </w:r>
    </w:p>
    <w:p w:rsidR="00F41740" w:rsidRDefault="004C764A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uchwał w sprawie wyników klasyfikacji i promocji uczniów;</w:t>
      </w:r>
    </w:p>
    <w:p w:rsidR="00F41740" w:rsidRDefault="004C764A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</w:t>
      </w:r>
      <w:r>
        <w:rPr>
          <w:rFonts w:ascii="Times New Roman" w:eastAsia="Times New Roman" w:hAnsi="Times New Roman" w:cs="Times New Roman"/>
          <w:sz w:val="24"/>
          <w:szCs w:val="24"/>
        </w:rPr>
        <w:t>wanie uchwał w sprawie eksperymentów pedagogicznych w szkole lub placówce, po zaopiniowaniu ich projektów przez radę rodziców;</w:t>
      </w:r>
    </w:p>
    <w:p w:rsidR="00F41740" w:rsidRDefault="004C764A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organizacji doskonalenia zawodowego nauczycieli szkoły lub placówki;</w:t>
      </w:r>
    </w:p>
    <w:p w:rsidR="00F41740" w:rsidRDefault="004C764A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podejmowanie uchwał w sprawach skreślenia z listy </w:t>
      </w:r>
      <w:r>
        <w:rPr>
          <w:rFonts w:ascii="Times New Roman" w:eastAsia="Times New Roman" w:hAnsi="Times New Roman" w:cs="Times New Roman"/>
          <w:sz w:val="24"/>
          <w:szCs w:val="24"/>
        </w:rPr>
        <w:t>uczniów;</w:t>
      </w:r>
    </w:p>
    <w:p w:rsidR="00F41740" w:rsidRDefault="004C764A">
      <w:pPr>
        <w:pStyle w:val="Standard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F41740" w:rsidRDefault="004C764A">
      <w:pPr>
        <w:pStyle w:val="Standard"/>
        <w:widowControl w:val="0"/>
        <w:numPr>
          <w:ilvl w:val="0"/>
          <w:numId w:val="2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Rada Pedagogiczna opiniuje w szczególności:</w:t>
      </w:r>
    </w:p>
    <w:p w:rsidR="00F41740" w:rsidRDefault="004C764A">
      <w:pPr>
        <w:pStyle w:val="Standard"/>
        <w:widowControl w:val="0"/>
        <w:numPr>
          <w:ilvl w:val="0"/>
          <w:numId w:val="2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</w:t>
      </w:r>
      <w:r>
        <w:rPr>
          <w:rFonts w:ascii="Times New Roman" w:eastAsia="Times New Roman" w:hAnsi="Times New Roman" w:cs="Times New Roman"/>
          <w:sz w:val="24"/>
          <w:szCs w:val="24"/>
        </w:rPr>
        <w:t>nizację pracy szkoły, w tym tygodniowy rozkład zajęć edukacyjnych;</w:t>
      </w:r>
    </w:p>
    <w:p w:rsidR="00F41740" w:rsidRDefault="004C764A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planu finansowego szkoły;</w:t>
      </w:r>
    </w:p>
    <w:p w:rsidR="00F41740" w:rsidRDefault="004C764A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Dyrektora o przyznanie nauczycielom odznaczeń, nagród i innych wyróżnień;</w:t>
      </w:r>
    </w:p>
    <w:p w:rsidR="00F41740" w:rsidRDefault="004C764A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propozycje Dyrektora szkoły w sprawach przydziału nauczycielom stałych </w:t>
      </w:r>
      <w:r>
        <w:rPr>
          <w:rFonts w:ascii="Times New Roman" w:eastAsia="Times New Roman" w:hAnsi="Times New Roman" w:cs="Times New Roman"/>
          <w:sz w:val="24"/>
          <w:szCs w:val="24"/>
        </w:rPr>
        <w:t>prac i zajęć w ramach wynagrodzenia zasadniczego oraz dodatkowo płatnych zajęć dydaktycznych, wychowawczych i opiekuńczych;</w:t>
      </w:r>
    </w:p>
    <w:p w:rsidR="00F41740" w:rsidRDefault="004C764A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terminy dni wolnych od zajęć dydaktycznych.</w:t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13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wstrzymuje wykonanie uchwał niezgodnych z przepisami prawa.</w:t>
      </w:r>
    </w:p>
    <w:p w:rsidR="00F41740" w:rsidRDefault="004C764A">
      <w:pPr>
        <w:pStyle w:val="Standard"/>
        <w:widowControl w:val="0"/>
        <w:numPr>
          <w:ilvl w:val="0"/>
          <w:numId w:val="1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wstr</w:t>
      </w:r>
      <w:r>
        <w:rPr>
          <w:rFonts w:ascii="Times New Roman" w:eastAsia="Times New Roman" w:hAnsi="Times New Roman" w:cs="Times New Roman"/>
          <w:sz w:val="24"/>
          <w:szCs w:val="24"/>
        </w:rPr>
        <w:t>zymaniu wykonania uchwały Dyrektor niezwłocznie zawiadamia organ prowadzący szkołę oraz organ sprawujący nadzór pedagogiczny.</w:t>
      </w:r>
    </w:p>
    <w:p w:rsidR="00F41740" w:rsidRDefault="004C764A">
      <w:pPr>
        <w:pStyle w:val="Standard"/>
        <w:widowControl w:val="0"/>
        <w:numPr>
          <w:ilvl w:val="0"/>
          <w:numId w:val="1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 sprawujący nadzór pedagogiczny w porozumieniu z organem prowadzącym szkołę uchyla uchwałę w razie stwierdzenia jej niezgodno</w:t>
      </w:r>
      <w:r>
        <w:rPr>
          <w:rFonts w:ascii="Times New Roman" w:eastAsia="Times New Roman" w:hAnsi="Times New Roman" w:cs="Times New Roman"/>
          <w:sz w:val="24"/>
          <w:szCs w:val="24"/>
        </w:rPr>
        <w:t>ści z przepisami prawa.</w:t>
      </w:r>
    </w:p>
    <w:p w:rsidR="00F41740" w:rsidRDefault="004C764A">
      <w:pPr>
        <w:pStyle w:val="Standard"/>
        <w:widowControl w:val="0"/>
        <w:numPr>
          <w:ilvl w:val="0"/>
          <w:numId w:val="1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Rozstrzygnięcie organu sprawującego nadzór pedagogiczny jest ostateczne.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Rada Rodziców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14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działa Rada Rodziców, która reprezentuje ogół rodziców uczniów.</w:t>
      </w:r>
    </w:p>
    <w:p w:rsidR="00F41740" w:rsidRDefault="004C764A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skład Rady Rodziców wchodzi po jednym przedstawicielu rad </w:t>
      </w:r>
      <w:r>
        <w:rPr>
          <w:rFonts w:ascii="Times New Roman" w:eastAsia="Times New Roman" w:hAnsi="Times New Roman" w:cs="Times New Roman"/>
          <w:sz w:val="24"/>
          <w:szCs w:val="24"/>
        </w:rPr>
        <w:t>oddziałowych, wybranych w tajnych wyborach przez zebranie rodziców uczniów danego oddziału.</w:t>
      </w:r>
    </w:p>
    <w:p w:rsidR="00F41740" w:rsidRDefault="004C764A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wyborach do Rady Rodziców jednego ucznia reprezentuje jeden rodzic. Wybory przeprowadza się na pierwszym zebraniu rodziców w każdym roku szkolnym.</w:t>
      </w:r>
    </w:p>
    <w:p w:rsidR="00F41740" w:rsidRDefault="004C764A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Rodziców </w:t>
      </w:r>
      <w:r>
        <w:rPr>
          <w:rFonts w:ascii="Times New Roman" w:eastAsia="Times New Roman" w:hAnsi="Times New Roman" w:cs="Times New Roman"/>
          <w:sz w:val="24"/>
          <w:szCs w:val="24"/>
        </w:rPr>
        <w:t>uchwala regulamin swojej działalności, w którym określa w szczególności:</w:t>
      </w:r>
    </w:p>
    <w:p w:rsidR="00F41740" w:rsidRDefault="004C764A">
      <w:pPr>
        <w:pStyle w:val="Standard"/>
        <w:widowControl w:val="0"/>
        <w:numPr>
          <w:ilvl w:val="0"/>
          <w:numId w:val="2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wewnętrzną strukturę i tryb pracy rady;</w:t>
      </w:r>
    </w:p>
    <w:p w:rsidR="00F41740" w:rsidRDefault="004C764A">
      <w:pPr>
        <w:pStyle w:val="Standard"/>
        <w:widowControl w:val="0"/>
        <w:numPr>
          <w:ilvl w:val="0"/>
          <w:numId w:val="1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szczegółowy tryb przeprowadzania wyborów do rady.</w:t>
      </w:r>
    </w:p>
    <w:p w:rsidR="00F41740" w:rsidRDefault="004C764A">
      <w:pPr>
        <w:pStyle w:val="Standard"/>
        <w:widowControl w:val="0"/>
        <w:numPr>
          <w:ilvl w:val="0"/>
          <w:numId w:val="2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Rady Rodziców szkół wchodzących w skład ZS7 mogą porozumiewać się ze sobą, ustalając zasady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zakres współpracy.</w:t>
      </w:r>
    </w:p>
    <w:p w:rsidR="00F41740" w:rsidRDefault="004C764A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opiniami we wszystkich sprawach szkoły.</w:t>
      </w:r>
    </w:p>
    <w:p w:rsidR="00F41740" w:rsidRDefault="004C764A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kompetencji Rady Rodziców należy:</w:t>
      </w:r>
    </w:p>
    <w:p w:rsidR="00F41740" w:rsidRDefault="004C764A">
      <w:pPr>
        <w:pStyle w:val="Standard"/>
        <w:widowControl w:val="0"/>
        <w:numPr>
          <w:ilvl w:val="0"/>
          <w:numId w:val="2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</w:t>
      </w:r>
      <w:r>
        <w:rPr>
          <w:rFonts w:ascii="Times New Roman" w:eastAsia="Times New Roman" w:hAnsi="Times New Roman" w:cs="Times New Roman"/>
          <w:sz w:val="24"/>
          <w:szCs w:val="24"/>
        </w:rPr>
        <w:t>alanie w porozumieniu z Radą Pedagogiczną programu wychowawczo-profilaktycznego szkoły;</w:t>
      </w:r>
    </w:p>
    <w:p w:rsidR="00F41740" w:rsidRDefault="004C764A">
      <w:pPr>
        <w:pStyle w:val="Standard"/>
        <w:widowControl w:val="0"/>
        <w:numPr>
          <w:ilvl w:val="0"/>
          <w:numId w:val="1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opiniowanie programu i harmonogramu poprawy efektywności kształcenia lub wychowania szkoły;</w:t>
      </w:r>
    </w:p>
    <w:p w:rsidR="00F41740" w:rsidRDefault="004C764A">
      <w:pPr>
        <w:pStyle w:val="Standard"/>
        <w:widowControl w:val="0"/>
        <w:numPr>
          <w:ilvl w:val="0"/>
          <w:numId w:val="1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opiniowanie projektu planu finansowego składanego przez Dyrektora szkoły.</w:t>
      </w:r>
    </w:p>
    <w:p w:rsidR="00F41740" w:rsidRDefault="004C764A">
      <w:pPr>
        <w:pStyle w:val="Standard"/>
        <w:widowControl w:val="0"/>
        <w:numPr>
          <w:ilvl w:val="0"/>
          <w:numId w:val="2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żeli Rada Rodziców w terminie 30 dni od dnia rozpoczęcia roku szkolnego nie uzyska porozumienia z Radą Pedagogiczną w sprawie programu wychowawczo-profilaktycznego szkoły, program ten ustala Dyrektor szkoły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uzgodnieniu z organem sprawującym nadzór pedag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ogiczny. Program ustalony przez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Dyrektora szkoły obowiązuje do czasu uchwalenia programu przez Radę Rodziców w porozumieniu z Radą Pedagogiczną.</w:t>
      </w:r>
    </w:p>
    <w:p w:rsidR="00F41740" w:rsidRDefault="004C764A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wspierania działalności statutowej szkoły, Rada Rodziców może gromadzić fundusze z dobrowolnych składek </w:t>
      </w:r>
      <w:r>
        <w:rPr>
          <w:rFonts w:ascii="Times New Roman" w:eastAsia="Times New Roman" w:hAnsi="Times New Roman" w:cs="Times New Roman"/>
          <w:sz w:val="24"/>
          <w:szCs w:val="24"/>
        </w:rPr>
        <w:t>rodziców oraz innych źródeł. Zasady wydatkowania funduszy rady rodziców określa regulamin Rady Rodziców.</w:t>
      </w:r>
    </w:p>
    <w:p w:rsidR="00F41740" w:rsidRDefault="004C764A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Fundusze gromadzone przez Radę Rodziców są przechowywane na odrębnym rachunku bankowym Rady Rodziców.</w:t>
      </w:r>
    </w:p>
    <w:p w:rsidR="00F41740" w:rsidRDefault="004C764A">
      <w:pPr>
        <w:pStyle w:val="Standard"/>
        <w:widowControl w:val="0"/>
        <w:numPr>
          <w:ilvl w:val="0"/>
          <w:numId w:val="1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założenia i likwidacji tego rachunku bankowego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dysponowania funduszami na tym rachunku są uprawnione osoby posiadające pisemne upoważnienie udzielone przez Radę Rodziców.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Samorząd Uczniowski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§15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2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 jest reprezentantem społeczności uczniowskiej szkoły.</w:t>
      </w:r>
    </w:p>
    <w:p w:rsidR="00F41740" w:rsidRDefault="004C764A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Zasady wybierania i </w:t>
      </w:r>
      <w:r>
        <w:rPr>
          <w:rFonts w:ascii="Times New Roman" w:eastAsia="Times New Roman" w:hAnsi="Times New Roman" w:cs="Times New Roman"/>
          <w:sz w:val="24"/>
          <w:szCs w:val="24"/>
        </w:rPr>
        <w:t>działania organów Samorządu Uczniowskiego określa regulamin uchwalony przez ogół uczniowski w głosowaniu równym, tajnym i powszechnym. Regulamin ten nie może być sprzeczny ze Statutem Szkoły. Organy Samorządu Uczniowskiego są jedynymi reprezentantami ogółu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uczniów.</w:t>
      </w:r>
    </w:p>
    <w:p w:rsidR="00F41740" w:rsidRDefault="004C764A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 może przekładać pozostałym organom wnioski i opinie we wszystkich sprawach szkoły, w szczególności dotyczących realizacji podstawowych praw ucznia takich jak:prawo do zapoznania się z programem nauczania, z jego treścią, celem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stawianymi wymaganiami,</w:t>
      </w:r>
    </w:p>
    <w:p w:rsidR="00F41740" w:rsidRDefault="004C764A">
      <w:pPr>
        <w:pStyle w:val="Standard"/>
        <w:widowControl w:val="0"/>
        <w:numPr>
          <w:ilvl w:val="0"/>
          <w:numId w:val="2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jawnej i umotywowanej oceny postępów w nauce i zachowaniu,</w:t>
      </w:r>
    </w:p>
    <w:p w:rsidR="00F41740" w:rsidRDefault="004C764A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organizacji życia szkolnego, umożliwiającego zachowanie właściwych proporcji między wysiłkiem szkolnym a możliwością rozwijania i zaspokajania własnych </w:t>
      </w:r>
      <w:r>
        <w:rPr>
          <w:rFonts w:ascii="Times New Roman" w:eastAsia="Times New Roman" w:hAnsi="Times New Roman" w:cs="Times New Roman"/>
          <w:sz w:val="24"/>
          <w:szCs w:val="24"/>
        </w:rPr>
        <w:t>zainteresowań,</w:t>
      </w:r>
    </w:p>
    <w:p w:rsidR="00F41740" w:rsidRDefault="004C764A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redagowania i wydawania gazety szkolnej,</w:t>
      </w:r>
    </w:p>
    <w:p w:rsidR="00F41740" w:rsidRDefault="004C764A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organizowania działalności kulturalnej, oświatowej, sportowej oraz rozrywkowej zgodnie z własnymi potrzebami i możliwościami organizacyjnymi,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porozumieniu z Dyrektorem,</w:t>
      </w:r>
    </w:p>
    <w:p w:rsidR="00F41740" w:rsidRDefault="004C764A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wystąpi</w:t>
      </w:r>
      <w:r>
        <w:rPr>
          <w:rFonts w:ascii="Times New Roman" w:eastAsia="Times New Roman" w:hAnsi="Times New Roman" w:cs="Times New Roman"/>
          <w:sz w:val="24"/>
          <w:szCs w:val="24"/>
        </w:rPr>
        <w:t>enia z wnioskiem o pomoc materialną uczniom,</w:t>
      </w:r>
    </w:p>
    <w:p w:rsidR="00F41740" w:rsidRDefault="004C764A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prawo do wyrażania opinii na temat ucznia, wobec którego wszczęto procedurę skreślenia z listy uczniów,</w:t>
      </w:r>
    </w:p>
    <w:p w:rsidR="00F41740" w:rsidRDefault="004C764A">
      <w:pPr>
        <w:pStyle w:val="Standard"/>
        <w:widowControl w:val="0"/>
        <w:numPr>
          <w:ilvl w:val="0"/>
          <w:numId w:val="1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wyboru nauczyciela pełniącego rolę opiekuna Samorządu Uczniowskiego.</w:t>
      </w:r>
    </w:p>
    <w:p w:rsidR="00F41740" w:rsidRDefault="004C764A">
      <w:pPr>
        <w:pStyle w:val="Standard"/>
        <w:widowControl w:val="0"/>
        <w:numPr>
          <w:ilvl w:val="0"/>
          <w:numId w:val="2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Samorząd Uczniowski Technikum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jest częścią  Samorządu Uczniowskiego ZS7.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Szkolny Klub Wolontariatu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§16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numPr>
          <w:ilvl w:val="0"/>
          <w:numId w:val="26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działa Szkolny Klub Wolontariatu</w:t>
      </w:r>
    </w:p>
    <w:p w:rsidR="00F41740" w:rsidRDefault="004C764A">
      <w:pPr>
        <w:pStyle w:val="Standard"/>
        <w:widowControl w:val="0"/>
        <w:numPr>
          <w:ilvl w:val="0"/>
          <w:numId w:val="1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i założenia Szkolnego Klubu Wolontariatu to w szczególności:</w:t>
      </w:r>
    </w:p>
    <w:p w:rsidR="00F41740" w:rsidRDefault="004C764A">
      <w:pPr>
        <w:pStyle w:val="Standard"/>
        <w:widowControl w:val="0"/>
        <w:numPr>
          <w:ilvl w:val="0"/>
          <w:numId w:val="2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rozwijanie wśród młodzieży postaw otwartości i wrażliwości na </w:t>
      </w:r>
      <w:r>
        <w:rPr>
          <w:rFonts w:ascii="Times New Roman" w:eastAsia="Times New Roman" w:hAnsi="Times New Roman" w:cs="Times New Roman"/>
          <w:sz w:val="24"/>
          <w:szCs w:val="24"/>
        </w:rPr>
        <w:t>potrzeby innych;</w:t>
      </w:r>
    </w:p>
    <w:p w:rsidR="00F41740" w:rsidRDefault="004C764A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zapoznawanie młodzieży z ideą wolontariatu;</w:t>
      </w:r>
    </w:p>
    <w:p w:rsidR="00F41740" w:rsidRDefault="004C764A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przygotowywanie do podejmowania pracy wolontariackiej;</w:t>
      </w:r>
    </w:p>
    <w:p w:rsidR="00F41740" w:rsidRDefault="004C764A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umożliwianie młodym podejmowania działań pomocowych na rzecz niepełnosprawnych, chorych, samotnych;</w:t>
      </w:r>
    </w:p>
    <w:p w:rsidR="00F41740" w:rsidRDefault="004C764A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pomoc rówieśnikom szkolnym w trudnych s</w:t>
      </w:r>
      <w:r>
        <w:rPr>
          <w:rFonts w:ascii="Times New Roman" w:eastAsia="Times New Roman" w:hAnsi="Times New Roman" w:cs="Times New Roman"/>
          <w:sz w:val="24"/>
          <w:szCs w:val="24"/>
        </w:rPr>
        <w:t>ytuacjach;</w:t>
      </w:r>
    </w:p>
    <w:p w:rsidR="00F41740" w:rsidRDefault="004C764A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ciekawych inicjatyw młodzieży, w tym kulturalnych i sportowych,</w:t>
      </w:r>
    </w:p>
    <w:p w:rsidR="00F41740" w:rsidRDefault="004C764A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ukazywanie młodzieży obrazu współczesnego świata wraz z pojawiającymi się w nim problemami,</w:t>
      </w:r>
    </w:p>
    <w:p w:rsidR="00F41740" w:rsidRDefault="004C764A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życia bez uzależnień;</w:t>
      </w:r>
    </w:p>
    <w:p w:rsidR="00F41740" w:rsidRDefault="004C764A">
      <w:pPr>
        <w:pStyle w:val="Standard"/>
        <w:widowControl w:val="0"/>
        <w:numPr>
          <w:ilvl w:val="0"/>
          <w:numId w:val="1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wyszukiwanie autorytetów i pomoc w rozwijaniu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zainteresowań młodzieży.</w:t>
      </w:r>
    </w:p>
    <w:p w:rsidR="00F41740" w:rsidRDefault="004C764A">
      <w:pPr>
        <w:pStyle w:val="Standard"/>
        <w:widowControl w:val="0"/>
        <w:numPr>
          <w:ilvl w:val="0"/>
          <w:numId w:val="2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Opiekunem Klubu jest nauczyciel lub nauczyciele, którzy wyrażają chęć organizacji wolontariatu uczniów i zaangażowania się w bezinteresowną służbę potrzebującym.</w:t>
      </w:r>
    </w:p>
    <w:p w:rsidR="00F41740" w:rsidRDefault="004C764A">
      <w:pPr>
        <w:pStyle w:val="Standard"/>
        <w:widowControl w:val="0"/>
        <w:numPr>
          <w:ilvl w:val="0"/>
          <w:numId w:val="1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działaniach wolontariatu uczestniczyć mogą wszyscy chętni nauczyci</w:t>
      </w:r>
      <w:r>
        <w:rPr>
          <w:rFonts w:ascii="Times New Roman" w:eastAsia="Times New Roman" w:hAnsi="Times New Roman" w:cs="Times New Roman"/>
          <w:sz w:val="24"/>
          <w:szCs w:val="24"/>
        </w:rPr>
        <w:t>ele, uczniowie, rodzice.</w:t>
      </w:r>
    </w:p>
    <w:p w:rsidR="00F41740" w:rsidRDefault="004C764A">
      <w:pPr>
        <w:pStyle w:val="Standard"/>
        <w:widowControl w:val="0"/>
        <w:numPr>
          <w:ilvl w:val="0"/>
          <w:numId w:val="2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SKW wybiera, opiniuje oferty działań, diagnozuje potrzeby społeczne w środowisku szkolnym lub otoczeniu szkoły.</w:t>
      </w:r>
    </w:p>
    <w:p w:rsidR="00F41740" w:rsidRDefault="004C764A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SKW wspólnie ze swoim opiekunem opracowuje roczny plan pracy i następnie organizuje przygotowanie swoich członków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konkretnych działań poprzez szkolenia w zakresie zasad obowiązujących przy współpracy z konkretną instytucją czy grupą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potrzebujących.</w:t>
      </w:r>
    </w:p>
    <w:p w:rsidR="00F41740" w:rsidRDefault="004C764A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wolontariuszy jest na bieżąco monitorowana i omawiana na spotkaniach podsumowujących.</w:t>
      </w:r>
    </w:p>
    <w:p w:rsidR="00F41740" w:rsidRDefault="004C764A">
      <w:pPr>
        <w:pStyle w:val="Standard"/>
        <w:widowControl w:val="0"/>
        <w:numPr>
          <w:ilvl w:val="0"/>
          <w:numId w:val="1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Podjęcie działalności w szkol</w:t>
      </w:r>
      <w:r>
        <w:rPr>
          <w:rFonts w:ascii="Times New Roman" w:eastAsia="Times New Roman" w:hAnsi="Times New Roman" w:cs="Times New Roman"/>
          <w:sz w:val="24"/>
          <w:szCs w:val="24"/>
        </w:rPr>
        <w:t>e przez stowarzyszenie lub inną organizację, wymaga uzyskania zgody Dyrektora szkoły, wyrażonej po uprzednim uzgodnieniu warunków tej działalności oraz po uzyskaniu pozytywnej opinii Rady Rodziców.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Zasady współdziałania organów Szkoły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i rozwiązywania kon</w:t>
      </w:r>
      <w:r>
        <w:rPr>
          <w:rFonts w:ascii="Times New Roman" w:eastAsia="Times New Roman" w:hAnsi="Times New Roman" w:cs="Times New Roman"/>
          <w:sz w:val="32"/>
          <w:szCs w:val="32"/>
        </w:rPr>
        <w:t>fliktów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§17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6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się wymianę bieżącej informacji pomiędzy organami szkoły podejmowanych i planowanych działaniach przez:</w:t>
      </w:r>
    </w:p>
    <w:p w:rsidR="00F41740" w:rsidRDefault="004C764A">
      <w:pPr>
        <w:pStyle w:val="Standard"/>
        <w:widowControl w:val="0"/>
        <w:numPr>
          <w:ilvl w:val="0"/>
          <w:numId w:val="2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wewnętrzne Dyrektora szkoły;</w:t>
      </w:r>
    </w:p>
    <w:p w:rsidR="00F41740" w:rsidRDefault="004C764A">
      <w:pPr>
        <w:pStyle w:val="Standard"/>
        <w:widowControl w:val="0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ogłoszenia wywieszane na tablicy ogłoszeń ;</w:t>
      </w:r>
    </w:p>
    <w:p w:rsidR="00F41740" w:rsidRDefault="004C764A">
      <w:pPr>
        <w:pStyle w:val="Standard"/>
        <w:widowControl w:val="0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zebrania Rady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Pedagogicznej, pracowników ad</w:t>
      </w:r>
      <w:r>
        <w:rPr>
          <w:rFonts w:ascii="Times New Roman" w:eastAsia="Times New Roman" w:hAnsi="Times New Roman" w:cs="Times New Roman"/>
          <w:sz w:val="24"/>
          <w:szCs w:val="24"/>
        </w:rPr>
        <w:t>ministracji i obsługi zespołu z kadrą kierowniczą szkoły, rodziców z nauczycielami, wychowawcami klas i Dyrektorem Szkoły,</w:t>
      </w:r>
    </w:p>
    <w:p w:rsidR="00F41740" w:rsidRDefault="004C764A">
      <w:pPr>
        <w:pStyle w:val="Standard"/>
        <w:widowControl w:val="0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apele szkolne.</w:t>
      </w:r>
    </w:p>
    <w:p w:rsidR="00F41740" w:rsidRDefault="004C764A">
      <w:pPr>
        <w:pStyle w:val="Standard"/>
        <w:widowControl w:val="0"/>
        <w:numPr>
          <w:ilvl w:val="0"/>
          <w:numId w:val="2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organy szkoły współdziałają ze sobą w sprawach kształcenia, wychowania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opieki młodzieży oraz rozwiązywani</w:t>
      </w:r>
      <w:r>
        <w:rPr>
          <w:rFonts w:ascii="Times New Roman" w:eastAsia="Times New Roman" w:hAnsi="Times New Roman" w:cs="Times New Roman"/>
          <w:sz w:val="24"/>
          <w:szCs w:val="24"/>
        </w:rPr>
        <w:t>a wszystkich istotnych problemów szkoły.</w:t>
      </w:r>
    </w:p>
    <w:p w:rsidR="00F41740" w:rsidRDefault="004C764A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organy szkoły współpracują w duchu porozumienia, tolerancji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wzajemnego szacunku, umożliwiając swobodne działanie i podejmowanie decyzji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granicach swoich kompetencji.</w:t>
      </w:r>
    </w:p>
    <w:p w:rsidR="00F41740" w:rsidRDefault="004C764A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i uczniowie przedstawiają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wnioski i opinie organom szkoły poprzez swoje reprezentacje: Radę Rodziców i Samorząd Uczniowski.</w:t>
      </w:r>
    </w:p>
    <w:p w:rsidR="00F41740" w:rsidRDefault="004C764A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Rodziców i Samorząd Uczniowski przedstawiają swoje wnioski i opinie Dyrektorowi zespołu lub Radzie Pedagogicznej w formie pisemnej lub ustnej podczas </w:t>
      </w:r>
      <w:r>
        <w:rPr>
          <w:rFonts w:ascii="Times New Roman" w:eastAsia="Times New Roman" w:hAnsi="Times New Roman" w:cs="Times New Roman"/>
          <w:sz w:val="24"/>
          <w:szCs w:val="24"/>
        </w:rPr>
        <w:t>protokołowanych posiedzeń tych organów.</w:t>
      </w:r>
    </w:p>
    <w:p w:rsidR="00F41740" w:rsidRDefault="004C764A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i opinie są rozpatrywane na najbliższych posiedzeniach zainteresowanych organów, a w szczególnie uzasadnionych przypadkach wymagających podjęcia szybkiej decyzji w terminie 7 dni.</w:t>
      </w:r>
    </w:p>
    <w:p w:rsidR="00F41740" w:rsidRDefault="004C764A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Wszystkie organy szkoły zobo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wiązane są do wzajemnego informowania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podjętych lub planowanych działaniach i decyzjach w terminie 14 dni od daty ich podjęcia.</w:t>
      </w:r>
    </w:p>
    <w:p w:rsidR="00F41740" w:rsidRDefault="004C764A">
      <w:pPr>
        <w:pStyle w:val="Standard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Koordynatorem współdziałania organów zespołu jest dyrektor szkoły, który:</w:t>
      </w:r>
    </w:p>
    <w:p w:rsidR="00F41740" w:rsidRDefault="004C764A">
      <w:pPr>
        <w:pStyle w:val="Standard"/>
        <w:widowControl w:val="0"/>
        <w:numPr>
          <w:ilvl w:val="0"/>
          <w:numId w:val="2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zapewnia każdemu 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nich możliwość swobodnego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ziałania i podejmowania decyzji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granicach swoich kompetencji;</w:t>
      </w:r>
    </w:p>
    <w:p w:rsidR="00F41740" w:rsidRDefault="004C764A">
      <w:pPr>
        <w:pStyle w:val="Standard"/>
        <w:widowControl w:val="0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 rozwiązywanie sytuacji konfliktowych wewnątrz zespołu,</w:t>
      </w:r>
    </w:p>
    <w:p w:rsidR="00F41740" w:rsidRDefault="004C764A">
      <w:pPr>
        <w:pStyle w:val="Standard"/>
        <w:widowControl w:val="0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zapewnia bieżącą wymianę informacji pomiędzy organami zespołu o planowanych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podejmowanych działaniach i decyzjach;</w:t>
      </w:r>
    </w:p>
    <w:p w:rsidR="00F41740" w:rsidRDefault="004C764A">
      <w:pPr>
        <w:pStyle w:val="Standard"/>
        <w:widowControl w:val="0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uje spotkania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przedstawicieli organów szkoły.</w:t>
      </w:r>
    </w:p>
    <w:p w:rsidR="00F41740" w:rsidRDefault="004C764A">
      <w:pPr>
        <w:pStyle w:val="Standard"/>
        <w:widowControl w:val="0"/>
        <w:numPr>
          <w:ilvl w:val="0"/>
          <w:numId w:val="2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wytworzenia się sytuacji konfliktowej między organami szkoły lub wewnątrz niej, Dyrektor zespołu jest zobowiązany do:</w:t>
      </w:r>
    </w:p>
    <w:p w:rsidR="00F41740" w:rsidRDefault="004C764A">
      <w:pPr>
        <w:pStyle w:val="Standard"/>
        <w:widowControl w:val="0"/>
        <w:numPr>
          <w:ilvl w:val="0"/>
          <w:numId w:val="2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zbadania przyczyny konfliktu;</w:t>
      </w:r>
    </w:p>
    <w:p w:rsidR="00F41740" w:rsidRDefault="004C764A">
      <w:pPr>
        <w:pStyle w:val="Standard"/>
        <w:widowControl w:val="0"/>
        <w:numPr>
          <w:ilvl w:val="0"/>
          <w:numId w:val="2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wydania w ciągu 7 dni decyzji rozwiązującej konfl</w:t>
      </w:r>
      <w:r>
        <w:rPr>
          <w:rFonts w:ascii="Times New Roman" w:eastAsia="Times New Roman" w:hAnsi="Times New Roman" w:cs="Times New Roman"/>
          <w:sz w:val="24"/>
          <w:szCs w:val="24"/>
        </w:rPr>
        <w:t>ikt i powiadomienia o niej przewodniczących organów będących stronami.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2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pomiędzy Dyrektorem szkoły a innymi organami rozstrzyga, w zależności od przedmiotu sporu, organ prowadzący szkołę albo organ sprawujący nadzór pedagogiczny.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Sposoby rozstrzygan</w:t>
      </w:r>
      <w:r>
        <w:rPr>
          <w:rFonts w:ascii="Times New Roman" w:eastAsia="Times New Roman" w:hAnsi="Times New Roman" w:cs="Times New Roman"/>
          <w:sz w:val="32"/>
          <w:szCs w:val="32"/>
        </w:rPr>
        <w:t>ia sporów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§18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zaistnienia sporów ustala się następujący tryb ich rozstrzygania:</w:t>
      </w:r>
    </w:p>
    <w:p w:rsidR="00F41740" w:rsidRDefault="004C764A">
      <w:pPr>
        <w:pStyle w:val="Standard"/>
        <w:widowControl w:val="0"/>
        <w:numPr>
          <w:ilvl w:val="0"/>
          <w:numId w:val="2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relacji uczeń - uczeń: wychowawca - Samorząd Uczniowski - psycholog szkolny ;</w:t>
      </w:r>
    </w:p>
    <w:p w:rsidR="00F41740" w:rsidRDefault="004C764A">
      <w:pPr>
        <w:pStyle w:val="Standard"/>
        <w:widowControl w:val="0"/>
        <w:numPr>
          <w:ilvl w:val="0"/>
          <w:numId w:val="1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relacji uczeń - nauczyciel: wychowawca -psycholog szkolny ;</w:t>
      </w:r>
    </w:p>
    <w:p w:rsidR="00F41740" w:rsidRDefault="004C764A">
      <w:pPr>
        <w:pStyle w:val="Standard"/>
        <w:widowControl w:val="0"/>
        <w:numPr>
          <w:ilvl w:val="0"/>
          <w:numId w:val="1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relacji rodzic - </w:t>
      </w:r>
      <w:r>
        <w:rPr>
          <w:rFonts w:ascii="Times New Roman" w:eastAsia="Times New Roman" w:hAnsi="Times New Roman" w:cs="Times New Roman"/>
          <w:sz w:val="24"/>
          <w:szCs w:val="24"/>
        </w:rPr>
        <w:t>nauczyciel: wychowawca -psycholog szkolny .</w:t>
      </w:r>
    </w:p>
    <w:p w:rsidR="00F41740" w:rsidRDefault="004C764A">
      <w:pPr>
        <w:pStyle w:val="Standard"/>
        <w:widowControl w:val="0"/>
        <w:numPr>
          <w:ilvl w:val="0"/>
          <w:numId w:val="2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niemożności rozwiązania sporu lub odwołania się od sposobu rozpatrzenia skargi każda z zainteresowanych stron może zgłosić sprawę Dyrektorowi poprzez złożenie   pisma do sekretariatu Szkoły z zastrzeż</w:t>
      </w:r>
      <w:r>
        <w:rPr>
          <w:rFonts w:ascii="Times New Roman" w:eastAsia="Times New Roman" w:hAnsi="Times New Roman" w:cs="Times New Roman"/>
          <w:sz w:val="24"/>
          <w:szCs w:val="24"/>
        </w:rPr>
        <w:t>eniem, że jeżeli stroną sporu jest uczeń  niepełnoletni pismo składają jego rodzice.</w:t>
      </w:r>
    </w:p>
    <w:p w:rsidR="00F41740" w:rsidRDefault="004C764A">
      <w:pPr>
        <w:pStyle w:val="Standard"/>
        <w:widowControl w:val="0"/>
        <w:numPr>
          <w:ilvl w:val="0"/>
          <w:numId w:val="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Dyrektor prowadzi postępowanie wyjaśniające z zastrzeżeniem, że jeżeli stroną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sporze jest Dyrektor, postępowanie wyjaśniające prowadzi kierownik kształcenia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praktyczne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go. Postępowanie wyjaśniające może być prowadzone we współpracy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władzami oświatowymi.</w:t>
      </w:r>
    </w:p>
    <w:p w:rsidR="00F41740" w:rsidRDefault="004C764A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Dyrektor zapoznaje się ze sprawą, analizuje fakty, okoliczności, ewentualnie dokumentację, przeprowadza rozmowy z zainteresowanymi stronami.</w:t>
      </w:r>
    </w:p>
    <w:p w:rsidR="00F41740" w:rsidRDefault="004C764A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prowadzi </w:t>
      </w:r>
      <w:r>
        <w:rPr>
          <w:rFonts w:ascii="Times New Roman" w:eastAsia="Times New Roman" w:hAnsi="Times New Roman" w:cs="Times New Roman"/>
          <w:sz w:val="24"/>
          <w:szCs w:val="24"/>
        </w:rPr>
        <w:t>postępowanie wyjaśniające nie dłużej niż 14 dni od dnia zgłoszenia sprawy, z zastrzeżeniem, że do terminu tego nie wlicza się czasu oczekiwania na niezbędne dla postępowania decyzje/opinie niezależnych instytucji zewnętrznych.</w:t>
      </w:r>
    </w:p>
    <w:p w:rsidR="00F41740" w:rsidRDefault="004C764A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rozwiązania sporu Dyre</w:t>
      </w:r>
      <w:r>
        <w:rPr>
          <w:rFonts w:ascii="Times New Roman" w:eastAsia="Times New Roman" w:hAnsi="Times New Roman" w:cs="Times New Roman"/>
          <w:sz w:val="24"/>
          <w:szCs w:val="24"/>
        </w:rPr>
        <w:t>ktor może powołać w ciągu 5 dni od zgłoszenia sprawy zespół mediacyjny.</w:t>
      </w:r>
    </w:p>
    <w:p w:rsidR="00F41740" w:rsidRDefault="004C764A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zespołu mogą wchodzić w zależności od przedmiotu sprawy: kierownik szkolenia praktycznego, przedstawiciele Rady Pedagogicznej lub Rady Rodziców;</w:t>
      </w:r>
    </w:p>
    <w:p w:rsidR="00F41740" w:rsidRDefault="004C764A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mediacyjny powinien licz</w:t>
      </w:r>
      <w:r>
        <w:rPr>
          <w:rFonts w:ascii="Times New Roman" w:eastAsia="Times New Roman" w:hAnsi="Times New Roman" w:cs="Times New Roman"/>
          <w:sz w:val="24"/>
          <w:szCs w:val="24"/>
        </w:rPr>
        <w:t>yć co najmniej 3 osoby.</w:t>
      </w:r>
    </w:p>
    <w:p w:rsidR="00F41740" w:rsidRDefault="004C764A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 zbiera się nie później niż w ciągu 5 dni od daty jego powołania.</w:t>
      </w:r>
    </w:p>
    <w:p w:rsidR="00F41740" w:rsidRDefault="004C764A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sposobie załatwienia sprawy Dyrektor informuje osobę zgłaszającą na piśmie za potwierdzeniem odbioru.</w:t>
      </w:r>
    </w:p>
    <w:p w:rsidR="00F41740" w:rsidRDefault="004C764A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decyzji Dyrektora przysługuje odwołanie do organu pro</w:t>
      </w:r>
      <w:r>
        <w:rPr>
          <w:rFonts w:ascii="Times New Roman" w:eastAsia="Times New Roman" w:hAnsi="Times New Roman" w:cs="Times New Roman"/>
          <w:sz w:val="24"/>
          <w:szCs w:val="24"/>
        </w:rPr>
        <w:t>wadzącego lub sprawującego nadzór pedagogiczny, w zależności od rodzaju sprawy.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IV</w:t>
      </w:r>
    </w:p>
    <w:p w:rsidR="00F41740" w:rsidRDefault="004C764A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Organizacja Szkoły</w:t>
      </w:r>
    </w:p>
    <w:p w:rsidR="00F41740" w:rsidRDefault="00F41740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19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27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Podstawową jednostką organizacyjną szkoły jest oddział złożony z uczniów, którzy w jednorocznym kursie nauki danego roku 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uczą się wszystkich przedmiotów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obowiązkowych, określonych planem nauczania, programem wybranym z zestawu programów dla danej klasy, dopuszczonych do użytku szkolnego.</w:t>
      </w:r>
    </w:p>
    <w:p w:rsidR="00F41740" w:rsidRDefault="004C764A">
      <w:pPr>
        <w:pStyle w:val="Standard"/>
        <w:widowControl w:val="0"/>
        <w:numPr>
          <w:ilvl w:val="0"/>
          <w:numId w:val="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Liczbę uczniów w oddziale określają odrębne przepisy.</w:t>
      </w:r>
    </w:p>
    <w:p w:rsidR="00F41740" w:rsidRDefault="004C764A">
      <w:pPr>
        <w:pStyle w:val="Standard"/>
        <w:widowControl w:val="0"/>
        <w:numPr>
          <w:ilvl w:val="0"/>
          <w:numId w:val="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uczniów posiadających orzecz</w:t>
      </w:r>
      <w:r>
        <w:rPr>
          <w:rFonts w:ascii="Times New Roman" w:eastAsia="Times New Roman" w:hAnsi="Times New Roman" w:cs="Times New Roman"/>
          <w:sz w:val="24"/>
          <w:szCs w:val="24"/>
        </w:rPr>
        <w:t>enie o potrzebie indywidualnego nauczania, Dyrektor Szkoły w porozumieniu z organami prowadzącymi szkołę organizuje nauczanie zapewniające możliwie najpełniejszą realizację potrzeb ucznia poprzez dostosowanie odpowiednich form kształcenia do aktualnych moż</w:t>
      </w:r>
      <w:r>
        <w:rPr>
          <w:rFonts w:ascii="Times New Roman" w:eastAsia="Times New Roman" w:hAnsi="Times New Roman" w:cs="Times New Roman"/>
          <w:sz w:val="24"/>
          <w:szCs w:val="24"/>
        </w:rPr>
        <w:t>liwości psychofizycznych ucznia.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20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szkolny dzieli się na dwa śródrocza.</w:t>
      </w:r>
    </w:p>
    <w:p w:rsidR="00F41740" w:rsidRDefault="004C764A">
      <w:pPr>
        <w:pStyle w:val="Standard"/>
        <w:widowControl w:val="0"/>
        <w:numPr>
          <w:ilvl w:val="0"/>
          <w:numId w:val="1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zakończenia I śródrocza jest corocznie określany przez Dyrektora Szkoły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formie zarządzenia po uprzedniej konsultacji z Radą Pedagogiczną.</w:t>
      </w:r>
    </w:p>
    <w:p w:rsidR="00F41740" w:rsidRDefault="004C764A">
      <w:pPr>
        <w:pStyle w:val="Standard"/>
        <w:widowControl w:val="0"/>
        <w:numPr>
          <w:ilvl w:val="0"/>
          <w:numId w:val="1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Terminy rozpoczynania i </w:t>
      </w:r>
      <w:r>
        <w:rPr>
          <w:rFonts w:ascii="Times New Roman" w:eastAsia="Times New Roman" w:hAnsi="Times New Roman" w:cs="Times New Roman"/>
          <w:sz w:val="24"/>
          <w:szCs w:val="24"/>
        </w:rPr>
        <w:t>kończenia zajęć dydaktyczno-wychowawczych, przerw świątecznych oraz ferii zimowych i letnich określają odrębne przepisy.</w:t>
      </w:r>
    </w:p>
    <w:p w:rsidR="00F41740" w:rsidRDefault="004C764A">
      <w:pPr>
        <w:pStyle w:val="Standard"/>
        <w:widowControl w:val="0"/>
        <w:numPr>
          <w:ilvl w:val="0"/>
          <w:numId w:val="1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zajęcia dydaktyczno-wychowawcze rozpoczynają się w pierwszym powszednim dniu września, a kończą w najbliższy piątek następując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po 20 czerwca; jeżeli pierwszy dzień września wypada w piątek lub sobotę, zajęcia dydaktyczno-wychowawcze rozpoczynają się w najbliższy poniedziałek po dniu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 września.</w:t>
      </w:r>
    </w:p>
    <w:p w:rsidR="00F41740" w:rsidRDefault="004C764A">
      <w:pPr>
        <w:pStyle w:val="Standard"/>
        <w:widowControl w:val="0"/>
        <w:numPr>
          <w:ilvl w:val="0"/>
          <w:numId w:val="1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szkoły, po zasięgnięciu opinii Rady Pedagogicznej, Rady Rodziców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Samorzą</w:t>
      </w:r>
      <w:r>
        <w:rPr>
          <w:rFonts w:ascii="Times New Roman" w:eastAsia="Times New Roman" w:hAnsi="Times New Roman" w:cs="Times New Roman"/>
          <w:sz w:val="24"/>
          <w:szCs w:val="24"/>
        </w:rPr>
        <w:t>du Uczniowskiego, biorąc pod uwagę warunki lokalowe i możliwości organizacyjne szkoły, może, w danym roku szkolnym, ustalić dodatkowe dni wolne od zajęć dydaktyczno-wychowawczych, w wymiarze do 10dni.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21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w porozumieniu z Rada Pedagogicz</w:t>
      </w:r>
      <w:r>
        <w:rPr>
          <w:rFonts w:ascii="Times New Roman" w:eastAsia="Times New Roman" w:hAnsi="Times New Roman" w:cs="Times New Roman"/>
          <w:sz w:val="24"/>
          <w:szCs w:val="24"/>
        </w:rPr>
        <w:t>ną dokonuje corocznego podziału oddziałów na grupy na zajęciach wymagających specjalnych warunków nauki i bezpieczeństwa, z uwzględnieniem wysokości środków finansowych szkoły oraz zasad wynikających z ramowych planów nauczania.</w:t>
      </w:r>
    </w:p>
    <w:p w:rsidR="00F41740" w:rsidRDefault="004C764A">
      <w:pPr>
        <w:pStyle w:val="Standard"/>
        <w:widowControl w:val="0"/>
        <w:numPr>
          <w:ilvl w:val="0"/>
          <w:numId w:val="2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Podział na grupy jest obowi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ązkowy na zajęciach z języków obcych i informatyki w oddziałach liczących powyżej 24 uczniów oraz zajęciach praktycznej nauki zawodu zgodnie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odrębnymi przepisami.</w:t>
      </w:r>
    </w:p>
    <w:p w:rsidR="00F41740" w:rsidRDefault="004C764A">
      <w:pPr>
        <w:pStyle w:val="Standard"/>
        <w:widowControl w:val="0"/>
        <w:numPr>
          <w:ilvl w:val="0"/>
          <w:numId w:val="2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oddziałów liczących odpowiednio mniej niż 24 uczniów lub mniej niż 30 uczniów p</w:t>
      </w:r>
      <w:r>
        <w:rPr>
          <w:rFonts w:ascii="Times New Roman" w:eastAsia="Times New Roman" w:hAnsi="Times New Roman" w:cs="Times New Roman"/>
          <w:sz w:val="24"/>
          <w:szCs w:val="24"/>
        </w:rPr>
        <w:t>odziału na grupy na zajęciach, o których mowa w pkt.2, można dokonywać za zgodą organu prowadzącego szkołę.</w:t>
      </w:r>
    </w:p>
    <w:p w:rsidR="00F41740" w:rsidRDefault="004C764A">
      <w:pPr>
        <w:pStyle w:val="Standard"/>
        <w:widowControl w:val="0"/>
        <w:numPr>
          <w:ilvl w:val="0"/>
          <w:numId w:val="2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wychowania fizycznego prowadzone są w grupach jeżeli oddział liczy powyżej 26 uczniów. Możliwe jest tworzenie grup międzyoddziałowych lub w </w:t>
      </w:r>
      <w:r>
        <w:rPr>
          <w:rFonts w:ascii="Times New Roman" w:eastAsia="Times New Roman" w:hAnsi="Times New Roman" w:cs="Times New Roman"/>
          <w:sz w:val="24"/>
          <w:szCs w:val="24"/>
        </w:rPr>
        <w:t>wyjątkowych przypadkach międzyklasowych.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22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Podstawowymi formami organizacji działalności Szkoły, zapewniającymi realizację statutowych celów i zadań są:</w:t>
      </w:r>
    </w:p>
    <w:p w:rsidR="00F41740" w:rsidRDefault="004C764A">
      <w:pPr>
        <w:pStyle w:val="Standard"/>
        <w:widowControl w:val="0"/>
        <w:numPr>
          <w:ilvl w:val="0"/>
          <w:numId w:val="2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obowiązkowe zajęcia edukacyjne o charakterze dydaktyczno-wychowawczym prowadzone w systemie klasow</w:t>
      </w:r>
      <w:r>
        <w:rPr>
          <w:rFonts w:ascii="Times New Roman" w:eastAsia="Times New Roman" w:hAnsi="Times New Roman" w:cs="Times New Roman"/>
          <w:sz w:val="24"/>
          <w:szCs w:val="24"/>
        </w:rPr>
        <w:t>o-lekcyjnym, których tygodniowy wymiar godzin obowiązujący dla danej klasy określa plan nauczania,</w:t>
      </w:r>
    </w:p>
    <w:p w:rsidR="00F41740" w:rsidRDefault="004C764A">
      <w:pPr>
        <w:pStyle w:val="Standard"/>
        <w:widowControl w:val="0"/>
        <w:numPr>
          <w:ilvl w:val="0"/>
          <w:numId w:val="1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zajęcia dodatkowe określone w przepisach w sprawie ramowych planów nauczania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szkołach publicznych,</w:t>
      </w:r>
    </w:p>
    <w:p w:rsidR="00F41740" w:rsidRDefault="004C764A">
      <w:pPr>
        <w:pStyle w:val="Standard"/>
        <w:widowControl w:val="0"/>
        <w:numPr>
          <w:ilvl w:val="0"/>
          <w:numId w:val="1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zajęcia rewalidacyjne i specjalistyczne organizowane </w:t>
      </w:r>
      <w:r>
        <w:rPr>
          <w:rFonts w:ascii="Times New Roman" w:eastAsia="Times New Roman" w:hAnsi="Times New Roman" w:cs="Times New Roman"/>
          <w:sz w:val="24"/>
          <w:szCs w:val="24"/>
        </w:rPr>
        <w:t>dla uczniów mających trudności w nauce oraz inne zajęcia wspomagające rozwój dzieci i młodzieży z zaburzeniami rozwojowymi,</w:t>
      </w:r>
    </w:p>
    <w:p w:rsidR="00F41740" w:rsidRDefault="004C764A">
      <w:pPr>
        <w:pStyle w:val="Standard"/>
        <w:widowControl w:val="0"/>
        <w:numPr>
          <w:ilvl w:val="0"/>
          <w:numId w:val="1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prowadzone w ramach realizacji rozporządzenia o pomocy psychologiczno-pedagogicznej,</w:t>
      </w:r>
    </w:p>
    <w:p w:rsidR="00F41740" w:rsidRDefault="004C764A">
      <w:pPr>
        <w:pStyle w:val="Standard"/>
        <w:widowControl w:val="0"/>
        <w:numPr>
          <w:ilvl w:val="0"/>
          <w:numId w:val="13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projektów edukacyjnych.</w:t>
      </w:r>
    </w:p>
    <w:p w:rsidR="00F41740" w:rsidRDefault="004C764A">
      <w:pPr>
        <w:pStyle w:val="Standard"/>
        <w:numPr>
          <w:ilvl w:val="0"/>
          <w:numId w:val="1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</w:t>
      </w:r>
      <w:r>
        <w:rPr>
          <w:rFonts w:ascii="Times New Roman" w:hAnsi="Times New Roman" w:cs="Times New Roman"/>
          <w:sz w:val="24"/>
          <w:szCs w:val="24"/>
        </w:rPr>
        <w:t>cia z języka polskiego dla uczniów:</w:t>
      </w:r>
    </w:p>
    <w:p w:rsidR="00F41740" w:rsidRDefault="004C764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niebędących obywatelami polskimi, którzy nie znają języka polskiego albo znają go na poziomie niewystarczającym do korzystania z nauki, mają prawo do dodatkowej , bezpłatnej nauki języka polskiego nie dłużej niż przez</w:t>
      </w:r>
      <w:r>
        <w:rPr>
          <w:rFonts w:ascii="Times New Roman" w:hAnsi="Times New Roman" w:cs="Times New Roman"/>
          <w:sz w:val="24"/>
          <w:szCs w:val="24"/>
        </w:rPr>
        <w:t xml:space="preserve"> okres 24 miesięcy,</w:t>
      </w:r>
    </w:p>
    <w:p w:rsidR="00F41740" w:rsidRDefault="004C764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będących obywatelami polskimi, którzy nie znają go, albo znają na poziomie niewystarczającym do korzystania z nauki.</w:t>
      </w:r>
    </w:p>
    <w:p w:rsidR="00F41740" w:rsidRDefault="004C764A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1740" w:rsidRDefault="004C764A">
      <w:pPr>
        <w:pStyle w:val="Standard"/>
        <w:widowControl w:val="0"/>
        <w:numPr>
          <w:ilvl w:val="0"/>
          <w:numId w:val="7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szkole mogą być organizowane nadobowiązkowe zajęcia pozalekcyjne służące pogłębianiu wiedzy i umiejętności uczni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ów oraz rozwijaniu ich zainteresowań, uzdolnień,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samodzielności i aktywności, w wymiarze ustalonym przez Dyrektora Szkoły, stosownie do środków finansowych przydzielonych przez organ prowadzący na ten cel.</w:t>
      </w:r>
    </w:p>
    <w:p w:rsidR="00F41740" w:rsidRDefault="004C764A">
      <w:pPr>
        <w:pStyle w:val="Standard"/>
        <w:widowControl w:val="0"/>
        <w:numPr>
          <w:ilvl w:val="0"/>
          <w:numId w:val="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Praktyczna nauka zawodu uczniów odbywa się w zakła</w:t>
      </w:r>
      <w:r>
        <w:rPr>
          <w:rFonts w:ascii="Times New Roman" w:eastAsia="Times New Roman" w:hAnsi="Times New Roman" w:cs="Times New Roman"/>
          <w:sz w:val="24"/>
          <w:szCs w:val="24"/>
        </w:rPr>
        <w:t>dach pracy lub w Centrum Kształcenia Zawodowego i Ustawicznego, na podstawie umowy zawartej pomiędzy szkołą, a danym podmiotem:</w:t>
      </w:r>
    </w:p>
    <w:p w:rsidR="00F41740" w:rsidRDefault="004C764A">
      <w:pPr>
        <w:pStyle w:val="Standard"/>
        <w:widowControl w:val="0"/>
        <w:numPr>
          <w:ilvl w:val="0"/>
          <w:numId w:val="2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trwania praktycznej nauki zawodu uczniów w wieku do lat 16 nie może przekraczać 6 godzin na dobę , a uczniów powyżej 16 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może przekraczać 8 godzin na dobę;</w:t>
      </w:r>
    </w:p>
    <w:p w:rsidR="00F41740" w:rsidRDefault="004C764A">
      <w:pPr>
        <w:pStyle w:val="Standard"/>
        <w:widowControl w:val="0"/>
        <w:numPr>
          <w:ilvl w:val="0"/>
          <w:numId w:val="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praktyczne z uczniami prowadzą instruktorzy praktycznej nauki zawodu, w uzasadnionych przypadkach zajęcia praktyczne mogą prowadzić nauczyciele.</w:t>
      </w:r>
    </w:p>
    <w:p w:rsidR="00F41740" w:rsidRDefault="004C764A">
      <w:pPr>
        <w:pStyle w:val="Standard"/>
        <w:widowControl w:val="0"/>
        <w:numPr>
          <w:ilvl w:val="0"/>
          <w:numId w:val="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stałych obowiązków i dodatkowych zajęć edukacyjnych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nadobowiązkowych zajęć pozalekcyjnych określa tygodniowy rozkład zajęć ustalony przez Dyrektora Szkoły na podstawie zatwierdzonego arkusza organizacyjnego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uwzględnieniem zasad ochrony zdrowia i higieny pracy.</w:t>
      </w:r>
    </w:p>
    <w:p w:rsidR="00F41740" w:rsidRDefault="004C764A">
      <w:pPr>
        <w:pStyle w:val="Standard"/>
        <w:widowControl w:val="0"/>
        <w:numPr>
          <w:ilvl w:val="0"/>
          <w:numId w:val="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Godzina lekcyjna trwa 45 minut, godzin</w:t>
      </w:r>
      <w:r>
        <w:rPr>
          <w:rFonts w:ascii="Times New Roman" w:eastAsia="Times New Roman" w:hAnsi="Times New Roman" w:cs="Times New Roman"/>
          <w:sz w:val="24"/>
          <w:szCs w:val="24"/>
        </w:rPr>
        <w:t>a lekcyjna zajęć praktycznych trwa 60 min. Przerwy międzylekcyjne trwają od 5 do 10 minut.</w:t>
      </w:r>
    </w:p>
    <w:p w:rsidR="00F41740" w:rsidRDefault="004C764A">
      <w:pPr>
        <w:pStyle w:val="Standard"/>
        <w:widowControl w:val="0"/>
        <w:numPr>
          <w:ilvl w:val="0"/>
          <w:numId w:val="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 uzasadnionych przypadkach dopuszcza się prowadzenie zajęć edukacyjnych w czasie od 30 do 60 minut oraz możliwość skrócenia przerw międzylekcyjnych, zachowując ogól</w:t>
      </w:r>
      <w:r>
        <w:rPr>
          <w:rFonts w:ascii="Times New Roman" w:eastAsia="Times New Roman" w:hAnsi="Times New Roman" w:cs="Times New Roman"/>
          <w:sz w:val="24"/>
          <w:szCs w:val="24"/>
        </w:rPr>
        <w:t>ny tygodniowy czas zajęć ustalony w tygodniowym rozkładzie, jeśli wynika to z założeń innowacji pedagogicznej, prowadzonego eksperymentu lub sytuacji „kryzysowej” ogłoszonej przez Dyrektora Szkoły.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23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Uczniom niepełnoletnim na życzenie rodziców </w:t>
      </w:r>
      <w:r>
        <w:rPr>
          <w:rFonts w:ascii="Times New Roman" w:eastAsia="Times New Roman" w:hAnsi="Times New Roman" w:cs="Times New Roman"/>
          <w:sz w:val="24"/>
          <w:szCs w:val="24"/>
        </w:rPr>
        <w:t>(prawnych opiekunów) lub życzenie uczniów pełnoletnich Szkoła organizuje naukę religii/etyki zgodnie z odrębnymi przepisami.</w:t>
      </w:r>
    </w:p>
    <w:p w:rsidR="00F41740" w:rsidRDefault="00F41740">
      <w:pPr>
        <w:pStyle w:val="Standard"/>
        <w:widowControl w:val="0"/>
        <w:spacing w:line="36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24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8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Uczniom danego oddziału lub grupie międzyoddziałowej organizuje się zajęcia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zakresu wychowania do życia w rodzinie, w 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godzin do dyspozycji Dyrektora Szkoły w wymiarze 14 godzin w każdej klasie, w tym po 5 godzin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podziałem na grupy chłopców i dziewcząt.</w:t>
      </w:r>
    </w:p>
    <w:p w:rsidR="00F41740" w:rsidRDefault="004C764A">
      <w:pPr>
        <w:pStyle w:val="Standard"/>
        <w:widowControl w:val="0"/>
        <w:numPr>
          <w:ilvl w:val="0"/>
          <w:numId w:val="1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niepełnoletni nie bierze udziału w zajęciach, o których mowa w ust.1, jeżeli jego rodzice (prawni opiekunowie</w:t>
      </w:r>
      <w:r>
        <w:rPr>
          <w:rFonts w:ascii="Times New Roman" w:eastAsia="Times New Roman" w:hAnsi="Times New Roman" w:cs="Times New Roman"/>
          <w:sz w:val="24"/>
          <w:szCs w:val="24"/>
        </w:rPr>
        <w:t>) zgłoszą Dyrektorowi Szkoły w formie pisemnej sprzeciw wobec udziału ucznia w zajęciach.</w:t>
      </w:r>
    </w:p>
    <w:p w:rsidR="00F41740" w:rsidRDefault="004C764A">
      <w:pPr>
        <w:pStyle w:val="Standard"/>
        <w:widowControl w:val="0"/>
        <w:numPr>
          <w:ilvl w:val="0"/>
          <w:numId w:val="1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pełnoletni nie bierze udziału w zajęciach, o których mowa w ust. 1, jeżeli zgłosi Dyrektorowi Szkoły w formie pisemnej sprzeciw wobec swojego udziału w zajęciac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F41740" w:rsidRDefault="004C764A">
      <w:pPr>
        <w:pStyle w:val="Standard"/>
        <w:widowControl w:val="0"/>
        <w:numPr>
          <w:ilvl w:val="0"/>
          <w:numId w:val="1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Zajęcia, o których mowa w ust. 1 nie podlegają ocenie i nie mają wpływu na promocję ucznia do klasy programowo wyższej ani na ukończenie szkoły przez ucznia.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25</w:t>
      </w:r>
    </w:p>
    <w:p w:rsidR="00F41740" w:rsidRDefault="004C764A">
      <w:pPr>
        <w:pStyle w:val="Standard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Organizacja doradztwa zawodowego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2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Szkoła przygotowuje </w:t>
      </w:r>
      <w:r>
        <w:rPr>
          <w:rFonts w:ascii="Times New Roman" w:eastAsia="Times New Roman" w:hAnsi="Times New Roman" w:cs="Times New Roman"/>
          <w:sz w:val="24"/>
          <w:szCs w:val="24"/>
        </w:rPr>
        <w:t>uczniów do wyboru kierunku kształcenia i zawodu.</w:t>
      </w:r>
    </w:p>
    <w:p w:rsidR="00F41740" w:rsidRDefault="004C764A">
      <w:pPr>
        <w:pStyle w:val="Standard"/>
        <w:widowControl w:val="0"/>
        <w:numPr>
          <w:ilvl w:val="0"/>
          <w:numId w:val="1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organizuje wewnątrzszkolny system doradztwa zawodowego polegający na:</w:t>
      </w:r>
    </w:p>
    <w:p w:rsidR="00F41740" w:rsidRDefault="004C764A">
      <w:pPr>
        <w:pStyle w:val="Standard"/>
        <w:widowControl w:val="0"/>
        <w:numPr>
          <w:ilvl w:val="0"/>
          <w:numId w:val="28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wdrażaniu uczniów do wyboru kierunku kształcenia i zawodu w ramach realizacji przez nauczycieli podstawy programowej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F41740" w:rsidRDefault="004C764A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organizowaniu zajęć związanych z wyborem kierunku kształcenia i zawodu w ramach pomocy psychologiczno – pedagogicznej;</w:t>
      </w:r>
    </w:p>
    <w:p w:rsidR="00F41740" w:rsidRDefault="004C764A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prowadzeniu przez całą kadrę pedagogiczną, działań na rzecz rozwoju zainteresowań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uzdolnień uczniów;</w:t>
      </w:r>
    </w:p>
    <w:p w:rsidR="00F41740" w:rsidRDefault="004C764A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prowadzeniu działalności informac</w:t>
      </w:r>
      <w:r>
        <w:rPr>
          <w:rFonts w:ascii="Times New Roman" w:eastAsia="Times New Roman" w:hAnsi="Times New Roman" w:cs="Times New Roman"/>
          <w:sz w:val="24"/>
          <w:szCs w:val="24"/>
        </w:rPr>
        <w:t>yjno-doradczej;</w:t>
      </w:r>
    </w:p>
    <w:p w:rsidR="00F41740" w:rsidRDefault="004C764A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prowadzeniu zajęć (z zakresu doradztwa zawodowego) określonych w ramowych planach nauczania);</w:t>
      </w:r>
    </w:p>
    <w:p w:rsidR="00F41740" w:rsidRDefault="004C764A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współpracy z poradniami i innymi instytucjami działającymi w obszarze doradztwa zawodowego;</w:t>
      </w:r>
    </w:p>
    <w:p w:rsidR="00F41740" w:rsidRDefault="004C764A">
      <w:pPr>
        <w:pStyle w:val="Standard"/>
        <w:widowControl w:val="0"/>
        <w:numPr>
          <w:ilvl w:val="0"/>
          <w:numId w:val="1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realizacji działań wynikających z Programu Wychowawcz</w:t>
      </w:r>
      <w:r>
        <w:rPr>
          <w:rFonts w:ascii="Times New Roman" w:eastAsia="Times New Roman" w:hAnsi="Times New Roman" w:cs="Times New Roman"/>
          <w:sz w:val="24"/>
          <w:szCs w:val="24"/>
        </w:rPr>
        <w:t>o-Profilaktycznego.</w:t>
      </w:r>
    </w:p>
    <w:p w:rsidR="00F41740" w:rsidRDefault="004C764A">
      <w:pPr>
        <w:pStyle w:val="Standard"/>
        <w:widowControl w:val="0"/>
        <w:numPr>
          <w:ilvl w:val="0"/>
          <w:numId w:val="28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 braku doradcy zawodowego w szkole lub placówce dyrektor szkoły lub placówki wyznacza nauczyciela, wychowawcę grupy wychowawczej lub specjalistę realizującego zadania, o których mowa w ust. 2 pkt. 1-4, 6-7.</w:t>
      </w:r>
    </w:p>
    <w:p w:rsidR="00F41740" w:rsidRDefault="004C764A">
      <w:pPr>
        <w:pStyle w:val="Standard"/>
        <w:widowControl w:val="0"/>
        <w:numPr>
          <w:ilvl w:val="0"/>
          <w:numId w:val="1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ponosz</w:t>
      </w:r>
      <w:r>
        <w:rPr>
          <w:rFonts w:ascii="Times New Roman" w:eastAsia="Times New Roman" w:hAnsi="Times New Roman" w:cs="Times New Roman"/>
          <w:sz w:val="24"/>
          <w:szCs w:val="24"/>
        </w:rPr>
        <w:t>ą odpowiedzialność za:</w:t>
      </w:r>
    </w:p>
    <w:p w:rsidR="00F41740" w:rsidRDefault="004C764A">
      <w:pPr>
        <w:pStyle w:val="Standard"/>
        <w:widowControl w:val="0"/>
        <w:numPr>
          <w:ilvl w:val="0"/>
          <w:numId w:val="2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ustalenie programu nauczania z przedmiotu dla danej klasy;</w:t>
      </w:r>
    </w:p>
    <w:p w:rsidR="00F41740" w:rsidRDefault="004C764A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ustalenie podręcznika z przedmiotu dla danej klasy spośród podręczników dopuszczonych do użytku szkolnego;</w:t>
      </w:r>
    </w:p>
    <w:p w:rsidR="00F41740" w:rsidRDefault="004C764A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dostosowanie treści, metod i organizacji nauczania do możliwości ps</w:t>
      </w:r>
      <w:r>
        <w:rPr>
          <w:rFonts w:ascii="Times New Roman" w:eastAsia="Times New Roman" w:hAnsi="Times New Roman" w:cs="Times New Roman"/>
          <w:sz w:val="24"/>
          <w:szCs w:val="24"/>
        </w:rPr>
        <w:t>ychofizycznych uczniów;</w:t>
      </w:r>
    </w:p>
    <w:p w:rsidR="00F41740" w:rsidRDefault="004C764A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pomocy psychologiczno-pedagogicznej uczniom;</w:t>
      </w:r>
    </w:p>
    <w:p w:rsidR="00F41740" w:rsidRDefault="004C764A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uczniów w wyborze kierunku kształcenia i zawodu w trakcie bieżącej pracy z uczniami;</w:t>
      </w:r>
    </w:p>
    <w:p w:rsidR="00F41740" w:rsidRDefault="004C764A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psychologiczno-pedagogiczną opiekę nad uczniami szczególnie uzdolnionymi poprze</w:t>
      </w:r>
      <w:r>
        <w:rPr>
          <w:rFonts w:ascii="Times New Roman" w:eastAsia="Times New Roman" w:hAnsi="Times New Roman" w:cs="Times New Roman"/>
          <w:sz w:val="24"/>
          <w:szCs w:val="24"/>
        </w:rPr>
        <w:t>z umożliwienie realizowania indywidualnych programów nauczania, rozwijanie ich zainteresowań;</w:t>
      </w:r>
    </w:p>
    <w:p w:rsidR="00F41740" w:rsidRDefault="004C764A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prawidłowy przebieg procesu dydaktycznego;</w:t>
      </w:r>
    </w:p>
    <w:p w:rsidR="00F41740" w:rsidRDefault="004C764A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bazę dydaktyczną</w:t>
      </w:r>
    </w:p>
    <w:p w:rsidR="00F41740" w:rsidRDefault="004C764A">
      <w:pPr>
        <w:pStyle w:val="Standard"/>
        <w:widowControl w:val="0"/>
        <w:numPr>
          <w:ilvl w:val="0"/>
          <w:numId w:val="1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bezpieczeństwo powierzonych mu uczniów w czasie zajęć organizowanych przez szkołę.</w:t>
      </w:r>
    </w:p>
    <w:p w:rsidR="00F41740" w:rsidRDefault="004C764A">
      <w:pPr>
        <w:pStyle w:val="Standard"/>
        <w:widowControl w:val="0"/>
        <w:numPr>
          <w:ilvl w:val="0"/>
          <w:numId w:val="2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 jest </w:t>
      </w:r>
      <w:r>
        <w:rPr>
          <w:rFonts w:ascii="Times New Roman" w:eastAsia="Times New Roman" w:hAnsi="Times New Roman" w:cs="Times New Roman"/>
          <w:sz w:val="24"/>
          <w:szCs w:val="24"/>
        </w:rPr>
        <w:t>zobowiązany do udzielania uczniom pomocy psychologiczno-pedagogicznej w trakcie bieżącej pracy z uczniem, przez zintegrowane działania nauczycieli i specjalistów oraz w formie:</w:t>
      </w:r>
    </w:p>
    <w:p w:rsidR="00F41740" w:rsidRDefault="004C764A">
      <w:pPr>
        <w:pStyle w:val="Standard"/>
        <w:widowControl w:val="0"/>
        <w:numPr>
          <w:ilvl w:val="0"/>
          <w:numId w:val="2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uzdolnienia;</w:t>
      </w:r>
    </w:p>
    <w:p w:rsidR="00F41740" w:rsidRDefault="004C764A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umiejętności uczenia się;</w:t>
      </w:r>
    </w:p>
    <w:p w:rsidR="00F41740" w:rsidRDefault="004C764A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zajęć dydaktyczno-wyrównawczych;</w:t>
      </w:r>
    </w:p>
    <w:p w:rsidR="00F41740" w:rsidRDefault="004C764A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specjalistycznych;</w:t>
      </w:r>
    </w:p>
    <w:p w:rsidR="00F41740" w:rsidRDefault="004C764A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związanych z wyborem kierunku kształcenia i zawodu</w:t>
      </w:r>
    </w:p>
    <w:p w:rsidR="00F41740" w:rsidRDefault="004C764A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zindywidualizowanej ścieżki kształcenia;</w:t>
      </w:r>
    </w:p>
    <w:p w:rsidR="00F41740" w:rsidRDefault="004C764A">
      <w:pPr>
        <w:pStyle w:val="Standard"/>
        <w:widowControl w:val="0"/>
        <w:numPr>
          <w:ilvl w:val="0"/>
          <w:numId w:val="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 i konsultacji</w:t>
      </w:r>
    </w:p>
    <w:p w:rsidR="00F41740" w:rsidRDefault="004C764A">
      <w:pPr>
        <w:pStyle w:val="Standard"/>
        <w:widowControl w:val="0"/>
        <w:numPr>
          <w:ilvl w:val="0"/>
          <w:numId w:val="2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doradcy zawodowego należy w szczególności:</w:t>
      </w:r>
    </w:p>
    <w:p w:rsidR="00F41740" w:rsidRDefault="004C764A">
      <w:pPr>
        <w:pStyle w:val="Standard"/>
        <w:widowControl w:val="0"/>
        <w:numPr>
          <w:ilvl w:val="0"/>
          <w:numId w:val="2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diagnozowanie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zapotrzebowania uczniów na informacje edukacyjne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zawodowe oraz pomoc w planowaniu kształcenia i kariery zawodowej;</w:t>
      </w:r>
    </w:p>
    <w:p w:rsidR="00F41740" w:rsidRDefault="004C764A">
      <w:pPr>
        <w:pStyle w:val="Standard"/>
        <w:widowControl w:val="0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gromadzenie, aktualizacja i udostępnianie informacji edukacyjnych i zawodowych właściwych dla danego poziomu kształcenia;</w:t>
      </w:r>
    </w:p>
    <w:p w:rsidR="00F41740" w:rsidRDefault="004C764A">
      <w:pPr>
        <w:pStyle w:val="Standard"/>
        <w:widowControl w:val="0"/>
        <w:numPr>
          <w:ilvl w:val="0"/>
          <w:numId w:val="3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prowadzenie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jęć związanych z wyborem kierunku kształcenia i zawodu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uwzględnieniem rozpoznanych mocnych stron, predyspozycji, zainteresowań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uzdolnień uczniów;</w:t>
      </w:r>
    </w:p>
    <w:p w:rsidR="00F41740" w:rsidRDefault="004C764A">
      <w:pPr>
        <w:pStyle w:val="Standard"/>
        <w:widowControl w:val="0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koordynowanie działalności informacyjno-doradczej prowadzonej przez szkołę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placówkę;</w:t>
      </w:r>
    </w:p>
    <w:p w:rsidR="00F41740" w:rsidRDefault="004C764A">
      <w:pPr>
        <w:pStyle w:val="Standard"/>
        <w:widowControl w:val="0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ymi nauczycielami w tworzeniu i zapewnieniu ciągłości działań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zakresie zajęć związanych z wyborem kierunku kształcenia i zawodu;</w:t>
      </w:r>
    </w:p>
    <w:p w:rsidR="00F41740" w:rsidRDefault="004C764A">
      <w:pPr>
        <w:pStyle w:val="Standard"/>
        <w:widowControl w:val="0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wspieranie nauczycieli, wychowawców grup wychowawczych i innych specjalistów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udzielaniu pomocy psychologiczno-pedagogiczn</w:t>
      </w:r>
      <w:r>
        <w:rPr>
          <w:rFonts w:ascii="Times New Roman" w:eastAsia="Times New Roman" w:hAnsi="Times New Roman" w:cs="Times New Roman"/>
          <w:sz w:val="24"/>
          <w:szCs w:val="24"/>
        </w:rPr>
        <w:t>ej.</w:t>
      </w: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9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Obowiązkowe zajęcia edukacyjne zamieszczone w szkolnym planie nauczania realizowane są na terenie szkoły.</w:t>
      </w:r>
    </w:p>
    <w:p w:rsidR="00F41740" w:rsidRDefault="004C764A">
      <w:pPr>
        <w:pStyle w:val="Standard"/>
        <w:widowControl w:val="0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przypadkach, poszczególne zajęcia edukacyjne w ramach kształcenia zawodowego mogą być prowadzone na terenie innych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jednostek organizacyjnych, w szczególności szkół wyższych, centrów kształcenia praktycznego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ośrodków dokształcania, oraz przez pracowników tych jednostek, na podstawie umowy zawartej pomiędzy szkołą a daną jednostką.</w:t>
      </w:r>
    </w:p>
    <w:p w:rsidR="00F41740" w:rsidRDefault="004C764A">
      <w:pPr>
        <w:pStyle w:val="Standard"/>
        <w:widowControl w:val="0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Dyrekcja szkoły w porozumieniu z Rad</w:t>
      </w:r>
      <w:r>
        <w:rPr>
          <w:rFonts w:ascii="Times New Roman" w:eastAsia="Times New Roman" w:hAnsi="Times New Roman" w:cs="Times New Roman"/>
          <w:sz w:val="24"/>
          <w:szCs w:val="24"/>
        </w:rPr>
        <w:t>ą Pedagogiczną i Radą Rodziców może wyrazić zgodę na prowadzenie niektórych zajęć obowiązkowych i nadobowiązkowych poza systemem klasowo-lekcyjnym w grupach oddziałowych, międzyklasowych, a także podczas wycieczek i innych wyjazdów.</w:t>
      </w:r>
    </w:p>
    <w:p w:rsidR="00F41740" w:rsidRDefault="004C764A">
      <w:pPr>
        <w:pStyle w:val="Standard"/>
        <w:widowControl w:val="0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Niektóre obowiązkowe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jęcia edukacyjne w szczególności zajęcia fakultatywne, praktycznej nauki zawodu, nauczanie języków obcych i elementów informatyki, oraz koła zainteresowań i inne zajęcia nadobowiązkowe mogą być przeprowadzone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grupach oddziałowych lub międzyoddziałowych.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27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Szkoły, na wniosek rodziców (prawnych opiekunów) ucznia, w drodze decyzji administracyjnej może zezwolić, po spełnieniu wymaganych warunków, na spełnianie obowiązku nauki poza szkołą.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28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2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prowadzi działalność w zakresie krajoznaws</w:t>
      </w:r>
      <w:r>
        <w:rPr>
          <w:rFonts w:ascii="Times New Roman" w:eastAsia="Times New Roman" w:hAnsi="Times New Roman" w:cs="Times New Roman"/>
          <w:sz w:val="24"/>
          <w:szCs w:val="24"/>
        </w:rPr>
        <w:t>twa i turystyki, która obejmuje następujące formy:</w:t>
      </w:r>
    </w:p>
    <w:p w:rsidR="00F41740" w:rsidRDefault="004C764A">
      <w:pPr>
        <w:pStyle w:val="Standard"/>
        <w:widowControl w:val="0"/>
        <w:numPr>
          <w:ilvl w:val="0"/>
          <w:numId w:val="2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wycieczki przedmiotowe – inicjowane i realizowane przez nauczycieli w celu obowiązującego programu nauczania, w ramach danego przedmiotu lub przedmiotów pokrewnych,</w:t>
      </w:r>
    </w:p>
    <w:p w:rsidR="00F41740" w:rsidRDefault="004C764A">
      <w:pPr>
        <w:pStyle w:val="Standard"/>
        <w:widowControl w:val="0"/>
        <w:numPr>
          <w:ilvl w:val="0"/>
          <w:numId w:val="2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wycieczki krajoznawczo-turystyczne, w kt</w:t>
      </w:r>
      <w:r>
        <w:rPr>
          <w:rFonts w:ascii="Times New Roman" w:eastAsia="Times New Roman" w:hAnsi="Times New Roman" w:cs="Times New Roman"/>
          <w:sz w:val="24"/>
          <w:szCs w:val="24"/>
        </w:rPr>
        <w:t>órych udział nie wymaga od uczestników przygotowania kondycyjnego i umiejętności specjalistycznych,</w:t>
      </w:r>
    </w:p>
    <w:p w:rsidR="00F41740" w:rsidRDefault="004C764A">
      <w:pPr>
        <w:pStyle w:val="Standard"/>
        <w:widowControl w:val="0"/>
        <w:numPr>
          <w:ilvl w:val="0"/>
          <w:numId w:val="2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imprezy krajoznawczo-turystyczne i turystyki kwalifikowanej tj. konkursy, turnieje, rajdy, zloty.</w:t>
      </w:r>
    </w:p>
    <w:p w:rsidR="00F41740" w:rsidRDefault="004C764A">
      <w:pPr>
        <w:pStyle w:val="Standard"/>
        <w:widowControl w:val="0"/>
        <w:numPr>
          <w:ilvl w:val="0"/>
          <w:numId w:val="2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Organizację imprez i wycieczek szkolnych reguluje Regula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 wycieczek szkolnych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ZS7.</w:t>
      </w: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29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Zespołu Szkół nr 7 są przyjmowani na praktyki pedagogiczne słuchacze zakładów kształcenia nauczycieli oraz studenci szkół wyższych kształcących nauczycieli. Wymaga się pisemnego porozumienia zawartego pomiędzy Dyre</w:t>
      </w:r>
      <w:r>
        <w:rPr>
          <w:rFonts w:ascii="Times New Roman" w:eastAsia="Times New Roman" w:hAnsi="Times New Roman" w:cs="Times New Roman"/>
          <w:sz w:val="24"/>
          <w:szCs w:val="24"/>
        </w:rPr>
        <w:t>ktorem Szkoły a zakładem delegującym praktykantów.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30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posiada następujące pomieszczenia do realizacji zadań statutowych:</w:t>
      </w:r>
    </w:p>
    <w:p w:rsidR="00F41740" w:rsidRDefault="004C764A">
      <w:pPr>
        <w:pStyle w:val="Standard"/>
        <w:widowControl w:val="0"/>
        <w:numPr>
          <w:ilvl w:val="0"/>
          <w:numId w:val="2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 lekcyjne,</w:t>
      </w:r>
    </w:p>
    <w:p w:rsidR="00F41740" w:rsidRDefault="004C764A">
      <w:pPr>
        <w:pStyle w:val="Standard"/>
        <w:widowControl w:val="0"/>
        <w:numPr>
          <w:ilvl w:val="0"/>
          <w:numId w:val="1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gimnastyczna,</w:t>
      </w:r>
    </w:p>
    <w:p w:rsidR="00F41740" w:rsidRDefault="004C764A">
      <w:pPr>
        <w:pStyle w:val="Standard"/>
        <w:widowControl w:val="0"/>
        <w:numPr>
          <w:ilvl w:val="0"/>
          <w:numId w:val="1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gabinet pielęgniarki szkolnej,</w:t>
      </w:r>
    </w:p>
    <w:p w:rsidR="00F41740" w:rsidRDefault="004C764A">
      <w:pPr>
        <w:pStyle w:val="Standard"/>
        <w:widowControl w:val="0"/>
        <w:numPr>
          <w:ilvl w:val="0"/>
          <w:numId w:val="1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szkolna,</w:t>
      </w:r>
    </w:p>
    <w:p w:rsidR="00F41740" w:rsidRDefault="004C764A">
      <w:pPr>
        <w:pStyle w:val="Standard"/>
        <w:widowControl w:val="0"/>
        <w:numPr>
          <w:ilvl w:val="0"/>
          <w:numId w:val="1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gabinet psychologa szkolnego,</w:t>
      </w:r>
    </w:p>
    <w:p w:rsidR="00F41740" w:rsidRDefault="004C764A">
      <w:pPr>
        <w:pStyle w:val="Standard"/>
        <w:widowControl w:val="0"/>
        <w:numPr>
          <w:ilvl w:val="0"/>
          <w:numId w:val="1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pomieszczenia administracyjno-gospodarcze.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Bezpieczeństwo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31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2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zapewnia opiekę nad uczniami z uwzględnieniem obowiązujących w szkole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przepisów bezpieczeństwa i higieny pracy, tj.:</w:t>
      </w:r>
    </w:p>
    <w:p w:rsidR="00F41740" w:rsidRDefault="004C764A">
      <w:pPr>
        <w:pStyle w:val="Standard"/>
        <w:widowControl w:val="0"/>
        <w:numPr>
          <w:ilvl w:val="0"/>
          <w:numId w:val="2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organizuje szkolenia w zakresie bhp dla wszystkich pracowników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szkoły,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zapewnia przeszkolenie dla wszystkich nauczycieli i pracowników niepedagogicznych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zakresie udzielania pierwszej pomocy;</w:t>
      </w:r>
    </w:p>
    <w:p w:rsidR="00F41740" w:rsidRDefault="004C764A">
      <w:pPr>
        <w:pStyle w:val="Standard"/>
        <w:widowControl w:val="0"/>
        <w:numPr>
          <w:ilvl w:val="0"/>
          <w:numId w:val="1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zgodą rodziców może ubezpieczać uczniów od następstw nieszczęśliwych wypadków;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1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zapewnia opiekę nauczyciela prowadzącego </w:t>
      </w:r>
      <w:r>
        <w:rPr>
          <w:rFonts w:ascii="Times New Roman" w:eastAsia="Times New Roman" w:hAnsi="Times New Roman" w:cs="Times New Roman"/>
          <w:sz w:val="24"/>
          <w:szCs w:val="24"/>
        </w:rPr>
        <w:t>zajęcia lekcyjne i pozalekcyjne, w tym nauczyciela wyznaczonego na zastępstwo;</w:t>
      </w:r>
    </w:p>
    <w:p w:rsidR="00F41740" w:rsidRDefault="004C764A">
      <w:pPr>
        <w:pStyle w:val="Standard"/>
        <w:widowControl w:val="0"/>
        <w:numPr>
          <w:ilvl w:val="0"/>
          <w:numId w:val="1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opiekę nauczyciela dyżurującego podczas przerw według ustalonego harmonogramu dyżurów;</w:t>
      </w:r>
    </w:p>
    <w:p w:rsidR="00F41740" w:rsidRDefault="004C764A">
      <w:pPr>
        <w:pStyle w:val="Standard"/>
        <w:widowControl w:val="0"/>
        <w:numPr>
          <w:ilvl w:val="0"/>
          <w:numId w:val="1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opiekę podczas zajęć poza terenem szkoły zgodnie z obowiązującym regulam</w:t>
      </w:r>
      <w:r>
        <w:rPr>
          <w:rFonts w:ascii="Times New Roman" w:eastAsia="Times New Roman" w:hAnsi="Times New Roman" w:cs="Times New Roman"/>
          <w:sz w:val="24"/>
          <w:szCs w:val="24"/>
        </w:rPr>
        <w:t>inem dotyczącym organizacji wyjść i wycieczek szkolnych;</w:t>
      </w:r>
    </w:p>
    <w:p w:rsidR="00F41740" w:rsidRDefault="004C764A">
      <w:pPr>
        <w:pStyle w:val="Standard"/>
        <w:widowControl w:val="0"/>
        <w:numPr>
          <w:ilvl w:val="0"/>
          <w:numId w:val="1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zwiększa poziom bezpieczeństwa uczniów poprzez zainstalowany system monitoringu w budynku i wokół niego;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2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uwagi na bezpieczeństwo w szkole i poza nią wprowadza się procedurę zwalniania uczniów z </w:t>
      </w:r>
      <w:r>
        <w:rPr>
          <w:rFonts w:ascii="Times New Roman" w:eastAsia="Times New Roman" w:hAnsi="Times New Roman" w:cs="Times New Roman"/>
          <w:sz w:val="24"/>
          <w:szCs w:val="24"/>
        </w:rPr>
        <w:t>zajęć lekcyjnych.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2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zostać zwolniony z zajęć lekcyjnych:</w:t>
      </w:r>
    </w:p>
    <w:p w:rsidR="00F41740" w:rsidRDefault="004C764A">
      <w:pPr>
        <w:pStyle w:val="Standard"/>
        <w:widowControl w:val="0"/>
        <w:numPr>
          <w:ilvl w:val="0"/>
          <w:numId w:val="2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pisemną lub osobistą prośbę rodziców;</w:t>
      </w:r>
    </w:p>
    <w:p w:rsidR="00F41740" w:rsidRDefault="004C764A">
      <w:pPr>
        <w:pStyle w:val="Standard"/>
        <w:widowControl w:val="0"/>
        <w:numPr>
          <w:ilvl w:val="0"/>
          <w:numId w:val="10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choroby, złego samopoczucia, po uprzednim powiadomieniu rodziców przez ucznia, nauczyciela, innego pracownika szkoły lub pielęgniarkę i </w:t>
      </w:r>
      <w:r>
        <w:rPr>
          <w:rFonts w:ascii="Times New Roman" w:eastAsia="Times New Roman" w:hAnsi="Times New Roman" w:cs="Times New Roman"/>
          <w:sz w:val="24"/>
          <w:szCs w:val="24"/>
        </w:rPr>
        <w:t>odebraniu ucznia przez rodzica lub osobę pisemnie przez niego upoważnioną.</w:t>
      </w:r>
    </w:p>
    <w:p w:rsidR="00F41740" w:rsidRDefault="004C764A">
      <w:pPr>
        <w:pStyle w:val="Standard"/>
        <w:widowControl w:val="0"/>
        <w:numPr>
          <w:ilvl w:val="0"/>
          <w:numId w:val="2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Zwolnienie ucznia możliwe jest tylko w przypadku pisemnej prośby rodziców podpisanej w dzienniczku lub osobistej prośby, będącej wynikiem zgłoszenia się do szkoły rodzica  i uzgodni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czasu zwolnienia ucznia z wychowawcą.</w:t>
      </w:r>
    </w:p>
    <w:p w:rsidR="00F41740" w:rsidRDefault="004C764A">
      <w:pPr>
        <w:pStyle w:val="Standard"/>
        <w:widowControl w:val="0"/>
        <w:numPr>
          <w:ilvl w:val="0"/>
          <w:numId w:val="2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nieobecności wychowawcy klasy uprawniony do zwolnienia ucznia jest dyrektor lub kierownik szkolenia praktycznego.</w:t>
      </w:r>
    </w:p>
    <w:p w:rsidR="00F41740" w:rsidRDefault="004C764A">
      <w:pPr>
        <w:pStyle w:val="Standard"/>
        <w:widowControl w:val="0"/>
        <w:numPr>
          <w:ilvl w:val="0"/>
          <w:numId w:val="200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przypadku, gdy nauczyciel zauważy objawy złego samopoczucia ucznia lub uczeń sam zgł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osi nauczycielowi taki fakt, nauczyciel powiadamia rodziców ucznia, prosząc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pilne zgłoszenie się do szkoły i odebranie dziecka.</w:t>
      </w:r>
    </w:p>
    <w:p w:rsidR="00F41740" w:rsidRDefault="004C764A">
      <w:pPr>
        <w:pStyle w:val="Standard"/>
        <w:widowControl w:val="0"/>
        <w:numPr>
          <w:ilvl w:val="0"/>
          <w:numId w:val="2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przypadkach zagrażających zdrowiu i życiu ucznia niezwłocznie wzywa się lekarza.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32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Biblioteka szkolna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3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Biblioteka </w:t>
      </w:r>
      <w:r>
        <w:rPr>
          <w:rFonts w:ascii="Times New Roman" w:eastAsia="Times New Roman" w:hAnsi="Times New Roman" w:cs="Times New Roman"/>
          <w:sz w:val="24"/>
          <w:szCs w:val="24"/>
        </w:rPr>
        <w:t>Zespołu Szkół nr 7 jest centrum informacyjnym, które pomaga w realizacji zadań statutowych szkoły. W bibliotece przechowywane i udostępniane są odpowiednio dobrane i celowo uzupełniane zbiory. Biblioteka szkolna służy wspomaganiu realizacji zadań dydaktycz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no-wychowawczych, edukacji kulturalnej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informacyjnej, rozwijaniu czytelnictwa ucznia, doskonaleniu warsztatu pracy nauczyciela, popularyzowaniu wiedzy pedagogicznej wśród rodziców, popularyzowaniu wiedzy o regionie, kształceniu w nauczanych przedmiotach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rozwijaniu zainteresowań.</w:t>
      </w:r>
    </w:p>
    <w:p w:rsidR="00F41740" w:rsidRDefault="004C764A">
      <w:pPr>
        <w:pStyle w:val="Standard"/>
        <w:widowControl w:val="0"/>
        <w:numPr>
          <w:ilvl w:val="0"/>
          <w:numId w:val="1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 biblioteki mogą korzystać uczniowie i ich rodzice, nauczyciele i inni pracownicy Szkoły.</w:t>
      </w:r>
    </w:p>
    <w:p w:rsidR="00F41740" w:rsidRDefault="004C764A">
      <w:pPr>
        <w:pStyle w:val="Standard"/>
        <w:widowControl w:val="0"/>
        <w:numPr>
          <w:ilvl w:val="0"/>
          <w:numId w:val="1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biblioteki:</w:t>
      </w:r>
    </w:p>
    <w:p w:rsidR="00F41740" w:rsidRDefault="004C764A">
      <w:pPr>
        <w:pStyle w:val="Standard"/>
        <w:widowControl w:val="0"/>
        <w:numPr>
          <w:ilvl w:val="0"/>
          <w:numId w:val="30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Godziny pracy biblioteki w danym roku szkolnym ustala Dyrektor Szkoły w sposób  umożliwiający dostęp do jej </w:t>
      </w:r>
      <w:r>
        <w:rPr>
          <w:rFonts w:ascii="Times New Roman" w:eastAsia="Times New Roman" w:hAnsi="Times New Roman" w:cs="Times New Roman"/>
          <w:sz w:val="24"/>
          <w:szCs w:val="24"/>
        </w:rPr>
        <w:t>zbiorów podczas zajęć lekcyjnych i po ich zakończeniu.</w:t>
      </w:r>
    </w:p>
    <w:p w:rsidR="00F41740" w:rsidRDefault="004C764A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jest czynna w czasie trwania zajęć dydaktycznych, zgodnie z organizacją roku szkolnego.</w:t>
      </w:r>
    </w:p>
    <w:p w:rsidR="00F41740" w:rsidRDefault="004C764A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Skontrum zbiorów bibliotecznych przeprowadza się zgodnie z rozporządzeniem Ministra Kultury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Dziedzictwa Narodowego z dnia 29 października 2009 roku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sprawie ewidencji materiałów bibliotecznych (DZ.U. Nr 205, poz. 1283).</w:t>
      </w:r>
    </w:p>
    <w:p w:rsidR="00F41740" w:rsidRDefault="004C764A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Zatrudnieni w bibliotece nauczyciele bibliotekarze posiadają kwalifikacje zgodne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obowiązującymi przepisami.</w:t>
      </w:r>
    </w:p>
    <w:p w:rsidR="00F41740" w:rsidRDefault="004C764A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Finansowanie b</w:t>
      </w:r>
      <w:r>
        <w:rPr>
          <w:rFonts w:ascii="Times New Roman" w:eastAsia="Times New Roman" w:hAnsi="Times New Roman" w:cs="Times New Roman"/>
          <w:sz w:val="24"/>
          <w:szCs w:val="24"/>
        </w:rPr>
        <w:t>iblioteki:</w:t>
      </w:r>
    </w:p>
    <w:p w:rsidR="00F41740" w:rsidRDefault="004C764A">
      <w:pPr>
        <w:pStyle w:val="Standard"/>
        <w:widowControl w:val="0"/>
        <w:numPr>
          <w:ilvl w:val="0"/>
          <w:numId w:val="3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budżet szkoły, w którym przewiduje się odpowiednie fundusze na zakup zbiorów, prenumeratę czasopism, zakup sprzętu, druków bibliotecznych, innych niezbędnych materiałów,</w:t>
      </w:r>
    </w:p>
    <w:p w:rsidR="00F41740" w:rsidRDefault="004C764A">
      <w:pPr>
        <w:pStyle w:val="Standard"/>
        <w:widowControl w:val="0"/>
        <w:numPr>
          <w:ilvl w:val="0"/>
          <w:numId w:val="1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dotacje od Rady Rodziców lub z innych źródeł.</w:t>
      </w:r>
    </w:p>
    <w:p w:rsidR="00F41740" w:rsidRDefault="004C764A">
      <w:pPr>
        <w:pStyle w:val="Standard"/>
        <w:widowControl w:val="0"/>
        <w:numPr>
          <w:ilvl w:val="0"/>
          <w:numId w:val="3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Lokal biblioteczny składa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wypożyczalni wraz z czytelnią i SCIM oraz z zaplecza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pomieszczenie bibliotekarzy)</w:t>
      </w:r>
    </w:p>
    <w:p w:rsidR="00F41740" w:rsidRDefault="004C764A">
      <w:pPr>
        <w:pStyle w:val="Standard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Układ księgozbioru:</w:t>
      </w:r>
    </w:p>
    <w:p w:rsidR="00F41740" w:rsidRDefault="004C764A">
      <w:pPr>
        <w:pStyle w:val="Standard"/>
        <w:widowControl w:val="0"/>
        <w:numPr>
          <w:ilvl w:val="0"/>
          <w:numId w:val="3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księgozbiór podręczny,</w:t>
      </w:r>
    </w:p>
    <w:p w:rsidR="00F41740" w:rsidRDefault="004C764A">
      <w:pPr>
        <w:pStyle w:val="Standard"/>
        <w:widowControl w:val="0"/>
        <w:numPr>
          <w:ilvl w:val="0"/>
          <w:numId w:val="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literatura popularno-naukowa wg. UKD,</w:t>
      </w:r>
    </w:p>
    <w:p w:rsidR="00F41740" w:rsidRDefault="004C764A">
      <w:pPr>
        <w:pStyle w:val="Standard"/>
        <w:widowControl w:val="0"/>
        <w:numPr>
          <w:ilvl w:val="0"/>
          <w:numId w:val="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lektury - układ alfabetyczny,</w:t>
      </w:r>
    </w:p>
    <w:p w:rsidR="00F41740" w:rsidRDefault="004C764A">
      <w:pPr>
        <w:pStyle w:val="Standard"/>
        <w:widowControl w:val="0"/>
        <w:numPr>
          <w:ilvl w:val="0"/>
          <w:numId w:val="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literatura piękna,</w:t>
      </w:r>
    </w:p>
    <w:p w:rsidR="00F41740" w:rsidRDefault="004C764A">
      <w:pPr>
        <w:pStyle w:val="Standard"/>
        <w:widowControl w:val="0"/>
        <w:numPr>
          <w:ilvl w:val="0"/>
          <w:numId w:val="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zbiory specjalne,</w:t>
      </w:r>
    </w:p>
    <w:p w:rsidR="00F41740" w:rsidRDefault="004C764A">
      <w:pPr>
        <w:pStyle w:val="Standard"/>
        <w:widowControl w:val="0"/>
        <w:numPr>
          <w:ilvl w:val="0"/>
          <w:numId w:val="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czasopisma.</w:t>
      </w:r>
    </w:p>
    <w:p w:rsidR="00F41740" w:rsidRDefault="004C764A">
      <w:pPr>
        <w:pStyle w:val="Standard"/>
        <w:widowControl w:val="0"/>
        <w:numPr>
          <w:ilvl w:val="0"/>
          <w:numId w:val="3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Zabezpieczenie zbiorów:</w:t>
      </w:r>
    </w:p>
    <w:p w:rsidR="00F41740" w:rsidRDefault="004C764A">
      <w:pPr>
        <w:pStyle w:val="Standard"/>
        <w:widowControl w:val="0"/>
        <w:numPr>
          <w:ilvl w:val="0"/>
          <w:numId w:val="3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drzwi do biblioteki zamykane są na zamek,</w:t>
      </w:r>
    </w:p>
    <w:p w:rsidR="00F41740" w:rsidRDefault="004C764A">
      <w:pPr>
        <w:pStyle w:val="Standard"/>
        <w:widowControl w:val="0"/>
        <w:numPr>
          <w:ilvl w:val="0"/>
          <w:numId w:val="1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dostęp do kluczy biblioteki mają tylko nauczyciele bibliotekarze oraz personel sprzątający,</w:t>
      </w:r>
    </w:p>
    <w:p w:rsidR="00F41740" w:rsidRDefault="004C764A">
      <w:pPr>
        <w:pStyle w:val="Standard"/>
        <w:widowControl w:val="0"/>
        <w:numPr>
          <w:ilvl w:val="0"/>
          <w:numId w:val="1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bibliotekarze po zakończonej pracy oddają klucze do dyżurki woźnych,</w:t>
      </w:r>
    </w:p>
    <w:p w:rsidR="00F41740" w:rsidRDefault="004C764A">
      <w:pPr>
        <w:pStyle w:val="Standard"/>
        <w:widowControl w:val="0"/>
        <w:numPr>
          <w:ilvl w:val="0"/>
          <w:numId w:val="1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klucze zapasowe b</w:t>
      </w:r>
      <w:r>
        <w:rPr>
          <w:rFonts w:ascii="Times New Roman" w:eastAsia="Times New Roman" w:hAnsi="Times New Roman" w:cs="Times New Roman"/>
          <w:sz w:val="24"/>
          <w:szCs w:val="24"/>
        </w:rPr>
        <w:t>iblioteki mogą być użyte przez woźnego, dyrektora szkoły, sekretarkę w przypadku nagłego zagrożenia mienia biblioteki lub z powodu bardzo ważnych przyczyn,</w:t>
      </w:r>
    </w:p>
    <w:p w:rsidR="00F41740" w:rsidRDefault="004C764A">
      <w:pPr>
        <w:pStyle w:val="Standard"/>
        <w:widowControl w:val="0"/>
        <w:numPr>
          <w:ilvl w:val="0"/>
          <w:numId w:val="1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nieobecności nauczyciela bibliotekarza zabrania się z korzystania ze zbiorów bibliotecznych;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nagłych przypadkach można to zrobić w obecności dyrektora szkoły.</w:t>
      </w:r>
    </w:p>
    <w:p w:rsidR="00F41740" w:rsidRDefault="004C764A">
      <w:pPr>
        <w:pStyle w:val="Standard"/>
        <w:widowControl w:val="0"/>
        <w:numPr>
          <w:ilvl w:val="0"/>
          <w:numId w:val="3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Zbiory biblioteczne.</w:t>
      </w:r>
    </w:p>
    <w:p w:rsidR="00F41740" w:rsidRDefault="004C764A">
      <w:pPr>
        <w:pStyle w:val="Standard"/>
        <w:widowControl w:val="0"/>
        <w:numPr>
          <w:ilvl w:val="0"/>
          <w:numId w:val="30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 szkolna gromadzi książki, czasopisma i inne materiały biblioteczne przeznaczone do rozpowszechniania niezależnie od nośnika i sposobu zapisu treści, 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służą wypełnianiu zadań biblioteki.</w:t>
      </w:r>
    </w:p>
    <w:p w:rsidR="00F41740" w:rsidRDefault="004C764A">
      <w:pPr>
        <w:pStyle w:val="Standard"/>
        <w:widowControl w:val="0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Rodzaje gromadzonych zbiorów:</w:t>
      </w:r>
    </w:p>
    <w:p w:rsidR="00F41740" w:rsidRDefault="004C764A">
      <w:pPr>
        <w:pStyle w:val="Standard"/>
        <w:widowControl w:val="0"/>
        <w:numPr>
          <w:ilvl w:val="0"/>
          <w:numId w:val="30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wydawnictwa informacyjne i albumowe,</w:t>
      </w:r>
    </w:p>
    <w:p w:rsidR="00F41740" w:rsidRDefault="004C764A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lektury podstawowe i uzupełniające do języka polskiego i innych przedmiotów,</w:t>
      </w:r>
    </w:p>
    <w:p w:rsidR="00F41740" w:rsidRDefault="004C764A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literatura popularnonaukowa i naukowa z różnych dziedzin wiedzy,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szczególnie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zakresu przedmiotów  zawodowych nauczanych w szkole,</w:t>
      </w:r>
    </w:p>
    <w:p w:rsidR="00F41740" w:rsidRDefault="004C764A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podręczniki szkolne,</w:t>
      </w:r>
    </w:p>
    <w:p w:rsidR="00F41740" w:rsidRDefault="004C764A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literatura z zakresu pedagogiki, psychologii i dydaktyki,</w:t>
      </w:r>
    </w:p>
    <w:p w:rsidR="00F41740" w:rsidRDefault="004C764A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literatura o tematyce regionalnej,</w:t>
      </w:r>
    </w:p>
    <w:p w:rsidR="00F41740" w:rsidRDefault="004C764A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aktualne przepisy prawa oświatowego oraz wewnątrzszkolne dokumenty,</w:t>
      </w:r>
    </w:p>
    <w:p w:rsidR="00F41740" w:rsidRDefault="004C764A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z w:val="24"/>
          <w:szCs w:val="24"/>
        </w:rPr>
        <w:t>ały biblioteczne służące do realizacji projektów i akcji czytelniczych,</w:t>
      </w:r>
    </w:p>
    <w:p w:rsidR="00F41740" w:rsidRDefault="004C764A">
      <w:pPr>
        <w:pStyle w:val="Standard"/>
        <w:widowControl w:val="0"/>
        <w:numPr>
          <w:ilvl w:val="0"/>
          <w:numId w:val="1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czasopisma dla młodzieży i nauczycieli.</w:t>
      </w:r>
    </w:p>
    <w:p w:rsidR="00F41740" w:rsidRDefault="004C764A">
      <w:pPr>
        <w:pStyle w:val="Standard"/>
        <w:widowControl w:val="0"/>
        <w:numPr>
          <w:ilvl w:val="0"/>
          <w:numId w:val="3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Strukturę zbiorów determinuje profil szkoły oraz zainteresowania czytelników.</w:t>
      </w:r>
    </w:p>
    <w:p w:rsidR="00F41740" w:rsidRDefault="004C764A">
      <w:pPr>
        <w:pStyle w:val="Standard"/>
        <w:widowControl w:val="0"/>
        <w:numPr>
          <w:ilvl w:val="0"/>
          <w:numId w:val="3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zadań nauczyciela bibliotekarza należy:</w:t>
      </w:r>
    </w:p>
    <w:p w:rsidR="00F41740" w:rsidRDefault="004C764A">
      <w:pPr>
        <w:pStyle w:val="Standard"/>
        <w:widowControl w:val="0"/>
        <w:numPr>
          <w:ilvl w:val="0"/>
          <w:numId w:val="3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pedagogiczna:</w:t>
      </w:r>
    </w:p>
    <w:p w:rsidR="00F41740" w:rsidRDefault="004C764A">
      <w:pPr>
        <w:pStyle w:val="Standard"/>
        <w:widowControl w:val="0"/>
        <w:numPr>
          <w:ilvl w:val="0"/>
          <w:numId w:val="3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worzenie warunków do poszukiwania, porządkowania i wykorzystywania informacji z różnych źródeł oraz efektywnego posługiwania się technologią informacyjną,</w:t>
      </w:r>
    </w:p>
    <w:p w:rsidR="00F41740" w:rsidRDefault="004C764A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rozbudzanie i rozwijanie indywidualnych zainteresowań uczniów oraz wyrabianie i pogłębianie u uczniów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nawyków czytania i uczenia się,</w:t>
      </w:r>
    </w:p>
    <w:p w:rsidR="00F41740" w:rsidRDefault="004C764A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organizowanie różnorodnych działań rozwijających wrażliwość kulturową i społeczną, konkursów szkolnych, międzyszkolnych organizowanych przez inne instytucje,</w:t>
      </w:r>
    </w:p>
    <w:p w:rsidR="00F41740" w:rsidRDefault="004C764A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akcji promujących czytelnictwo i udział w akcjach l</w:t>
      </w:r>
      <w:r>
        <w:rPr>
          <w:rFonts w:ascii="Times New Roman" w:eastAsia="Times New Roman" w:hAnsi="Times New Roman" w:cs="Times New Roman"/>
          <w:sz w:val="24"/>
          <w:szCs w:val="24"/>
        </w:rPr>
        <w:t>okalnych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 ogólnopolskich,</w:t>
      </w:r>
    </w:p>
    <w:p w:rsidR="00F41740" w:rsidRDefault="004C764A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zamieszczanie informacji bibliotecznych na stronie www szkoły oraz   na szkolnych stronach mediów społecznościowych,</w:t>
      </w:r>
    </w:p>
    <w:p w:rsidR="00F41740" w:rsidRDefault="004C764A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przygotowywanie ekspozycji książkowych, gazetek ściennych, kącika informacyjnego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wydarzeniach kult</w:t>
      </w:r>
      <w:r>
        <w:rPr>
          <w:rFonts w:ascii="Times New Roman" w:eastAsia="Times New Roman" w:hAnsi="Times New Roman" w:cs="Times New Roman"/>
          <w:sz w:val="24"/>
          <w:szCs w:val="24"/>
        </w:rPr>
        <w:t>uralnych, kącika dla maturzystów,</w:t>
      </w:r>
    </w:p>
    <w:p w:rsidR="00F41740" w:rsidRDefault="004C764A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bibliotekami i instytucjami promującymi czytelnictwo w zakresie wymiany informacji i uczestnictwa w wydarzeniach kulturalnych,</w:t>
      </w:r>
    </w:p>
    <w:p w:rsidR="00F41740" w:rsidRDefault="004C764A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gronem pedagogicznym, psychologiem szkolnym, radą rodziców, samor</w:t>
      </w:r>
      <w:r>
        <w:rPr>
          <w:rFonts w:ascii="Times New Roman" w:eastAsia="Times New Roman" w:hAnsi="Times New Roman" w:cs="Times New Roman"/>
          <w:sz w:val="24"/>
          <w:szCs w:val="24"/>
        </w:rPr>
        <w:t>ządem szkolnym w realizacji zadań dydaktyczno-wychowawczych,</w:t>
      </w:r>
    </w:p>
    <w:p w:rsidR="00F41740" w:rsidRDefault="004C764A">
      <w:pPr>
        <w:pStyle w:val="Standard"/>
        <w:widowControl w:val="0"/>
        <w:numPr>
          <w:ilvl w:val="0"/>
          <w:numId w:val="1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biblioteczne w ramach edukacji czytelniczo - medialnej,</w:t>
      </w:r>
    </w:p>
    <w:p w:rsidR="00F41740" w:rsidRDefault="004C764A">
      <w:pPr>
        <w:pStyle w:val="Standard"/>
        <w:widowControl w:val="0"/>
        <w:numPr>
          <w:ilvl w:val="0"/>
          <w:numId w:val="3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organizacyjno-techniczna:</w:t>
      </w:r>
    </w:p>
    <w:p w:rsidR="00F41740" w:rsidRDefault="004C764A">
      <w:pPr>
        <w:pStyle w:val="Standard"/>
        <w:widowControl w:val="0"/>
        <w:numPr>
          <w:ilvl w:val="0"/>
          <w:numId w:val="3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organizacja obsługi bibliotecznej, w tym udostępnianie książek i innych źródeł informacji, a także </w:t>
      </w:r>
      <w:r>
        <w:rPr>
          <w:rFonts w:ascii="Times New Roman" w:eastAsia="Times New Roman" w:hAnsi="Times New Roman" w:cs="Times New Roman"/>
          <w:sz w:val="24"/>
          <w:szCs w:val="24"/>
        </w:rPr>
        <w:t>kompletowanie oraz utrzymanie w należytym stanie księgozbioru,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działalności informacyjnej w oparciu o zbiory własne i inne źródła, np.: zbiory innych bibliotek, muzeów, ośrodków informacji naukowej,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stanu czytelnictwa w szkole,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gromadze</w:t>
      </w:r>
      <w:r>
        <w:rPr>
          <w:rFonts w:ascii="Times New Roman" w:eastAsia="Times New Roman" w:hAnsi="Times New Roman" w:cs="Times New Roman"/>
          <w:sz w:val="24"/>
          <w:szCs w:val="24"/>
        </w:rPr>
        <w:t>nie zbiorów- ich ewidencja i opracowanie,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konserwacja i selekcja zbiorów,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warsztatu informacyjnego,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statystyki dziennej i okresowej,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planowanie zakupów zgodnie z zainteresowaniem czytelników oraz potrzebami szkoły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projektowanie wyda</w:t>
      </w:r>
      <w:r>
        <w:rPr>
          <w:rFonts w:ascii="Times New Roman" w:eastAsia="Times New Roman" w:hAnsi="Times New Roman" w:cs="Times New Roman"/>
          <w:sz w:val="24"/>
          <w:szCs w:val="24"/>
        </w:rPr>
        <w:t>tków biblioteki,uzgadnianie stanu majątkowego z księgowością,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rocznych planów pracy biblioteki, sprawozdawczość,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pracach inwentaryzacji księgozbioru,</w:t>
      </w:r>
    </w:p>
    <w:p w:rsidR="00F41740" w:rsidRDefault="004C764A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gromadzenie i udostępnianie podręczników i materiałów edukacyjnych oraz przekazanie  </w:t>
      </w:r>
      <w:r>
        <w:rPr>
          <w:rFonts w:ascii="Times New Roman" w:eastAsia="Times New Roman" w:hAnsi="Times New Roman" w:cs="Times New Roman"/>
          <w:sz w:val="24"/>
          <w:szCs w:val="24"/>
        </w:rPr>
        <w:t>materiałów ćwiczeniowych uczniom.</w:t>
      </w:r>
    </w:p>
    <w:p w:rsidR="00F41740" w:rsidRDefault="004C764A">
      <w:pPr>
        <w:pStyle w:val="Standard"/>
        <w:widowControl w:val="0"/>
        <w:numPr>
          <w:ilvl w:val="0"/>
          <w:numId w:val="3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Doskonalenie własnego warsztatu pracy:</w:t>
      </w:r>
    </w:p>
    <w:p w:rsidR="00F41740" w:rsidRDefault="004C764A">
      <w:pPr>
        <w:pStyle w:val="Standard"/>
        <w:widowControl w:val="0"/>
        <w:numPr>
          <w:ilvl w:val="0"/>
          <w:numId w:val="3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samokształcenie</w:t>
      </w:r>
    </w:p>
    <w:p w:rsidR="00F41740" w:rsidRDefault="004C764A">
      <w:pPr>
        <w:pStyle w:val="Standard"/>
        <w:widowControl w:val="0"/>
        <w:numPr>
          <w:ilvl w:val="0"/>
          <w:numId w:val="1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śledzenie nowości wydawniczych,</w:t>
      </w:r>
    </w:p>
    <w:p w:rsidR="00F41740" w:rsidRDefault="004C764A">
      <w:pPr>
        <w:pStyle w:val="Standard"/>
        <w:widowControl w:val="0"/>
        <w:numPr>
          <w:ilvl w:val="0"/>
          <w:numId w:val="1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lektura,</w:t>
      </w:r>
    </w:p>
    <w:p w:rsidR="00F41740" w:rsidRDefault="004C764A">
      <w:pPr>
        <w:pStyle w:val="Standard"/>
        <w:widowControl w:val="0"/>
        <w:numPr>
          <w:ilvl w:val="0"/>
          <w:numId w:val="1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szkoleniach, warsztatach, konferencjach.</w:t>
      </w:r>
    </w:p>
    <w:p w:rsidR="00F41740" w:rsidRDefault="004C764A">
      <w:pPr>
        <w:pStyle w:val="Standard"/>
        <w:widowControl w:val="0"/>
        <w:numPr>
          <w:ilvl w:val="0"/>
          <w:numId w:val="3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 zakresie bezpieczeństwa bibliotekarz zobowiązany jest do:</w:t>
      </w:r>
    </w:p>
    <w:p w:rsidR="00F41740" w:rsidRDefault="004C764A">
      <w:pPr>
        <w:pStyle w:val="Standard"/>
        <w:widowControl w:val="0"/>
        <w:numPr>
          <w:ilvl w:val="0"/>
          <w:numId w:val="3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systematycznego </w:t>
      </w:r>
      <w:r>
        <w:rPr>
          <w:rFonts w:ascii="Times New Roman" w:eastAsia="Times New Roman" w:hAnsi="Times New Roman" w:cs="Times New Roman"/>
          <w:sz w:val="24"/>
          <w:szCs w:val="24"/>
        </w:rPr>
        <w:t>kontrolowania pomieszczeń bibliotecznych i urządzeń technicznych będących na wyposażeniu pod kątem bezpieczeństwa,</w:t>
      </w:r>
    </w:p>
    <w:p w:rsidR="00F41740" w:rsidRDefault="004C764A">
      <w:pPr>
        <w:pStyle w:val="Standard"/>
        <w:widowControl w:val="0"/>
        <w:numPr>
          <w:ilvl w:val="0"/>
          <w:numId w:val="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ochrony użytkowników przed szkodliwymi treściami dostępnymi w Internecie.</w:t>
      </w:r>
    </w:p>
    <w:p w:rsidR="00F41740" w:rsidRDefault="004C764A">
      <w:pPr>
        <w:pStyle w:val="Standard"/>
        <w:widowControl w:val="0"/>
        <w:numPr>
          <w:ilvl w:val="0"/>
          <w:numId w:val="3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Zadania dyrektora szkoły w zakresie biblioteki:</w:t>
      </w:r>
    </w:p>
    <w:p w:rsidR="00F41740" w:rsidRDefault="004C764A">
      <w:pPr>
        <w:pStyle w:val="Standard"/>
        <w:widowControl w:val="0"/>
        <w:numPr>
          <w:ilvl w:val="0"/>
          <w:numId w:val="3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pełnienie nadzoru </w:t>
      </w:r>
      <w:r>
        <w:rPr>
          <w:rFonts w:ascii="Times New Roman" w:eastAsia="Times New Roman" w:hAnsi="Times New Roman" w:cs="Times New Roman"/>
          <w:sz w:val="24"/>
          <w:szCs w:val="24"/>
        </w:rPr>
        <w:t>nad biblioteką,</w:t>
      </w:r>
    </w:p>
    <w:p w:rsidR="00F41740" w:rsidRDefault="004C764A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odpowiednich warunków działania biblioteki, a w szczególności dostosowanie pomieszczenia i wyposażenia oraz  finansowanie działalności biblioteki,</w:t>
      </w:r>
    </w:p>
    <w:p w:rsidR="00F41740" w:rsidRDefault="004C764A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zatrudnienie wykwalifikowanej kadry, zgodnie z obowiązującymi przepisami,</w:t>
      </w:r>
    </w:p>
    <w:p w:rsidR="00F41740" w:rsidRDefault="004C764A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</w:t>
      </w:r>
      <w:r>
        <w:rPr>
          <w:rFonts w:ascii="Times New Roman" w:eastAsia="Times New Roman" w:hAnsi="Times New Roman" w:cs="Times New Roman"/>
          <w:sz w:val="24"/>
          <w:szCs w:val="24"/>
        </w:rPr>
        <w:t>dzenie na początku każdego roku szkolnego tygodniowego czasu pracy bibliotekarzy i biblioteki oraz rocznego planu pracy,</w:t>
      </w:r>
    </w:p>
    <w:p w:rsidR="00F41740" w:rsidRDefault="004C764A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wydanie decyzji w sprawie przeprowadzenia skontrum oraz przekazania biblioteki, jeśli następuje zmiana pracownika,</w:t>
      </w:r>
    </w:p>
    <w:p w:rsidR="00F41740" w:rsidRDefault="004C764A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regulaminu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komisji skontrowej, powołanie komisji do spraw selekcji księgozbioru i wyceny darów,</w:t>
      </w:r>
    </w:p>
    <w:p w:rsidR="00F41740" w:rsidRDefault="004C764A">
      <w:pPr>
        <w:pStyle w:val="Standard"/>
        <w:widowControl w:val="0"/>
        <w:numPr>
          <w:ilvl w:val="0"/>
          <w:numId w:val="1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zatwierdzenie regulaminu biblioteki.</w:t>
      </w:r>
    </w:p>
    <w:p w:rsidR="00F41740" w:rsidRDefault="004C764A">
      <w:pPr>
        <w:pStyle w:val="Standard"/>
        <w:widowControl w:val="0"/>
        <w:numPr>
          <w:ilvl w:val="0"/>
          <w:numId w:val="3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Zadania Rady Pedagogicznej w zakresie współpracy z biblioteką:</w:t>
      </w:r>
    </w:p>
    <w:p w:rsidR="00F41740" w:rsidRDefault="004C764A">
      <w:pPr>
        <w:pStyle w:val="Standard"/>
        <w:widowControl w:val="0"/>
        <w:numPr>
          <w:ilvl w:val="0"/>
          <w:numId w:val="3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zatwierdza plan pracy biblioteki,</w:t>
      </w:r>
    </w:p>
    <w:p w:rsidR="00F41740" w:rsidRDefault="004C764A">
      <w:pPr>
        <w:pStyle w:val="Standard"/>
        <w:widowControl w:val="0"/>
        <w:numPr>
          <w:ilvl w:val="0"/>
          <w:numId w:val="1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analizuje stan czytelnictwa,</w:t>
      </w:r>
    </w:p>
    <w:p w:rsidR="00F41740" w:rsidRDefault="004C764A">
      <w:pPr>
        <w:pStyle w:val="Standard"/>
        <w:widowControl w:val="0"/>
        <w:numPr>
          <w:ilvl w:val="0"/>
          <w:numId w:val="1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przygotowania uczniów do samokształcenia i świadomego wyszukiwania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selekcjonowania informacji, nauczyciele odwołują się do zasobów szkolnej biblioteki oraz współpracują z nauczycielami bibliotekarzami.</w:t>
      </w:r>
    </w:p>
    <w:p w:rsidR="00F41740" w:rsidRDefault="004C764A">
      <w:pPr>
        <w:pStyle w:val="Standard"/>
        <w:widowControl w:val="0"/>
        <w:numPr>
          <w:ilvl w:val="0"/>
          <w:numId w:val="3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Regulamin korzystania ze zbiorów biblioteki </w:t>
      </w:r>
      <w:r>
        <w:rPr>
          <w:rFonts w:ascii="Times New Roman" w:eastAsia="Times New Roman" w:hAnsi="Times New Roman" w:cs="Times New Roman"/>
          <w:sz w:val="24"/>
          <w:szCs w:val="24"/>
        </w:rPr>
        <w:t>szkolnej:</w:t>
      </w:r>
    </w:p>
    <w:p w:rsidR="00F41740" w:rsidRDefault="004C764A">
      <w:pPr>
        <w:pStyle w:val="Standard"/>
        <w:widowControl w:val="0"/>
        <w:numPr>
          <w:ilvl w:val="0"/>
          <w:numId w:val="3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biblioteki szkolnej mogą korzystać uczniowie, ich rodzice, nauczyciele i inni pracownicy szkoły.</w:t>
      </w:r>
    </w:p>
    <w:p w:rsidR="00F41740" w:rsidRDefault="004C764A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zgromadzonych w bibliotece zbiorów można korzystać:</w:t>
      </w:r>
    </w:p>
    <w:p w:rsidR="00F41740" w:rsidRDefault="004C764A">
      <w:pPr>
        <w:pStyle w:val="Standard"/>
        <w:widowControl w:val="0"/>
        <w:numPr>
          <w:ilvl w:val="0"/>
          <w:numId w:val="3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wypożyczając je do domu,</w:t>
      </w:r>
    </w:p>
    <w:p w:rsidR="00F41740" w:rsidRDefault="004C764A">
      <w:pPr>
        <w:pStyle w:val="Standard"/>
        <w:widowControl w:val="0"/>
        <w:numPr>
          <w:ilvl w:val="0"/>
          <w:numId w:val="1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czytając lub przeglądając na miejscu.</w:t>
      </w:r>
    </w:p>
    <w:p w:rsidR="00F41740" w:rsidRDefault="004C764A">
      <w:pPr>
        <w:pStyle w:val="Standard"/>
        <w:widowControl w:val="0"/>
        <w:numPr>
          <w:ilvl w:val="0"/>
          <w:numId w:val="3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Jednorazowo można wypożyczyć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książki na okres dwóch tygodni.</w:t>
      </w:r>
    </w:p>
    <w:p w:rsidR="00F41740" w:rsidRDefault="00F41740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Przeczytane woluminy powinny być zwrócone do biblioteki gdyż czekają na nie inni czytelnicy.</w:t>
      </w:r>
    </w:p>
    <w:p w:rsidR="00F41740" w:rsidRDefault="004C764A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Wypożyczać książki można jedynie na swoje nazwisko.</w:t>
      </w:r>
    </w:p>
    <w:p w:rsidR="00F41740" w:rsidRDefault="004C764A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Wypożyczone książki należy chronić przed zniszczeniem i zgubieniem.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Czytelnik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przed wypożyczeniem powinien zwrócić uwagę na ich stan i zauważone uszkodzenia zgłosić nauczycielowi bibliotekarzowi.</w:t>
      </w:r>
    </w:p>
    <w:p w:rsidR="00F41740" w:rsidRDefault="004C764A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księgozbioru podręcznego można korzystać wyłącznie na miejscu - w czytelni.</w:t>
      </w:r>
    </w:p>
    <w:p w:rsidR="00F41740" w:rsidRDefault="004C764A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Czytelnik, który zgubi lub zniszczy książkę lub in</w:t>
      </w:r>
      <w:r>
        <w:rPr>
          <w:rFonts w:ascii="Times New Roman" w:eastAsia="Times New Roman" w:hAnsi="Times New Roman" w:cs="Times New Roman"/>
          <w:sz w:val="24"/>
          <w:szCs w:val="24"/>
        </w:rPr>
        <w:t>ne dokumenty ze zbiorów bibliotecznych musi odkupić taką samą lub inną wskazaną przez bibliotekarza pozycję o wartości odpowiadającej aktualnej cenie pozycji zagubionej lub zniszczonej.</w:t>
      </w:r>
    </w:p>
    <w:p w:rsidR="00F41740" w:rsidRDefault="004C764A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bibliotece i czytelni obowiązuje cisza, nie wolno wnosić do bibliote</w:t>
      </w:r>
      <w:r>
        <w:rPr>
          <w:rFonts w:ascii="Times New Roman" w:eastAsia="Times New Roman" w:hAnsi="Times New Roman" w:cs="Times New Roman"/>
          <w:sz w:val="24"/>
          <w:szCs w:val="24"/>
        </w:rPr>
        <w:t>ki kurtek, jedzenia i picia.</w:t>
      </w:r>
    </w:p>
    <w:p w:rsidR="00F41740" w:rsidRDefault="004C764A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Wypożyczone książki i inne rodzaje zbiorów muszą być zwrócone do biblioteki przed końcem roku szkolnego.</w:t>
      </w:r>
    </w:p>
    <w:p w:rsidR="00F41740" w:rsidRDefault="004C764A">
      <w:pPr>
        <w:pStyle w:val="Standard"/>
        <w:widowControl w:val="0"/>
        <w:numPr>
          <w:ilvl w:val="0"/>
          <w:numId w:val="2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i pracownicy szkoły, którzy z niej odchodzą zobowiązani są do rozliczenie się z biblioteką.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33</w:t>
      </w:r>
    </w:p>
    <w:p w:rsidR="00F41740" w:rsidRDefault="00F41740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Pomoc </w:t>
      </w:r>
      <w:r>
        <w:rPr>
          <w:rFonts w:ascii="Times New Roman" w:eastAsia="Times New Roman" w:hAnsi="Times New Roman" w:cs="Times New Roman"/>
          <w:sz w:val="28"/>
          <w:szCs w:val="28"/>
        </w:rPr>
        <w:t>psychologiczna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3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Zadaniem psychologa szkolnego jest:</w:t>
      </w:r>
    </w:p>
    <w:p w:rsidR="00F41740" w:rsidRDefault="004C764A">
      <w:pPr>
        <w:pStyle w:val="Standard"/>
        <w:widowControl w:val="0"/>
        <w:numPr>
          <w:ilvl w:val="0"/>
          <w:numId w:val="3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dokonywanie wstępnej okresowej oceny sytuacji wychowawczej w szkole;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diagnoza psychologiczna;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realizację obowiązku szkolnego przez uczniów;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kierowanie na specjalistyczne badania obejmujące pogłęb</w:t>
      </w:r>
      <w:r>
        <w:rPr>
          <w:rFonts w:ascii="Times New Roman" w:eastAsia="Times New Roman" w:hAnsi="Times New Roman" w:cs="Times New Roman"/>
          <w:sz w:val="24"/>
          <w:szCs w:val="24"/>
        </w:rPr>
        <w:t>ioną diagnozę psychologiczno-pedagogiczną w poradni psychologiczno-pedagogicznej lub innej specjalistycznej poradni;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koordynowanie pomocy dydaktycznej w formie zajęć dydaktyczno-wyrównawczych,  terapeutycznych, rewalidacyjnych i innych zgodnie z posiadanym</w:t>
      </w:r>
      <w:r>
        <w:rPr>
          <w:rFonts w:ascii="Times New Roman" w:eastAsia="Times New Roman" w:hAnsi="Times New Roman" w:cs="Times New Roman"/>
          <w:sz w:val="24"/>
          <w:szCs w:val="24"/>
        </w:rPr>
        <w:t>i kwalifikacjami;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udzielanie rodzicom porad ułatwiających rozwiązywanie przez nich trudności w wychowywaniu własnych dzieci;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w opracowywaniu szkolnego programu wychowawczego;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rozpoznawanie warunków życia i nauki uczniów sprawiających trudnoś</w:t>
      </w:r>
      <w:r>
        <w:rPr>
          <w:rFonts w:ascii="Times New Roman" w:eastAsia="Times New Roman" w:hAnsi="Times New Roman" w:cs="Times New Roman"/>
          <w:sz w:val="24"/>
          <w:szCs w:val="24"/>
        </w:rPr>
        <w:t>ci w realizacji procesu dydaktyczno-wychowawczego;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opracowywanie wniosków dotyczących uczniów wymagających szczególnej opieki i pomocy wychowawczej;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rozpoznawanie sposobów spędzania czasu wolnego przez uczniów wymagających szczególnej opieki i pomocy wycho</w:t>
      </w:r>
      <w:r>
        <w:rPr>
          <w:rFonts w:ascii="Times New Roman" w:eastAsia="Times New Roman" w:hAnsi="Times New Roman" w:cs="Times New Roman"/>
          <w:sz w:val="24"/>
          <w:szCs w:val="24"/>
        </w:rPr>
        <w:t>wawczej;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pomocy wychowawcom i nauczycielom w ich pracy z uczniami sprawiającymi trudności wychowawcze;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organizacjami młodzieżowymi w zakresie wspólnego oddziaływania na uczniów wymagających szczególnej opieki i pomocy wychowawczej;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współudział w opracowywaniu programu profilaktyki szkoły;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pomocy w wyrównywaniu braków w wiadomościach szkolnych uczniom napotykającym na szczególne trudności w nauce;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pomocy w zakresie wyrównywania i likwidowania mikrodefektów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 zaburzeń rozwojowych (korekcja, reedukacja, terapia);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różnych form terapii zajęciowej uczniom z objawami niedostosowania społecznego;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uczniom pomocy w eliminowaniu napięć psychicznych nawarstwiających się na tle niepowodzeń szk</w:t>
      </w:r>
      <w:r>
        <w:rPr>
          <w:rFonts w:ascii="Times New Roman" w:eastAsia="Times New Roman" w:hAnsi="Times New Roman" w:cs="Times New Roman"/>
          <w:sz w:val="24"/>
          <w:szCs w:val="24"/>
        </w:rPr>
        <w:t>olnych, - udzielanie porad uczniom w rozwiązywaniu trudności powstających na tle konfliktów rodzinnych;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porad i pomocy uczniom mającym trudności w kontaktach rówieśniczych i środowiskowych;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przeciwdziałanie skrajnym formom niedostosowania społec</w:t>
      </w:r>
      <w:r>
        <w:rPr>
          <w:rFonts w:ascii="Times New Roman" w:eastAsia="Times New Roman" w:hAnsi="Times New Roman" w:cs="Times New Roman"/>
          <w:sz w:val="24"/>
          <w:szCs w:val="24"/>
        </w:rPr>
        <w:t>znego młodzieży;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integracja zespołu klasowego (diagnoza socjometryczna grupy rówieśniczej, jaką jest     klasa, pod kątem występujących relacji, problemów czy zagadnień ważnych z punktu widzenia procesu wychowawczego);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zajęć problemowych dotycz</w:t>
      </w:r>
      <w:r>
        <w:rPr>
          <w:rFonts w:ascii="Times New Roman" w:eastAsia="Times New Roman" w:hAnsi="Times New Roman" w:cs="Times New Roman"/>
          <w:sz w:val="24"/>
          <w:szCs w:val="24"/>
        </w:rPr>
        <w:t>ących profilaktyki uzależnień, realizacja zadań wynikających z programu wychowawczego szkoły, m.in. komunikacji interpersonalnej, samopoznania, budowania poczucia własnej wartości, ćwiczenia zachowań asertywnych, samodoskonalenia i poczucia sprawstwa, radz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enia sobie ze stresem, rozwijania twórczości, preorientacji zawodowej i przygotowanie do planowania własnej kariery szkolnej, i wspieranie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działań szkoły i środowiska pozaszkolnego na rzecz ucznia zdolnego;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opieki i pomocy materialnej uczniom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opuszczonym i osieroconym, mającym szczególne trudności materialne, uczniom z rodzin patologicznych, wielodzietnych; organizowanie pomocy uczniom kalekim, przewlekle chorym itp.;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zapewnienie dożywiania uczniom z rodzin posiadających szczególnie t</w:t>
      </w:r>
      <w:r>
        <w:rPr>
          <w:rFonts w:ascii="Times New Roman" w:eastAsia="Times New Roman" w:hAnsi="Times New Roman" w:cs="Times New Roman"/>
          <w:sz w:val="24"/>
          <w:szCs w:val="24"/>
        </w:rPr>
        <w:t>rudne warunki materialne;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integracja działań wszystkich podmiotów szkolnych (nauczycieli, uczniów, rodziców);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wnioskowanie o kierowanie spraw uczniów z rodzin zaniedbanych środowiskowo do odpowiednich sądów dla nieletnich;</w:t>
      </w:r>
    </w:p>
    <w:p w:rsidR="00F41740" w:rsidRDefault="004C764A">
      <w:pPr>
        <w:pStyle w:val="Standard"/>
        <w:widowControl w:val="0"/>
        <w:numPr>
          <w:ilvl w:val="0"/>
          <w:numId w:val="1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instytucjami (na rze</w:t>
      </w:r>
      <w:r>
        <w:rPr>
          <w:rFonts w:ascii="Times New Roman" w:eastAsia="Times New Roman" w:hAnsi="Times New Roman" w:cs="Times New Roman"/>
          <w:sz w:val="24"/>
          <w:szCs w:val="24"/>
        </w:rPr>
        <w:t>cz dziecka i rodziny):</w:t>
      </w:r>
    </w:p>
    <w:p w:rsidR="00F41740" w:rsidRDefault="004C764A">
      <w:pPr>
        <w:pStyle w:val="Standard"/>
        <w:widowControl w:val="0"/>
        <w:numPr>
          <w:ilvl w:val="0"/>
          <w:numId w:val="3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placówkami specjalistycznymi: Specjalistyczną Poradnią Rodzinną, Poradniami Psychologiczno-Pedagogicznymi, Poradniami Zdrowia Psychicznego,</w:t>
      </w:r>
    </w:p>
    <w:p w:rsidR="00F41740" w:rsidRDefault="004C764A">
      <w:pPr>
        <w:pStyle w:val="Standard"/>
        <w:widowControl w:val="0"/>
        <w:numPr>
          <w:ilvl w:val="0"/>
          <w:numId w:val="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MOPS-em, ze świetlicami  środowiskowymi,</w:t>
      </w:r>
    </w:p>
    <w:p w:rsidR="00F41740" w:rsidRDefault="004C764A">
      <w:pPr>
        <w:pStyle w:val="Standard"/>
        <w:widowControl w:val="0"/>
        <w:numPr>
          <w:ilvl w:val="0"/>
          <w:numId w:val="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włączenie się w lokalny system pomocy dziecku i </w:t>
      </w:r>
      <w:r>
        <w:rPr>
          <w:rFonts w:ascii="Times New Roman" w:eastAsia="Times New Roman" w:hAnsi="Times New Roman" w:cs="Times New Roman"/>
          <w:sz w:val="24"/>
          <w:szCs w:val="24"/>
        </w:rPr>
        <w:t>rodzinie,</w:t>
      </w:r>
    </w:p>
    <w:p w:rsidR="00F41740" w:rsidRDefault="004C764A">
      <w:pPr>
        <w:pStyle w:val="Standard"/>
        <w:widowControl w:val="0"/>
        <w:numPr>
          <w:ilvl w:val="0"/>
          <w:numId w:val="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sądem rodzinnym  i nieletnich (redagowanie opinii), kontakt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kuratorami społecznymi i zawodowymi,</w:t>
      </w:r>
    </w:p>
    <w:p w:rsidR="00F41740" w:rsidRDefault="004C764A">
      <w:pPr>
        <w:pStyle w:val="Standard"/>
        <w:widowControl w:val="0"/>
        <w:numPr>
          <w:ilvl w:val="0"/>
          <w:numId w:val="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komisariatem policji, Komendą Miejską Policji, Strażą Miejską.</w:t>
      </w:r>
    </w:p>
    <w:p w:rsidR="00F41740" w:rsidRDefault="004C764A">
      <w:pPr>
        <w:pStyle w:val="Standard"/>
        <w:widowControl w:val="0"/>
        <w:numPr>
          <w:ilvl w:val="0"/>
          <w:numId w:val="33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Psycholog pełni funkcję koordynatora zespołu pomocy </w:t>
      </w:r>
      <w:r>
        <w:rPr>
          <w:rFonts w:ascii="Times New Roman" w:eastAsia="Times New Roman" w:hAnsi="Times New Roman" w:cs="Times New Roman"/>
          <w:sz w:val="24"/>
          <w:szCs w:val="24"/>
        </w:rPr>
        <w:t>psychologiczno-pedagogicznej dla ucznia posiadającego orzeczenie o potrzebie kształcenia specjalnego.</w:t>
      </w:r>
    </w:p>
    <w:p w:rsidR="00F41740" w:rsidRDefault="00F41740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34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33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Zespół Szkół nr 7 udziela uczniom, ich rodzicom i nauczycielom pomocy psychologiczno – pedagogicznej. Pomoc psychologiczno – pedagogiczną </w:t>
      </w:r>
      <w:r>
        <w:rPr>
          <w:rFonts w:ascii="Times New Roman" w:eastAsia="Times New Roman" w:hAnsi="Times New Roman" w:cs="Times New Roman"/>
          <w:sz w:val="24"/>
          <w:szCs w:val="24"/>
        </w:rPr>
        <w:t>organizuje Dyrektor.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pomoc psychologiczno – pedagogiczna jest udzielana uczniom w formie:</w:t>
      </w:r>
    </w:p>
    <w:p w:rsidR="00F41740" w:rsidRDefault="004C764A">
      <w:pPr>
        <w:pStyle w:val="Standard"/>
        <w:widowControl w:val="0"/>
        <w:numPr>
          <w:ilvl w:val="0"/>
          <w:numId w:val="33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uzdolnienia;</w:t>
      </w:r>
    </w:p>
    <w:p w:rsidR="00F41740" w:rsidRDefault="004C764A">
      <w:pPr>
        <w:pStyle w:val="Standard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dydaktyczno-wyrównawczych;</w:t>
      </w:r>
    </w:p>
    <w:p w:rsidR="00F41740" w:rsidRDefault="004C764A">
      <w:pPr>
        <w:pStyle w:val="Standard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specjalistycznych: korekcyjno-kompensacyjnych, socjoterapeutycznych oraz innych zajęć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charakterze terapeutycznym;</w:t>
      </w:r>
    </w:p>
    <w:p w:rsidR="00F41740" w:rsidRDefault="004C764A">
      <w:pPr>
        <w:pStyle w:val="Standard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związanych z preorientacja zawodową,;</w:t>
      </w:r>
    </w:p>
    <w:p w:rsidR="00F41740" w:rsidRDefault="004C764A">
      <w:pPr>
        <w:pStyle w:val="Standard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 i konsultacji;</w:t>
      </w:r>
    </w:p>
    <w:p w:rsidR="00F41740" w:rsidRDefault="004C764A">
      <w:pPr>
        <w:pStyle w:val="Standard"/>
        <w:widowControl w:val="0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warsztatów.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Pomoc psychologiczno-pedagogiczna rodzicom może być udzielana w formie:</w:t>
      </w:r>
    </w:p>
    <w:p w:rsidR="00F41740" w:rsidRDefault="004C764A">
      <w:pPr>
        <w:pStyle w:val="Standard"/>
        <w:widowControl w:val="0"/>
        <w:numPr>
          <w:ilvl w:val="0"/>
          <w:numId w:val="3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porad, konsultacji;</w:t>
      </w:r>
    </w:p>
    <w:p w:rsidR="00F41740" w:rsidRDefault="004C764A">
      <w:pPr>
        <w:pStyle w:val="Standard"/>
        <w:widowControl w:val="0"/>
        <w:numPr>
          <w:ilvl w:val="0"/>
          <w:numId w:val="1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warsztatów, szkoleń;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 – pedagogiczn</w:t>
      </w:r>
      <w:r>
        <w:rPr>
          <w:rFonts w:ascii="Times New Roman" w:eastAsia="Times New Roman" w:hAnsi="Times New Roman" w:cs="Times New Roman"/>
          <w:sz w:val="24"/>
          <w:szCs w:val="24"/>
        </w:rPr>
        <w:t>a polega w szczególności na:</w:t>
      </w:r>
    </w:p>
    <w:p w:rsidR="00F41740" w:rsidRDefault="004C764A">
      <w:pPr>
        <w:pStyle w:val="Standard"/>
        <w:widowControl w:val="0"/>
        <w:numPr>
          <w:ilvl w:val="0"/>
          <w:numId w:val="3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rozpoznawaniu możliwości psychofizycznych;</w:t>
      </w:r>
    </w:p>
    <w:p w:rsidR="00F41740" w:rsidRDefault="004C764A">
      <w:pPr>
        <w:pStyle w:val="Standard"/>
        <w:widowControl w:val="0"/>
        <w:numPr>
          <w:ilvl w:val="0"/>
          <w:numId w:val="1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rozpoznawaniu i zaspokajaniu indywidualnych potrzeb rozwojowych i edukacyjnych uczniów, wynikających w szczególności z:</w:t>
      </w:r>
    </w:p>
    <w:p w:rsidR="00F41740" w:rsidRDefault="004C764A">
      <w:pPr>
        <w:pStyle w:val="Standard"/>
        <w:widowControl w:val="0"/>
        <w:numPr>
          <w:ilvl w:val="0"/>
          <w:numId w:val="3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szczególnych uzdolnień,</w:t>
      </w:r>
    </w:p>
    <w:p w:rsidR="00F41740" w:rsidRDefault="004C764A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niepełnosprawności,</w:t>
      </w:r>
    </w:p>
    <w:p w:rsidR="00F41740" w:rsidRDefault="004C764A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choroby przewlekłej,</w:t>
      </w:r>
    </w:p>
    <w:p w:rsidR="00F41740" w:rsidRDefault="004C764A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niedostosowania społecznego,</w:t>
      </w:r>
    </w:p>
    <w:p w:rsidR="00F41740" w:rsidRDefault="004C764A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zagrożenia niedostosowaniem społecznym,</w:t>
      </w:r>
    </w:p>
    <w:p w:rsidR="00F41740" w:rsidRDefault="004C764A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specyficznych trudności w uczeniu się,</w:t>
      </w:r>
    </w:p>
    <w:p w:rsidR="00F41740" w:rsidRDefault="004C764A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zaburzeń komunikacji językowej,</w:t>
      </w:r>
    </w:p>
    <w:p w:rsidR="00F41740" w:rsidRDefault="004C764A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sytuacji kryzysowych lub traumatycznych,</w:t>
      </w:r>
    </w:p>
    <w:p w:rsidR="00F41740" w:rsidRDefault="004C764A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niepowodzeń edukacyjnych,</w:t>
      </w:r>
    </w:p>
    <w:p w:rsidR="00F41740" w:rsidRDefault="004C764A">
      <w:pPr>
        <w:pStyle w:val="Standard"/>
        <w:widowControl w:val="0"/>
        <w:numPr>
          <w:ilvl w:val="0"/>
          <w:numId w:val="8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zaniedbań środowiskowych związanych z sytuacją b</w:t>
      </w:r>
      <w:r>
        <w:rPr>
          <w:rFonts w:ascii="Times New Roman" w:eastAsia="Times New Roman" w:hAnsi="Times New Roman" w:cs="Times New Roman"/>
          <w:sz w:val="24"/>
          <w:szCs w:val="24"/>
        </w:rPr>
        <w:t>ytową ucznia i jego rodziny, sposobem spędzania czasu wolnego, kontaktami środowiskowymi,</w:t>
      </w:r>
    </w:p>
    <w:p w:rsidR="00F41740" w:rsidRDefault="004C764A">
      <w:pPr>
        <w:pStyle w:val="Standard"/>
        <w:numPr>
          <w:ilvl w:val="0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adaptacyjnych, w tym związanych z podjęciem nauki przez uczniów polskich powracających z zagranicy oraz obcokrajowców przybywających z zagranicy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uchodźcó</w:t>
      </w:r>
      <w:r>
        <w:rPr>
          <w:rFonts w:ascii="Times New Roman" w:hAnsi="Times New Roman" w:cs="Times New Roman"/>
          <w:sz w:val="24"/>
          <w:szCs w:val="24"/>
        </w:rPr>
        <w:t>w,</w:t>
      </w:r>
    </w:p>
    <w:p w:rsidR="00F41740" w:rsidRDefault="004C764A">
      <w:pPr>
        <w:pStyle w:val="Standard"/>
        <w:widowControl w:val="0"/>
        <w:numPr>
          <w:ilvl w:val="0"/>
          <w:numId w:val="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innych potrzeb ucznia.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Korzystanie z pomocy psychologiczno – pedagogicznej jest dobrowolne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nieodpłatne.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 – pedagogiczna w szkole może być udzielana z inicjatywy:</w:t>
      </w:r>
    </w:p>
    <w:p w:rsidR="00F41740" w:rsidRDefault="004C764A">
      <w:pPr>
        <w:pStyle w:val="Standard"/>
        <w:widowControl w:val="0"/>
        <w:numPr>
          <w:ilvl w:val="0"/>
          <w:numId w:val="3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ucznia;</w:t>
      </w:r>
    </w:p>
    <w:p w:rsidR="00F41740" w:rsidRDefault="004C764A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rodziców;</w:t>
      </w:r>
    </w:p>
    <w:p w:rsidR="00F41740" w:rsidRDefault="004C764A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nauczyciela;</w:t>
      </w:r>
    </w:p>
    <w:p w:rsidR="00F41740" w:rsidRDefault="004C764A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psychologa;</w:t>
      </w:r>
    </w:p>
    <w:p w:rsidR="00F41740" w:rsidRDefault="004C764A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 psychologiczno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pedagogicznej, w tym specjalistycznej;</w:t>
      </w:r>
    </w:p>
    <w:p w:rsidR="00F41740" w:rsidRDefault="004C764A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pielęgniarki środowiskowej, higienistki szkolnej,</w:t>
      </w:r>
    </w:p>
    <w:p w:rsidR="00F41740" w:rsidRDefault="004C764A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asystenta rodziny;</w:t>
      </w:r>
    </w:p>
    <w:p w:rsidR="00F41740" w:rsidRDefault="004C764A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pracownika socjalnego;</w:t>
      </w:r>
    </w:p>
    <w:p w:rsidR="00F41740" w:rsidRDefault="004C764A">
      <w:pPr>
        <w:pStyle w:val="Standard"/>
        <w:widowControl w:val="0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kuratora sądowego.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Pomocy psychologiczno-pedagogicznej udzielają uczniom:</w:t>
      </w:r>
    </w:p>
    <w:p w:rsidR="00F41740" w:rsidRDefault="004C764A">
      <w:pPr>
        <w:pStyle w:val="Standard"/>
        <w:widowControl w:val="0"/>
        <w:numPr>
          <w:ilvl w:val="0"/>
          <w:numId w:val="3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nauczyciele;</w:t>
      </w:r>
    </w:p>
    <w:p w:rsidR="00F41740" w:rsidRDefault="004C764A">
      <w:pPr>
        <w:pStyle w:val="Standard"/>
        <w:widowControl w:val="0"/>
        <w:numPr>
          <w:ilvl w:val="0"/>
          <w:numId w:val="1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wychowawcy;</w:t>
      </w:r>
    </w:p>
    <w:p w:rsidR="00F41740" w:rsidRDefault="004C764A">
      <w:pPr>
        <w:pStyle w:val="Standard"/>
        <w:widowControl w:val="0"/>
        <w:numPr>
          <w:ilvl w:val="0"/>
          <w:numId w:val="1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specjaliści (psycholog, </w:t>
      </w:r>
      <w:r>
        <w:rPr>
          <w:rFonts w:ascii="Times New Roman" w:eastAsia="Times New Roman" w:hAnsi="Times New Roman" w:cs="Times New Roman"/>
          <w:sz w:val="24"/>
          <w:szCs w:val="24"/>
        </w:rPr>
        <w:t>oligofrenopedagog, doradca zawodowy, surdopedagog, socjoterapeuta).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Nauczyciele, wychowawcy i specjaliści w szkole prowadzą na bieżąco obserwację pedagogiczną, mającą na celu rozpoznanie uczniów w zakresie:</w:t>
      </w:r>
    </w:p>
    <w:p w:rsidR="00F41740" w:rsidRDefault="004C764A">
      <w:pPr>
        <w:pStyle w:val="Standard"/>
        <w:widowControl w:val="0"/>
        <w:numPr>
          <w:ilvl w:val="0"/>
          <w:numId w:val="3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trudności w uczeniu się;</w:t>
      </w:r>
    </w:p>
    <w:p w:rsidR="00F41740" w:rsidRDefault="004C764A">
      <w:pPr>
        <w:pStyle w:val="Standard"/>
        <w:widowControl w:val="0"/>
        <w:numPr>
          <w:ilvl w:val="0"/>
          <w:numId w:val="1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szczególnych uzdolnień;</w:t>
      </w:r>
    </w:p>
    <w:p w:rsidR="00F41740" w:rsidRDefault="004C764A">
      <w:pPr>
        <w:pStyle w:val="Standard"/>
        <w:widowControl w:val="0"/>
        <w:numPr>
          <w:ilvl w:val="0"/>
          <w:numId w:val="1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doradztwa edukacyjno-zawodowego.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uczniów posiadających orzeczenie o  potrzebie kształcenia specjalnego dyrektor tworzy zespół i powołuje koordynatora niezwłocznie po otrzymaniu takiego orzeczenia. Zespół planuje i ustala formy udzielania pomocy psychol</w:t>
      </w:r>
      <w:r>
        <w:rPr>
          <w:rFonts w:ascii="Times New Roman" w:eastAsia="Times New Roman" w:hAnsi="Times New Roman" w:cs="Times New Roman"/>
          <w:sz w:val="24"/>
          <w:szCs w:val="24"/>
        </w:rPr>
        <w:t>ogiczno-pedagogicznej, określa okres jej udzielania i wymiar godzin. Zespół opracowuje Indywidualny Program Edukacyjno-Terapeutyczny (IPET).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klasy, jeśli stwierdzi potrzebę udzielenia uczniowi (nie objętemu kształceniem specjalnym) pomocy psycho</w:t>
      </w:r>
      <w:r>
        <w:rPr>
          <w:rFonts w:ascii="Times New Roman" w:eastAsia="Times New Roman" w:hAnsi="Times New Roman" w:cs="Times New Roman"/>
          <w:sz w:val="24"/>
          <w:szCs w:val="24"/>
        </w:rPr>
        <w:t>logiczno-pedagogicznej, informuje innych nauczycieli lub specjalistów o potrzebie objęcia ucznia taką pomocą w trakcie ich bieżącej pracy z uczniem.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stwierdzenia przez nauczyciela lub specjalistę, że uczeń (nie objęty kształceniem specjalnym) w</w:t>
      </w:r>
      <w:r>
        <w:rPr>
          <w:rFonts w:ascii="Times New Roman" w:eastAsia="Times New Roman" w:hAnsi="Times New Roman" w:cs="Times New Roman"/>
          <w:sz w:val="24"/>
          <w:szCs w:val="24"/>
        </w:rPr>
        <w:t>ymaga pomocy psychologiczno-pedagogicznej niezwłocznie udziela jej uczniowi i jednocześnie informuje o tym wychowawcę klasy.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informuje dyrektora szkoły o objęciu ucznia (nie objętego kształceniem specjalnym) pomocą psychologiczno-pedagogiczną.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Dalsze działanie w zakresie pomocy psychologiczno-pedagogicznej prowadzone są przez wychowawcę.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Wychowawca współpracuje z rodzicami ucznia (nie objętego kształceniem specjalnym) objętego pomocą psychologiczno-pedagogiczną. Informuje ich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wszystkich podej</w:t>
      </w:r>
      <w:r>
        <w:rPr>
          <w:rFonts w:ascii="Times New Roman" w:eastAsia="Times New Roman" w:hAnsi="Times New Roman" w:cs="Times New Roman"/>
          <w:sz w:val="24"/>
          <w:szCs w:val="24"/>
        </w:rPr>
        <w:t>mowanych działaniach.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planuje i koordynuje udzielanie pomocy psychologiczno-pedagogicznej dla ucznia (nie objętego kształceniem specjalnym).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Dyrektor szkoły na wniosek wychowawcy określa formy udzielania uczniowi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(nie objętemu kształceniem spe</w:t>
      </w:r>
      <w:r>
        <w:rPr>
          <w:rFonts w:ascii="Times New Roman" w:eastAsia="Times New Roman" w:hAnsi="Times New Roman" w:cs="Times New Roman"/>
          <w:sz w:val="24"/>
          <w:szCs w:val="24"/>
        </w:rPr>
        <w:t>cjalnym) pomocy psychologiczno-pedagogicznej.</w:t>
      </w:r>
    </w:p>
    <w:p w:rsidR="00F41740" w:rsidRDefault="004C764A">
      <w:pPr>
        <w:pStyle w:val="Standard"/>
        <w:widowControl w:val="0"/>
        <w:numPr>
          <w:ilvl w:val="0"/>
          <w:numId w:val="1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Wychowawca klasy monitoruje efekty udzielanej pomocy psychologiczno-pedagogicznej (uczniowi nie objętemu kształceniem specjalnym), prowadzi również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dokumentację związaną z udzielaniem tej pomocy.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1740" w:rsidRDefault="004C764A">
      <w:pPr>
        <w:pStyle w:val="Textbody"/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docs-internal-guid-685e8f5e-7fff-b233-3d"/>
      <w:bookmarkEnd w:id="2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Szczególne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rozwiązania w okresie czasowego ograniczenia funkcjonowania szkoły</w:t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34 a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Textbody"/>
        <w:spacing w:after="0" w:line="424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Wprowadzenie czasowego ograniczenia funkcjonowania szkoły</w:t>
      </w:r>
      <w:r>
        <w:rPr>
          <w:color w:val="000000"/>
          <w:sz w:val="28"/>
          <w:szCs w:val="28"/>
        </w:rPr>
        <w:t> .</w:t>
      </w:r>
    </w:p>
    <w:p w:rsidR="00F41740" w:rsidRDefault="00F41740">
      <w:pPr>
        <w:pStyle w:val="Textbody"/>
        <w:rPr>
          <w:sz w:val="28"/>
          <w:szCs w:val="28"/>
        </w:rPr>
      </w:pPr>
    </w:p>
    <w:p w:rsidR="00F41740" w:rsidRDefault="004C764A">
      <w:pPr>
        <w:pStyle w:val="Textbody"/>
        <w:numPr>
          <w:ilvl w:val="0"/>
          <w:numId w:val="340"/>
        </w:numPr>
        <w:spacing w:after="0" w:line="424" w:lineRule="auto"/>
        <w:ind w:left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Czasowe ograniczenie funkcjonowania szkoły wprowadza,w sytuacji wystąpienia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określonego zagrożenia minister właściwy ds.</w:t>
      </w:r>
      <w:r>
        <w:rPr>
          <w:rFonts w:ascii="Times New Roman" w:hAnsi="Times New Roman"/>
          <w:color w:val="000000"/>
          <w:sz w:val="24"/>
        </w:rPr>
        <w:t xml:space="preserve"> oświaty, organ prowadzący szkołę lub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dyrektor szkoły po uzyskaniu zgody organu prowadzącego i pozytywnej opinii państwowego powiatowego inspektora sanitarnego, na mocy stosownych przepisów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i uprawnień. </w:t>
      </w:r>
    </w:p>
    <w:p w:rsidR="00F41740" w:rsidRDefault="004C764A">
      <w:pPr>
        <w:pStyle w:val="Textbod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1a. Zajęcia w szkole zawiesza się, na czas oznaczo</w:t>
      </w:r>
      <w:r>
        <w:rPr>
          <w:rFonts w:ascii="Times New Roman" w:hAnsi="Times New Roman" w:cs="Times New Roman"/>
          <w:color w:val="000000"/>
          <w:sz w:val="24"/>
          <w:szCs w:val="24"/>
        </w:rPr>
        <w:t>ny, w razie wystąpienia na danym</w:t>
      </w:r>
    </w:p>
    <w:p w:rsidR="00F41740" w:rsidRDefault="004C764A">
      <w:pPr>
        <w:pStyle w:val="Textbod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terenie:</w:t>
      </w:r>
    </w:p>
    <w:p w:rsidR="00F41740" w:rsidRDefault="004C764A">
      <w:pPr>
        <w:pStyle w:val="Textbody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zagrożenia bezpieczeństwa uczniów w związku z organizacją i przebiegiem imprez</w:t>
      </w:r>
    </w:p>
    <w:p w:rsidR="00F41740" w:rsidRDefault="004C764A">
      <w:pPr>
        <w:pStyle w:val="Textbody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ogólnopolskich lub międzynarodowych;</w:t>
      </w:r>
    </w:p>
    <w:p w:rsidR="00F41740" w:rsidRDefault="004C764A">
      <w:pPr>
        <w:pStyle w:val="Textbody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temperatury zewnętrznej lub w pomieszczeniach, w których są prowadzone zajęcia z uczniami, z</w:t>
      </w:r>
      <w:r>
        <w:rPr>
          <w:rFonts w:ascii="Times New Roman" w:hAnsi="Times New Roman" w:cs="Times New Roman"/>
          <w:color w:val="000000"/>
          <w:sz w:val="24"/>
          <w:szCs w:val="24"/>
        </w:rPr>
        <w:t>agrażającej zdrowiu uczniów;</w:t>
      </w:r>
    </w:p>
    <w:p w:rsidR="00F41740" w:rsidRDefault="004C764A">
      <w:pPr>
        <w:pStyle w:val="Textbody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zagrożenia związanego z sytuacją epidemiologiczną;</w:t>
      </w:r>
    </w:p>
    <w:p w:rsidR="00F41740" w:rsidRDefault="004C764A">
      <w:pPr>
        <w:pStyle w:val="Textbody"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nadzwyczajnego zdarzenia zagrażającego bezpieczeństwu lub zdrowiu uczniów innego niż określone w pkt 1) – 3).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W sytuacji czasowego ograniczenia funkcjonowania szkoły, </w:t>
      </w:r>
      <w:r>
        <w:rPr>
          <w:rFonts w:ascii="Times New Roman" w:hAnsi="Times New Roman"/>
          <w:color w:val="000000"/>
          <w:sz w:val="24"/>
        </w:rPr>
        <w:t>w zależności od stopnia zagrożenia i na mocy decyzji uprawnionych organów, w szkole może być prowadzone:</w:t>
      </w:r>
    </w:p>
    <w:p w:rsidR="00F41740" w:rsidRDefault="004C764A">
      <w:pPr>
        <w:pStyle w:val="Textbody"/>
        <w:spacing w:after="0" w:line="424" w:lineRule="auto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</w:rPr>
        <w:t>1) nauczanie stacjonarne – realizowane w szkole;</w:t>
      </w:r>
    </w:p>
    <w:p w:rsidR="00F41740" w:rsidRDefault="004C764A">
      <w:pPr>
        <w:pStyle w:val="Textbody"/>
        <w:spacing w:after="0" w:line="424" w:lineRule="auto"/>
      </w:pPr>
      <w:r>
        <w:rPr>
          <w:color w:val="000000"/>
        </w:rPr>
        <w:lastRenderedPageBreak/>
        <w:t> </w:t>
      </w:r>
      <w:r>
        <w:rPr>
          <w:rFonts w:ascii="Times New Roman" w:hAnsi="Times New Roman"/>
          <w:color w:val="000000"/>
          <w:sz w:val="24"/>
        </w:rPr>
        <w:t>2) nauczanie zdalne – realizowane z wykorzystaniem metod i technik kształcenia na odległość;</w:t>
      </w:r>
    </w:p>
    <w:p w:rsidR="00F41740" w:rsidRDefault="004C764A">
      <w:pPr>
        <w:pStyle w:val="Textbody"/>
        <w:spacing w:after="0" w:line="424" w:lineRule="auto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</w:rPr>
        <w:t>3) nau</w:t>
      </w:r>
      <w:r>
        <w:rPr>
          <w:rFonts w:ascii="Times New Roman" w:hAnsi="Times New Roman"/>
          <w:color w:val="000000"/>
          <w:sz w:val="24"/>
        </w:rPr>
        <w:t>czanie hybrydowe (mieszane) – łączące nauczanie stacjonarne ze zdalnym.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3. Celem wprowadzenia w szkole nauczania zdalnego lub hybrydowego jest zapewnienie w miarę możliwości jak najbardziej optymalnych warunków do podtrzymania realizacji podstawy programow</w:t>
      </w:r>
      <w:r>
        <w:rPr>
          <w:rFonts w:ascii="Times New Roman" w:hAnsi="Times New Roman"/>
          <w:color w:val="000000"/>
          <w:sz w:val="24"/>
        </w:rPr>
        <w:t>ej oraz monitorowania postępów edukacyjnych uczniów w okresie, w którym tradycyjna forma realizacji zajęć jest niemożliwa do kontynuowania.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Wszelkie decyzje w kwestii organizacji realizacji zadań szkoły w czasie ograniczenia jej funkcjonowania podejmuje</w:t>
      </w:r>
      <w:r>
        <w:rPr>
          <w:rFonts w:ascii="Times New Roman" w:hAnsi="Times New Roman"/>
          <w:color w:val="000000"/>
          <w:sz w:val="24"/>
        </w:rPr>
        <w:t xml:space="preserve"> dyrektor szkoły. </w:t>
      </w:r>
    </w:p>
    <w:p w:rsidR="00F41740" w:rsidRDefault="00F41740">
      <w:pPr>
        <w:pStyle w:val="Textbody"/>
      </w:pPr>
    </w:p>
    <w:p w:rsidR="00F41740" w:rsidRDefault="004C764A">
      <w:pPr>
        <w:pStyle w:val="Textbody"/>
        <w:spacing w:after="0" w:line="424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Zadania dyrektora w okresie czasowego ograniczenia funkcjonowania szkoły </w:t>
      </w:r>
    </w:p>
    <w:p w:rsidR="00F41740" w:rsidRDefault="00F41740">
      <w:pPr>
        <w:pStyle w:val="Textbod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740" w:rsidRDefault="004C764A">
      <w:pPr>
        <w:pStyle w:val="Textbod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W okresie ograniczenia funkcjonowania szkoły dyrektor odpowiada za organizację realizacji jej zadań. W przypadku zawieszenia zajęć na okres powyżej dwóch </w:t>
      </w:r>
      <w:r>
        <w:rPr>
          <w:rFonts w:ascii="Times New Roman" w:hAnsi="Times New Roman" w:cs="Times New Roman"/>
          <w:color w:val="000000"/>
          <w:sz w:val="24"/>
          <w:szCs w:val="24"/>
        </w:rPr>
        <w:t>dni dyrektor szkoły jest obowiązany, nie później niż od trzeciego dnia od dnia zawieszenia zajęć, zorganizować dla uczniów zajęcia z wykorzystaniem metod i technik kształcenia na odległość: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ustala, czy uczniowie i nauczyciele mają dostęp do sprzętu komp</w:t>
      </w:r>
      <w:r>
        <w:rPr>
          <w:rFonts w:ascii="Times New Roman" w:hAnsi="Times New Roman"/>
          <w:color w:val="000000"/>
          <w:sz w:val="24"/>
        </w:rPr>
        <w:t>uterowego, oprogramowania i Internetu, które umożliwią łączność pomiędzy uczniami a nauczycielami prowadzącymi zajęcia;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ustala, we współpracy z nauczycielami narzędzia TIK wykorzystywane przez nauczycieli do realizacji zajęć;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określa zasady bezpiecz</w:t>
      </w:r>
      <w:r>
        <w:rPr>
          <w:rFonts w:ascii="Times New Roman" w:hAnsi="Times New Roman"/>
          <w:color w:val="000000"/>
          <w:sz w:val="24"/>
        </w:rPr>
        <w:t>nego uczestnictwa w zajęciach prowadzonych zdalnie;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ustala, we współpracy z nauczycielami, źródła i materiały niezbędne do realizacji zajęć, z których uczniowie mogą korzystać;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5) ustala z nauczycielami potrzebę modyfikacji szkolnego zestawu programów </w:t>
      </w:r>
      <w:r>
        <w:rPr>
          <w:rFonts w:ascii="Times New Roman" w:hAnsi="Times New Roman"/>
          <w:color w:val="000000"/>
          <w:sz w:val="24"/>
        </w:rPr>
        <w:t>nauczania oraz, w razie potrzeby, modyfikuje ten zestaw;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6) ustala, w porozumieniu z radą pedagogiczną, potrzebę modyfikacji w trakcie roku szkolnego realizowanego programu wychowawczo-profilaktycznego oraz, w razie potrzeby, modyfikuje ten program;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us</w:t>
      </w:r>
      <w:r>
        <w:rPr>
          <w:rFonts w:ascii="Times New Roman" w:hAnsi="Times New Roman"/>
          <w:color w:val="000000"/>
          <w:sz w:val="24"/>
        </w:rPr>
        <w:t xml:space="preserve">tala, we współpracy z nauczycielami, tygodniowy zakres treści nauczania z zajęć wynikających z ramowych planów nauczania dla szkół ponadpodstawowych do zrealizowania w poszczególnych oddziałach oraz tygodniowy zakres treści nauczania z zajęć realizowanych </w:t>
      </w:r>
      <w:r>
        <w:rPr>
          <w:rFonts w:ascii="Times New Roman" w:hAnsi="Times New Roman"/>
          <w:color w:val="000000"/>
          <w:sz w:val="24"/>
        </w:rPr>
        <w:t>w formach pozaszkolnych, uwzględniając w szczególności: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 równomierne obciążenie uczniów w poszczególnych dniach tygodnia,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 zróżnicowanie zajęć w każdym dniu,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c) możliwości psychofizyczne uczniów podejmowania intensywnego wysiłku umysłowego w ciągu dn</w:t>
      </w:r>
      <w:r>
        <w:rPr>
          <w:rFonts w:ascii="Times New Roman" w:hAnsi="Times New Roman"/>
          <w:color w:val="000000"/>
          <w:sz w:val="24"/>
        </w:rPr>
        <w:t>ia,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d) łączenie przemienne kształcenia z użyciem monitorów ekranowych i bez ich użycia,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e) ograniczenia wynikające ze specyfiki zajęć,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f) konieczność zapewnienia bezpieczeństwa wynikającego ze specyfiki realizowanych zajęć; 8) ustala, we współpracy z nauc</w:t>
      </w:r>
      <w:r>
        <w:rPr>
          <w:rFonts w:ascii="Times New Roman" w:hAnsi="Times New Roman"/>
          <w:color w:val="000000"/>
          <w:sz w:val="24"/>
        </w:rPr>
        <w:t>zycielami, sposób potwierdzania uczestnictwa uczniów na zajęciach oraz sposób i termin usprawiedliwiania nieobecności uczniów na zajęciach edukacyjnych;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zapewnia każdemu uczniowi lub rodzicom możliwość konsultacji z nauczycielem prowadzącym zajęcia oraz</w:t>
      </w:r>
      <w:r>
        <w:rPr>
          <w:rFonts w:ascii="Times New Roman" w:hAnsi="Times New Roman"/>
          <w:color w:val="000000"/>
          <w:sz w:val="24"/>
        </w:rPr>
        <w:t xml:space="preserve"> przekazuje im informację o formie i terminach tych konsultacji; 10) ustala, we współpracy z nauczycielami, sposób monitorowania postępów uczniów oraz sposób weryfikacji wiedzy i umiejętności uczniów, w tym również informowania uczniów lub rodziców o postę</w:t>
      </w:r>
      <w:r>
        <w:rPr>
          <w:rFonts w:ascii="Times New Roman" w:hAnsi="Times New Roman"/>
          <w:color w:val="000000"/>
          <w:sz w:val="24"/>
        </w:rPr>
        <w:t>pach ucznia w nauce, a także uzyskanych przez niego ocenach;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 ustala warunki i sposób przeprowadzania egzaminu klasyfikacyjnego, egzaminu poprawkowego, egzaminu semestralnego oraz sprawdzianu wiadomości i umiejętności, a także warunki i sposób ustalani</w:t>
      </w:r>
      <w:r>
        <w:rPr>
          <w:rFonts w:ascii="Times New Roman" w:hAnsi="Times New Roman"/>
          <w:color w:val="000000"/>
          <w:sz w:val="24"/>
        </w:rPr>
        <w:t>a rocznej oceny klasyfikacyjnej zachowania w przypadku wniesienia zastrzeżenia do trybu ustalenia tej oceny, o których mowa w rozdziale 3a ustawy z dnia 7 września 1991 r. o systemie oświaty, jak również warunki i sposób zaliczania zajęć realizowanych w fo</w:t>
      </w:r>
      <w:r>
        <w:rPr>
          <w:rFonts w:ascii="Times New Roman" w:hAnsi="Times New Roman"/>
          <w:color w:val="000000"/>
          <w:sz w:val="24"/>
        </w:rPr>
        <w:t>rmach pozaszkolnych; </w:t>
      </w:r>
    </w:p>
    <w:p w:rsidR="00F41740" w:rsidRDefault="004C764A">
      <w:pPr>
        <w:pStyle w:val="Textbod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przekazuje uczniom, rodzicom i nauczycielom informację o sposobie i trybie</w:t>
      </w:r>
    </w:p>
    <w:p w:rsidR="00F41740" w:rsidRDefault="004C764A">
      <w:pPr>
        <w:pStyle w:val="Textbody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realizacji zadań szkoły, pomocy psychologiczno – pedagogicznej, indywidualnego</w:t>
      </w:r>
    </w:p>
    <w:p w:rsidR="00F41740" w:rsidRDefault="004C764A">
      <w:pPr>
        <w:pStyle w:val="Textbody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nauczania, zajęć rewalidacyjnych;</w:t>
      </w:r>
    </w:p>
    <w:p w:rsidR="00F41740" w:rsidRDefault="004C764A">
      <w:pPr>
        <w:pStyle w:val="Textbody"/>
        <w:spacing w:after="0" w:line="36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13) koordynuje współpracę nauczycieli z </w:t>
      </w:r>
      <w:r>
        <w:rPr>
          <w:rFonts w:ascii="Times New Roman" w:hAnsi="Times New Roman"/>
          <w:color w:val="000000"/>
          <w:sz w:val="24"/>
        </w:rPr>
        <w:t>uczniami lub rodzicami.</w:t>
      </w:r>
    </w:p>
    <w:p w:rsidR="00F41740" w:rsidRDefault="00F41740">
      <w:pPr>
        <w:pStyle w:val="Textbody"/>
      </w:pPr>
    </w:p>
    <w:p w:rsidR="00F41740" w:rsidRDefault="004C764A">
      <w:pPr>
        <w:pStyle w:val="Textbody"/>
        <w:spacing w:after="0" w:line="424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Zadania nauczycieli, wychowawców oraz Rady Pedagogicznej w okresie czasowego ograniczenia funkcjonowania szkoły</w:t>
      </w:r>
    </w:p>
    <w:p w:rsidR="00F41740" w:rsidRDefault="00F41740">
      <w:pPr>
        <w:pStyle w:val="Textbody"/>
      </w:pP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sytuacji czasowego ograniczenia funkcjonowania szkoły nauczyciele realizują zadania dydaktyczne, opiekuńcze i wyc</w:t>
      </w:r>
      <w:r>
        <w:rPr>
          <w:rFonts w:ascii="Times New Roman" w:hAnsi="Times New Roman"/>
          <w:color w:val="000000"/>
          <w:sz w:val="24"/>
        </w:rPr>
        <w:t>howawcze na zasadach określonych przez dyrektora szkoły.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2. Posiedzenia Rady Pedagogicznej mogą odbywać się online przy użyciu wybranej platformy komunikacyjnej. Za ich organizację oraz koordynację odpowiada dyrektor placówki.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Podczas posiedzeń online R</w:t>
      </w:r>
      <w:r>
        <w:rPr>
          <w:rFonts w:ascii="Times New Roman" w:hAnsi="Times New Roman"/>
          <w:color w:val="000000"/>
          <w:sz w:val="24"/>
        </w:rPr>
        <w:t>ada Pedagogiczna może podejmować uchwały niezbędne do prawidłowego przebiegu procesu edukacji i wydawać opinie na mocy przysługujących jej kompetencji.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Członkowie Rady Pedagogicznej głosują online poprzez podniesienie ręki, przez wypełnienie specjalnie </w:t>
      </w:r>
      <w:r>
        <w:rPr>
          <w:rFonts w:ascii="Times New Roman" w:hAnsi="Times New Roman"/>
          <w:color w:val="000000"/>
          <w:sz w:val="24"/>
        </w:rPr>
        <w:t>przygotowanej ankiety elektronicznej bądź poprzez odpowiedź ustną lub pisemną przesłaną w określonej formie do dyrektora szkoły.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Wychowawca klasy jest odpowiedzialny za monitorowanie pracy całego zespołu klasowego. W tym celu zobowiązany jest on do utr</w:t>
      </w:r>
      <w:r>
        <w:rPr>
          <w:rFonts w:ascii="Times New Roman" w:hAnsi="Times New Roman"/>
          <w:color w:val="000000"/>
          <w:sz w:val="24"/>
        </w:rPr>
        <w:t>zymywania ścisłego kontaktu z uczniami, ich rodzicami, nauczycielami uczącymi w jego klasie i dyrekcją szkoły oraz pełnienia funkcji pośrednika w przekazywaniu im niezbędnych informacji.</w:t>
      </w:r>
    </w:p>
    <w:p w:rsidR="00F41740" w:rsidRDefault="004C764A">
      <w:pPr>
        <w:pStyle w:val="Textbody"/>
        <w:spacing w:after="0" w:line="424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Wychowawca ma obowiązek: </w:t>
      </w:r>
    </w:p>
    <w:p w:rsidR="00F41740" w:rsidRDefault="004C764A">
      <w:pPr>
        <w:pStyle w:val="Textbody"/>
        <w:numPr>
          <w:ilvl w:val="0"/>
          <w:numId w:val="341"/>
        </w:numPr>
        <w:spacing w:after="0" w:line="424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niezwłocznego poinformowania rodziców i </w:t>
      </w:r>
      <w:r>
        <w:rPr>
          <w:rFonts w:ascii="Times New Roman" w:hAnsi="Times New Roman"/>
          <w:color w:val="000000"/>
          <w:sz w:val="24"/>
        </w:rPr>
        <w:t>uczniów swojej klasy o zmianie trybu nauczania;</w:t>
      </w:r>
    </w:p>
    <w:p w:rsidR="00F41740" w:rsidRDefault="004C764A">
      <w:pPr>
        <w:pStyle w:val="Textbody"/>
        <w:numPr>
          <w:ilvl w:val="0"/>
          <w:numId w:val="341"/>
        </w:numPr>
        <w:spacing w:after="0" w:line="424" w:lineRule="auto"/>
        <w:jc w:val="both"/>
      </w:pPr>
      <w:r>
        <w:rPr>
          <w:rFonts w:ascii="Times New Roman" w:hAnsi="Times New Roman"/>
          <w:color w:val="000000"/>
          <w:sz w:val="24"/>
        </w:rPr>
        <w:t>ustalenia, czy każdy z jego uczniów posiada w domu dostęp do sprzętu komputerowego i do Internetu. W przypadku braku takiego dostępu wychowawca niezwłocznie zawiadamia o tym fakcie dyrektora szkoły w celu roz</w:t>
      </w:r>
      <w:r>
        <w:rPr>
          <w:rFonts w:ascii="Times New Roman" w:hAnsi="Times New Roman"/>
          <w:color w:val="000000"/>
          <w:sz w:val="24"/>
        </w:rPr>
        <w:t>wiązania problemu lub ewentualnego ustalenia alternatywnych form kształcenia;</w:t>
      </w:r>
    </w:p>
    <w:p w:rsidR="00F41740" w:rsidRDefault="004C764A">
      <w:pPr>
        <w:pStyle w:val="Textbody"/>
        <w:numPr>
          <w:ilvl w:val="0"/>
          <w:numId w:val="341"/>
        </w:numPr>
        <w:spacing w:after="0" w:line="424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wskazania sposobu kontaktu (np. e-dziennik, e-mail, komunikatory społeczne, telefon) ze swoimi wychowankami i ich rodzicami;</w:t>
      </w:r>
    </w:p>
    <w:p w:rsidR="00F41740" w:rsidRDefault="004C764A">
      <w:pPr>
        <w:pStyle w:val="Textbody"/>
        <w:numPr>
          <w:ilvl w:val="0"/>
          <w:numId w:val="341"/>
        </w:numPr>
        <w:spacing w:after="0" w:line="424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reagowania na bieżące potrzeby i problemy związane z </w:t>
      </w:r>
      <w:r>
        <w:rPr>
          <w:rFonts w:ascii="Times New Roman" w:hAnsi="Times New Roman"/>
          <w:color w:val="000000"/>
          <w:sz w:val="24"/>
        </w:rPr>
        <w:t>kształceniem zdalnym, które zgłaszają jego uczniowie lub rodzice.</w:t>
      </w:r>
    </w:p>
    <w:p w:rsidR="00F41740" w:rsidRDefault="004C764A">
      <w:pPr>
        <w:pStyle w:val="Textbody"/>
      </w:pPr>
      <w:r>
        <w:br/>
      </w:r>
    </w:p>
    <w:p w:rsidR="00F41740" w:rsidRDefault="004C764A">
      <w:pPr>
        <w:pStyle w:val="Textbody"/>
        <w:spacing w:after="0" w:line="424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Organizacja lekcji w ramach nauczania zdalnego</w:t>
      </w:r>
      <w:r>
        <w:rPr>
          <w:color w:val="000000"/>
          <w:sz w:val="28"/>
          <w:szCs w:val="28"/>
        </w:rPr>
        <w:t> </w:t>
      </w:r>
    </w:p>
    <w:p w:rsidR="00F41740" w:rsidRDefault="00F41740">
      <w:pPr>
        <w:pStyle w:val="Textbody"/>
      </w:pP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Nauczanie zdalne odbywa się przy użyciu wybranej platformy internetowej z wykorzystaniem: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obowiązkowych podręczników, zeszytów, kart</w:t>
      </w:r>
      <w:r>
        <w:rPr>
          <w:rFonts w:ascii="Times New Roman" w:hAnsi="Times New Roman"/>
          <w:color w:val="000000"/>
          <w:sz w:val="24"/>
        </w:rPr>
        <w:t xml:space="preserve"> pracy, tablic wzorów itp.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innych materiałów przygotowanych bądź wskazanych przez nauczyciela,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zaangażowania uczniów – ukierunkowanego przez nauczyciela, potwierdzającego zapoznanie się ze wskazanym materiałem i dającego podstawę do oceny ich pracy.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Za organizację lekcji online odpowiedzialny jest nauczyciel. Zabronione jest zapraszanie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i dołączanie do spotkania innych osób bez jego wiedzy i zgody, emitowanie niepożądanych materiałów, a także blokowanie czy usuwanie właściwych uczestników spotkania</w:t>
      </w:r>
      <w:r>
        <w:rPr>
          <w:rFonts w:ascii="Times New Roman" w:hAnsi="Times New Roman"/>
          <w:color w:val="000000"/>
          <w:sz w:val="24"/>
        </w:rPr>
        <w:t>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W sytuacji nauczania zdalnego oficjalna komunikacja pomiędzy uczniami, nauczycielami, rodzicami i dyrekcją szkoły odbywa się przy użyciu dziennika elektronicznego oraz platformy komunikacyjnej. Uczeń ma obowiązek regularnie odczytywać wiadomości od na</w:t>
      </w:r>
      <w:r>
        <w:rPr>
          <w:rFonts w:ascii="Times New Roman" w:hAnsi="Times New Roman"/>
          <w:color w:val="000000"/>
          <w:sz w:val="24"/>
        </w:rPr>
        <w:t>uczycieli i dyrekcji szkoły zamieszczane na tych platformach.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Uczniowie zobowiązani są do posiadania mikrofonów oraz kamerek internetowych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i włączania ich w czasie lekcji online na prośbę nauczyciela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W czasie lekcji online uczeń powinien mieć </w:t>
      </w:r>
      <w:r>
        <w:rPr>
          <w:rFonts w:ascii="Times New Roman" w:hAnsi="Times New Roman"/>
          <w:color w:val="000000"/>
          <w:sz w:val="24"/>
        </w:rPr>
        <w:t>podręcznik oraz inne wymagane przyrządy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i materiały, tak samo jak na lekcji w szkole (tego rodzaju przygotowanie do zajęć może podlegać ocenie).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Zabronione jest nagrywanie lekcji online i jej rozpowszechnianie bez zgody nauczyciela.</w:t>
      </w:r>
    </w:p>
    <w:p w:rsidR="00F41740" w:rsidRDefault="004C764A">
      <w:pPr>
        <w:pStyle w:val="Textbody"/>
        <w:spacing w:after="0" w:line="424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Nauczyciel ma obo</w:t>
      </w:r>
      <w:r>
        <w:rPr>
          <w:rFonts w:ascii="Times New Roman" w:hAnsi="Times New Roman"/>
          <w:color w:val="000000"/>
          <w:sz w:val="24"/>
        </w:rPr>
        <w:t xml:space="preserve">wiązek wytłumaczyć, omówić i przećwiczyć z uczniami nowe treści podstawy programowej. Uczeń ma prawo skorzystać z konsultacji, porad i wskazówek </w:t>
      </w:r>
      <w:r>
        <w:rPr>
          <w:rFonts w:ascii="Times New Roman" w:hAnsi="Times New Roman"/>
          <w:color w:val="000000"/>
          <w:sz w:val="24"/>
        </w:rPr>
        <w:lastRenderedPageBreak/>
        <w:t>nauczyciela do wykonania zadania w formach i czasie określonych wcześniej przez nauczyciela.</w:t>
      </w:r>
    </w:p>
    <w:p w:rsidR="00F41740" w:rsidRDefault="004C764A">
      <w:pPr>
        <w:pStyle w:val="Textbody"/>
        <w:spacing w:after="0" w:line="424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Nauczyciel info</w:t>
      </w:r>
      <w:r>
        <w:rPr>
          <w:rFonts w:ascii="Times New Roman" w:hAnsi="Times New Roman"/>
          <w:color w:val="000000"/>
          <w:sz w:val="24"/>
        </w:rPr>
        <w:t>rmuje ucznia o postępach w nauce i otrzymanych ocenach podczas bieżącej pracy lub po jej zakończeniu w sposób wcześniej ustalony przez nauczyciela </w:t>
      </w:r>
    </w:p>
    <w:p w:rsidR="00F41740" w:rsidRDefault="004C764A">
      <w:pPr>
        <w:pStyle w:val="Textbody"/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9. Nauczyciel na bieżąco informuje rodzica o pojawiających się trudnościach w opanowaniu </w:t>
      </w:r>
      <w:r>
        <w:rPr>
          <w:rFonts w:ascii="Times New Roman" w:hAnsi="Times New Roman" w:cs="Times New Roman"/>
          <w:color w:val="000000"/>
          <w:sz w:val="24"/>
          <w:szCs w:val="24"/>
        </w:rPr>
        <w:t>przez ucznia wiedzy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umiejętności, wynikających ze specyfiki nauczania na odległość .</w:t>
      </w:r>
    </w:p>
    <w:p w:rsidR="00F41740" w:rsidRDefault="004C764A">
      <w:pPr>
        <w:pStyle w:val="Textbody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 przypadku zawieszenia zajęć, o którym mowa w § 34 a u.1, zajęcia z zakresu praktycznej nauki zawodu oraz zajęcia z zakresu kształcenia zawodowego praktycznego realizowane w formach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ozaszkolnych nie będą realizowane z wykorzystaniem metod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 technik kształcenia na odległość. Zajęcia niezrealizowane w okresie zawieszenia zajęć uczeń będzie uzupełniał po zakończeniu okresu zawieszenia.</w:t>
      </w:r>
    </w:p>
    <w:p w:rsidR="00F41740" w:rsidRDefault="004C764A">
      <w:pPr>
        <w:pStyle w:val="Textbody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 przypadku praktyk zawodowych uczeń będzie mia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 możliwość ich realizowania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wykorzystaniem metod i technik kształcenia na odległość, w formie projektu edukacyjnego, realizowanego we współpracy z pracodawcą, polegającego na zespołowym lub indywidualnym działaniu ucznia lub uczniów realizowanym pod 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erunkiem opiekuna praktyk zawodowych, którego celem jest rozwiązanie określonego problemu związanego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zawodem, w ramach którego uczeń odbywa te praktyki, lub</w:t>
      </w:r>
    </w:p>
    <w:p w:rsidR="00F41740" w:rsidRDefault="00F41740">
      <w:pPr>
        <w:pStyle w:val="Textbody"/>
        <w:spacing w:after="0" w:line="424" w:lineRule="auto"/>
        <w:jc w:val="both"/>
        <w:rPr>
          <w:rFonts w:ascii="Times New Roman" w:hAnsi="Times New Roman"/>
          <w:color w:val="000000"/>
          <w:sz w:val="24"/>
        </w:rPr>
      </w:pPr>
    </w:p>
    <w:p w:rsidR="00F41740" w:rsidRDefault="00F41740">
      <w:pPr>
        <w:pStyle w:val="Textbody"/>
      </w:pPr>
    </w:p>
    <w:p w:rsidR="00F41740" w:rsidRDefault="004C764A">
      <w:pPr>
        <w:pStyle w:val="Textbody"/>
        <w:spacing w:after="0" w:line="424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Kontrola frekwencji podczas nauczania zdalnego</w:t>
      </w:r>
      <w:r>
        <w:rPr>
          <w:color w:val="000000"/>
          <w:sz w:val="28"/>
          <w:szCs w:val="28"/>
        </w:rPr>
        <w:t> </w:t>
      </w:r>
    </w:p>
    <w:p w:rsidR="00F41740" w:rsidRDefault="00F41740">
      <w:pPr>
        <w:pStyle w:val="Textbody"/>
      </w:pP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Obecność uczniów na zajęciach online, podo</w:t>
      </w:r>
      <w:r>
        <w:rPr>
          <w:rFonts w:ascii="Times New Roman" w:hAnsi="Times New Roman"/>
          <w:color w:val="000000"/>
          <w:sz w:val="24"/>
        </w:rPr>
        <w:t>bnie jak na zajęciach stacjonarnych w szkole, jest obowiązkowa i podlega kontroli.</w:t>
      </w:r>
    </w:p>
    <w:p w:rsidR="00F41740" w:rsidRDefault="004C764A">
      <w:pPr>
        <w:pStyle w:val="Textbody"/>
        <w:spacing w:after="0" w:line="424" w:lineRule="auto"/>
      </w:pP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4"/>
        </w:rPr>
        <w:t>2. Frekwencja może być sprawdzana w różnych momentach lekcji online, w razie potrzeby nawet kilkukrotnie, przy użyciu różnych metod.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Stwierdzenie nieobecności ucznia na </w:t>
      </w:r>
      <w:r>
        <w:rPr>
          <w:rFonts w:ascii="Times New Roman" w:hAnsi="Times New Roman"/>
          <w:color w:val="000000"/>
          <w:sz w:val="24"/>
        </w:rPr>
        <w:t>lekcji online lub jej części skutkuje wpisaniem mu nieobecności nieusprawiedliwionej na tej lekcji do dziennika elektronicznego.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O ewentualnych problemach z zalogowaniem się na platformę, skutkujących nieobecnością na lekcji online, uczeń każdorazowo p</w:t>
      </w:r>
      <w:r>
        <w:rPr>
          <w:rFonts w:ascii="Times New Roman" w:hAnsi="Times New Roman"/>
          <w:color w:val="000000"/>
          <w:sz w:val="24"/>
        </w:rPr>
        <w:t xml:space="preserve">owinien powiadomić nauczyciela prowadzącego lekcję i wychowawcę klasy. O poważnych problemach technicznych </w:t>
      </w:r>
      <w:r>
        <w:rPr>
          <w:rFonts w:ascii="Times New Roman" w:hAnsi="Times New Roman"/>
          <w:color w:val="000000"/>
          <w:sz w:val="24"/>
        </w:rPr>
        <w:lastRenderedPageBreak/>
        <w:t>związanych z dostępnością Internetu czy brakiem sprzętu rodzic ucznia powinien poinformować dyrektora szkoły.</w:t>
      </w:r>
    </w:p>
    <w:p w:rsidR="00F41740" w:rsidRDefault="00F41740">
      <w:pPr>
        <w:pStyle w:val="Textbody"/>
      </w:pPr>
    </w:p>
    <w:p w:rsidR="00F41740" w:rsidRDefault="004C764A">
      <w:pPr>
        <w:pStyle w:val="Textbody"/>
        <w:spacing w:after="0" w:line="424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Ocenianie w czasie nauczania zdalnego</w:t>
      </w:r>
    </w:p>
    <w:p w:rsidR="00F41740" w:rsidRDefault="00F41740">
      <w:pPr>
        <w:pStyle w:val="Textbody"/>
      </w:pP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W okresie czasowego ograniczenia funkcjonowania szkoły obowiązują przepisy dotyczące oceniania określone w Statucie Szkoły.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Oprócz tradycyjnych form oceniania dopuszcza się także formy właściwe dla nauczania online, takie jak np.: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sprawdziany, k</w:t>
      </w:r>
      <w:r>
        <w:rPr>
          <w:rFonts w:ascii="Times New Roman" w:hAnsi="Times New Roman"/>
          <w:color w:val="000000"/>
          <w:sz w:val="24"/>
        </w:rPr>
        <w:t>artkówki, testy, quizy online;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odpowiedzi ustne online;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zadania wykonane samodzielnie w domu, projekty, prezentacje multimedialne itp.;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udział w dyskusjach online; 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zdjęcia wykonanych przez siebie prac manualnych, modeli, projektów itp.</w:t>
      </w:r>
    </w:p>
    <w:p w:rsidR="00F41740" w:rsidRDefault="004C764A">
      <w:pPr>
        <w:pStyle w:val="Textbody"/>
        <w:spacing w:after="0" w:line="360" w:lineRule="auto"/>
      </w:pPr>
      <w:r>
        <w:rPr>
          <w:rFonts w:ascii="Times New Roman" w:hAnsi="Times New Roman"/>
          <w:color w:val="000000"/>
          <w:sz w:val="24"/>
        </w:rPr>
        <w:t xml:space="preserve">3. </w:t>
      </w:r>
      <w:r>
        <w:rPr>
          <w:rFonts w:ascii="Times New Roman" w:hAnsi="Times New Roman"/>
          <w:color w:val="000000"/>
          <w:sz w:val="24"/>
        </w:rPr>
        <w:t xml:space="preserve">Wszelkie prace pisemne, które wymagają korekty i pisemnego komentarza nauczyciela, powinny być przesyłane przez uczniów w postaci plików edytowalnych (docx, doc), chyba że </w:t>
      </w:r>
      <w:r>
        <w:rPr>
          <w:rFonts w:ascii="Times New Roman" w:hAnsi="Times New Roman" w:cs="Times New Roman"/>
          <w:color w:val="000000"/>
          <w:sz w:val="24"/>
          <w:szCs w:val="24"/>
        </w:rPr>
        <w:t>prowadzący zajęcia zdecyduje inaczej.</w:t>
      </w:r>
    </w:p>
    <w:p w:rsidR="00F41740" w:rsidRDefault="004C764A">
      <w:pPr>
        <w:pStyle w:val="Textbody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a. W przypadku trudności z przekazaniem prac</w:t>
      </w:r>
      <w:r>
        <w:rPr>
          <w:rFonts w:ascii="Times New Roman" w:hAnsi="Times New Roman" w:cs="Times New Roman"/>
          <w:color w:val="000000"/>
          <w:sz w:val="24"/>
          <w:szCs w:val="24"/>
        </w:rPr>
        <w:t>y drogą elektroniczną uczeń/rodzic ma obowiązek dostarczyć ją do sekretariatu szkoły i o zaistniałym fakcie poinformować nauczyciela przedmiotu:</w:t>
      </w:r>
    </w:p>
    <w:p w:rsidR="00F41740" w:rsidRDefault="004C764A">
      <w:pPr>
        <w:pStyle w:val="Textbody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jeśli uczeń nie jest w stanie wykonać poleceń nauczyciela w systemie nauczania zdalnego ze względu na ograni</w:t>
      </w:r>
      <w:r>
        <w:rPr>
          <w:rFonts w:ascii="Times New Roman" w:hAnsi="Times New Roman" w:cs="Times New Roman"/>
          <w:color w:val="000000"/>
          <w:sz w:val="24"/>
          <w:szCs w:val="24"/>
        </w:rPr>
        <w:t>czony dostęp do sprzętu komputerowego i do Internetu, nauczyciel ma umożliwić mu wykonanie tych zadań w alternatywny sposób,</w:t>
      </w:r>
    </w:p>
    <w:p w:rsidR="00F41740" w:rsidRDefault="004C764A">
      <w:pPr>
        <w:pStyle w:val="Textbody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jeśli uczeń nie jest w stanie wykonać poleceń nauczyciela w systemie nauczania zdalnego ze względu na swoje ograniczone możliwoś</w:t>
      </w:r>
      <w:r>
        <w:rPr>
          <w:rFonts w:ascii="Times New Roman" w:hAnsi="Times New Roman" w:cs="Times New Roman"/>
          <w:color w:val="000000"/>
          <w:sz w:val="24"/>
          <w:szCs w:val="24"/>
        </w:rPr>
        <w:t>ci psychofizyczne, nauczyciel ma umożliwić mu wykonanie tych zadań w alternatywny sposób.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 Nauczyciel nie ma obowiązku potwierdzenia odbioru pracy oraz każdorazowo udzielania informacji zwrotnej.</w:t>
      </w:r>
    </w:p>
    <w:p w:rsidR="00F41740" w:rsidRDefault="004C764A">
      <w:pPr>
        <w:pStyle w:val="Textbody"/>
        <w:spacing w:after="0" w:line="42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Aktywność ucznia w czasie zajęć online jest ważną składo</w:t>
      </w:r>
      <w:r>
        <w:rPr>
          <w:rFonts w:ascii="Times New Roman" w:hAnsi="Times New Roman"/>
          <w:color w:val="000000"/>
          <w:sz w:val="24"/>
        </w:rPr>
        <w:t>wą jego oceny semestralnej/rocznej. </w:t>
      </w:r>
    </w:p>
    <w:p w:rsidR="00F41740" w:rsidRDefault="004C764A">
      <w:pPr>
        <w:pStyle w:val="Textbody"/>
      </w:pPr>
      <w:r>
        <w:lastRenderedPageBreak/>
        <w:br/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V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2124" w:firstLine="70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Nauczyciele i pracownicy szkoły</w:t>
      </w:r>
    </w:p>
    <w:p w:rsidR="00F41740" w:rsidRDefault="00F41740">
      <w:pPr>
        <w:pStyle w:val="Standard"/>
        <w:widowControl w:val="0"/>
        <w:spacing w:line="360" w:lineRule="auto"/>
        <w:ind w:left="212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§ 35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34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szkole zatrudnieni są nauczyciele posiadający kwalifikacje określone w przepisach w sprawie kwalifikacji wymaganych od nauczyciela oraz określenia szkół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wypadków, w których można zatrudnić nauczycieli niemających wyższego wykształcenia oraz pracownicy administracji i pracownicy obsługi.</w:t>
      </w:r>
    </w:p>
    <w:p w:rsidR="00F41740" w:rsidRDefault="004C764A">
      <w:pPr>
        <w:pStyle w:val="Standard"/>
        <w:widowControl w:val="0"/>
        <w:numPr>
          <w:ilvl w:val="0"/>
          <w:numId w:val="1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Nauczycieli zatrudnia i zwalnia Dyrektor Szkoły, z zachowaniem przepisów Karty Nauczyciela oraz przepisów prawa pracy.</w:t>
      </w:r>
    </w:p>
    <w:p w:rsidR="00F41740" w:rsidRDefault="004C764A">
      <w:pPr>
        <w:pStyle w:val="Standard"/>
        <w:widowControl w:val="0"/>
        <w:numPr>
          <w:ilvl w:val="0"/>
          <w:numId w:val="1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acowników niebędących nauczycielami zatrudnia i zwalnia Dyrektor Szkoły z zachowaniem przepisów prawa pracy, który ustala zakres obowiązków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odpowiedzialności tych pracowników.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Nauczyciele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36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3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 jest zobowiązany do wykonywania zadań </w:t>
      </w:r>
      <w:r>
        <w:rPr>
          <w:rFonts w:ascii="Times New Roman" w:eastAsia="Times New Roman" w:hAnsi="Times New Roman" w:cs="Times New Roman"/>
          <w:sz w:val="24"/>
          <w:szCs w:val="24"/>
        </w:rPr>
        <w:t>zleconych przez Dyrektora Szkoły związanych z organizacją i realizacją procesu dydaktycznego, opiekuńczego i wychowawczego, oraz jest odpowiedzialny za jakość i wyniki swojej pracy, a w szczególności:</w:t>
      </w:r>
    </w:p>
    <w:p w:rsidR="00F41740" w:rsidRDefault="004C764A">
      <w:pPr>
        <w:pStyle w:val="Standard"/>
        <w:widowControl w:val="0"/>
        <w:numPr>
          <w:ilvl w:val="0"/>
          <w:numId w:val="3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rzetelnego realizowania zadań związanych z powierzonym </w:t>
      </w:r>
      <w:r>
        <w:rPr>
          <w:rFonts w:ascii="Times New Roman" w:eastAsia="Times New Roman" w:hAnsi="Times New Roman" w:cs="Times New Roman"/>
          <w:sz w:val="24"/>
          <w:szCs w:val="24"/>
        </w:rPr>
        <w:t>mu stanowiskiem oraz podstawowymi funkcjami szkoły: dydaktyczną, wychowawczą i opiekuńczą, w tym zadań związanych z zapewnieniem bezpieczeństwa uczniom w czasie zajęć organizowanych przez szkołę;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wspierania każdego ucznia w rozwoju;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dążenia do pełni własne</w:t>
      </w:r>
      <w:r>
        <w:rPr>
          <w:rFonts w:ascii="Times New Roman" w:eastAsia="Times New Roman" w:hAnsi="Times New Roman" w:cs="Times New Roman"/>
          <w:sz w:val="24"/>
          <w:szCs w:val="24"/>
        </w:rPr>
        <w:t>go rozwoju osobowego;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kształcenia i wychowywania młodzieży w umiłowaniu Ojczyzny , w poszanowaniu Konstytucji Rzeczypospolitej Polskiej, w atmosferze wolności sumienia i szacunku dla każdego człowieka;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dbania o kształtowanie u uczniów postaw moralnych i 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ywatelskich zgodnie z ideą demokracji, pokoju i przyjaźni między ludźmi różnych narodów, ras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światopoglądów;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uczestniczenia w przeprowadzaniu egzaminów klasyfikacyjnych i poprawkowych, sprawdzania wiadomości i umiejętności ucznia oraz uczestniczenia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przeprowadzaniu egzaminu potwierdzającego kwalifikacje zawodowe;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realizacji  programu kształcenia, wychowania i opieki w powierzonych oddziałach;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odpowiedzialności za życie, zdrowie i bezpieczeństwo uczniów w czasie trwania zajęć dydaktyczno-wychowawczych,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dyżurów pełnionych podczas przerw międzylekcyjnych oraz wycieczek szkolnych;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kontrolowania obecności uczniów na każdej lekcji;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systematycznej kontroli sal lekcyjnych i pomieszczeń szkolnych oraz urządzeń technicznych będących na ich wyposażeniu pod kątem </w:t>
      </w:r>
      <w:r>
        <w:rPr>
          <w:rFonts w:ascii="Times New Roman" w:eastAsia="Times New Roman" w:hAnsi="Times New Roman" w:cs="Times New Roman"/>
          <w:sz w:val="24"/>
          <w:szCs w:val="24"/>
        </w:rPr>
        <w:t>bezpieczeństwa; zauważone zagrożenia należy odnotować w zeszycie usterek lub zgłosić do Dyrektora;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prawidłowego przebiegu procesu dydaktycznego i uzyskiwanie efektu w tej pracy,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wzbogacania własnego warsztatu pracy, dbałości o pomoce dydaktyczno-wychowawcz</w:t>
      </w:r>
      <w:r>
        <w:rPr>
          <w:rFonts w:ascii="Times New Roman" w:eastAsia="Times New Roman" w:hAnsi="Times New Roman" w:cs="Times New Roman"/>
          <w:sz w:val="24"/>
          <w:szCs w:val="24"/>
        </w:rPr>
        <w:t>e i sprzęt szkolny;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wspierania rozwoju psychofizycznego uczniów, ich zdolności oraz zainteresowań;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bezstronnej i obiektywnej oceny uczniów oraz sprawiedliwego traktowania ich;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udzielania pomocy w przezwyciężaniu niepowodzeń szkolnych w oparciu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rozpoznan</w:t>
      </w:r>
      <w:r>
        <w:rPr>
          <w:rFonts w:ascii="Times New Roman" w:eastAsia="Times New Roman" w:hAnsi="Times New Roman" w:cs="Times New Roman"/>
          <w:sz w:val="24"/>
          <w:szCs w:val="24"/>
        </w:rPr>
        <w:t>ie potrzeb uczniów;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udziału w różnych formach doskonalenia zawodowego;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prowadzenia dokumentacji pedagogicznej;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aktywnego uczestniczenia w zebraniach rady pedagogicznej i zebraniach zespołów nauczycielskich, przedmiotowych i zadaniowych;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ścisłej współpracy </w:t>
      </w:r>
      <w:r>
        <w:rPr>
          <w:rFonts w:ascii="Times New Roman" w:eastAsia="Times New Roman" w:hAnsi="Times New Roman" w:cs="Times New Roman"/>
          <w:sz w:val="24"/>
          <w:szCs w:val="24"/>
        </w:rPr>
        <w:t>z rodzicami poszczególnych uczniów, Radą Rodziców, samorządem szkolnym oraz innymi placówkami wychowawczo-opiekuńczymi;</w:t>
      </w:r>
    </w:p>
    <w:p w:rsidR="00F41740" w:rsidRDefault="004C764A">
      <w:pPr>
        <w:pStyle w:val="Standard"/>
        <w:widowControl w:val="0"/>
        <w:numPr>
          <w:ilvl w:val="0"/>
          <w:numId w:val="1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współdziałania z wychowawcą klasy.</w:t>
      </w:r>
    </w:p>
    <w:p w:rsidR="00F41740" w:rsidRDefault="004C764A">
      <w:pPr>
        <w:pStyle w:val="Standard"/>
        <w:widowControl w:val="0"/>
        <w:numPr>
          <w:ilvl w:val="0"/>
          <w:numId w:val="3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Nauczyciel ma prawo do:</w:t>
      </w:r>
    </w:p>
    <w:p w:rsidR="00F41740" w:rsidRDefault="004C764A">
      <w:pPr>
        <w:pStyle w:val="Standard"/>
        <w:widowControl w:val="0"/>
        <w:numPr>
          <w:ilvl w:val="0"/>
          <w:numId w:val="3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niewyrażenia zgody na wyjście ucznia z sali lekcyjnej ani na opuszczenie </w:t>
      </w:r>
      <w:r>
        <w:rPr>
          <w:rFonts w:ascii="Times New Roman" w:eastAsia="Times New Roman" w:hAnsi="Times New Roman" w:cs="Times New Roman"/>
          <w:sz w:val="24"/>
          <w:szCs w:val="24"/>
        </w:rPr>
        <w:t>terenu szkoły w trakcie zajęć (z wyjątkiem szczególnie ważnych okoliczności);</w:t>
      </w:r>
    </w:p>
    <w:p w:rsidR="00F41740" w:rsidRDefault="004C764A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korzystania w swej pracy z pomocy merytorycznej i metodycznej ze strony właściwych placówek oraz instytucji oświatowych i naukowych;</w:t>
      </w:r>
    </w:p>
    <w:p w:rsidR="00F41740" w:rsidRDefault="004C764A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poszanowania jego godności osobistej i godnoś</w:t>
      </w:r>
      <w:r>
        <w:rPr>
          <w:rFonts w:ascii="Times New Roman" w:eastAsia="Times New Roman" w:hAnsi="Times New Roman" w:cs="Times New Roman"/>
          <w:sz w:val="24"/>
          <w:szCs w:val="24"/>
        </w:rPr>
        <w:t>ci zawodu;</w:t>
      </w:r>
    </w:p>
    <w:p w:rsidR="00F41740" w:rsidRDefault="004C764A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warunków pracy umożliwiających wykonywanie obowiązków dydaktyczno – wychowawczych;</w:t>
      </w:r>
    </w:p>
    <w:p w:rsidR="00F41740" w:rsidRDefault="004C764A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proponowania innowacji metodycznych i pedagogicznych oraz ich wdrażania po uzyskaniu akceptacji Dyrektora lub właściwych organów oświatowych;</w:t>
      </w:r>
    </w:p>
    <w:p w:rsidR="00F41740" w:rsidRDefault="004C764A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wyboru programów i p</w:t>
      </w:r>
      <w:r>
        <w:rPr>
          <w:rFonts w:ascii="Times New Roman" w:eastAsia="Times New Roman" w:hAnsi="Times New Roman" w:cs="Times New Roman"/>
          <w:sz w:val="24"/>
          <w:szCs w:val="24"/>
        </w:rPr>
        <w:t>odręczników dopuszczonych do użytku szkolnego przez MEN, który następnie przedstawia Radzie Pedagogicznej do zatwierdzenia ( podręcznik wybrany przez nauczyciela musi być dostosowany dydaktycznie i językowo do możliwości uczniów, jeżeli danego przedmiotu u</w:t>
      </w:r>
      <w:r>
        <w:rPr>
          <w:rFonts w:ascii="Times New Roman" w:eastAsia="Times New Roman" w:hAnsi="Times New Roman" w:cs="Times New Roman"/>
          <w:sz w:val="24"/>
          <w:szCs w:val="24"/>
        </w:rPr>
        <w:t>czy więcej niż jeden nauczyciel, w ramach komisji przedmiotowych nauczyciele wybierają jeden podręcznik dla danych zajęć );</w:t>
      </w:r>
    </w:p>
    <w:p w:rsidR="00F41740" w:rsidRDefault="004C764A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zgłaszania pod adresem Dyrektora i Rady Pedagogicznej postulatów związanych z pracą Szkoły;</w:t>
      </w:r>
    </w:p>
    <w:p w:rsidR="00F41740" w:rsidRDefault="004C764A">
      <w:pPr>
        <w:pStyle w:val="Standard"/>
        <w:widowControl w:val="0"/>
        <w:numPr>
          <w:ilvl w:val="0"/>
          <w:numId w:val="1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korzystania z ochrony przewidzianej dla </w:t>
      </w:r>
      <w:r>
        <w:rPr>
          <w:rFonts w:ascii="Times New Roman" w:eastAsia="Times New Roman" w:hAnsi="Times New Roman" w:cs="Times New Roman"/>
          <w:sz w:val="24"/>
          <w:szCs w:val="24"/>
        </w:rPr>
        <w:t>funkcjonariuszy publicznych podczas pełnienia obowiązków służbowych.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Wychowawcy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37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3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Wychowawcą klasy jest nauczyciel, któremu dyrektor szkoły powierzył opiekę nad grupą uczniów, tworzącą oddział szkolny.</w:t>
      </w:r>
    </w:p>
    <w:p w:rsidR="00F41740" w:rsidRDefault="004C764A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Dla zapewnienia ciągłości pracy i skuteczności </w:t>
      </w:r>
      <w:r>
        <w:rPr>
          <w:rFonts w:ascii="Times New Roman" w:eastAsia="Times New Roman" w:hAnsi="Times New Roman" w:cs="Times New Roman"/>
          <w:sz w:val="24"/>
          <w:szCs w:val="24"/>
        </w:rPr>
        <w:t>wychowawczej, wychowawca w miarę możliwości powinien opiekować się oddziałem w ciągu całego cyklu edukacyjnego.</w:t>
      </w:r>
    </w:p>
    <w:p w:rsidR="00F41740" w:rsidRDefault="004C764A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prowadzi zajęcia w oddziale w wymiarze 1 godziny tygodniowo, zgodnie z planem nauczania opracowanym przez dyrektora szkoły.</w:t>
      </w:r>
    </w:p>
    <w:p w:rsidR="00F41740" w:rsidRDefault="004C764A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wychowawcy jest sprawowanie opieki wychowawczej nad uczniami,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  w szczególności:</w:t>
      </w:r>
    </w:p>
    <w:p w:rsidR="00F41740" w:rsidRDefault="004C764A">
      <w:pPr>
        <w:pStyle w:val="Standard"/>
        <w:widowControl w:val="0"/>
        <w:numPr>
          <w:ilvl w:val="0"/>
          <w:numId w:val="3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tworzenie warunków wspomagających rozwój ucznia, proces jego nauczania oraz przygotowania do życia w rodzinie i w społeczeństwie;</w:t>
      </w:r>
    </w:p>
    <w:p w:rsidR="00F41740" w:rsidRDefault="004C764A">
      <w:pPr>
        <w:pStyle w:val="Standard"/>
        <w:widowControl w:val="0"/>
        <w:numPr>
          <w:ilvl w:val="0"/>
          <w:numId w:val="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inspirowanie i wspomaganie działań zespołow</w:t>
      </w:r>
      <w:r>
        <w:rPr>
          <w:rFonts w:ascii="Times New Roman" w:eastAsia="Times New Roman" w:hAnsi="Times New Roman" w:cs="Times New Roman"/>
          <w:sz w:val="24"/>
          <w:szCs w:val="24"/>
        </w:rPr>
        <w:t>ych uczniów;</w:t>
      </w:r>
    </w:p>
    <w:p w:rsidR="00F41740" w:rsidRDefault="004C764A">
      <w:pPr>
        <w:pStyle w:val="Standard"/>
        <w:widowControl w:val="0"/>
        <w:numPr>
          <w:ilvl w:val="0"/>
          <w:numId w:val="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podejmowanie działań umożliwiających rozwiązywaniu konfliktów w zespole uczniów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oraz pomiędzy uczniami a innymi członkami społeczność szkolnej.</w:t>
      </w:r>
    </w:p>
    <w:p w:rsidR="00F41740" w:rsidRDefault="004C764A">
      <w:pPr>
        <w:pStyle w:val="Standard"/>
        <w:widowControl w:val="0"/>
        <w:numPr>
          <w:ilvl w:val="0"/>
          <w:numId w:val="3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Wychowawca, w celu realizacji zadań, o których mowa w ust.4:</w:t>
      </w:r>
    </w:p>
    <w:p w:rsidR="00F41740" w:rsidRDefault="004C764A">
      <w:pPr>
        <w:pStyle w:val="Standard"/>
        <w:widowControl w:val="0"/>
        <w:numPr>
          <w:ilvl w:val="0"/>
          <w:numId w:val="3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otacza indywidualną opieką każdego wyc</w:t>
      </w:r>
      <w:r>
        <w:rPr>
          <w:rFonts w:ascii="Times New Roman" w:eastAsia="Times New Roman" w:hAnsi="Times New Roman" w:cs="Times New Roman"/>
          <w:sz w:val="24"/>
          <w:szCs w:val="24"/>
        </w:rPr>
        <w:t>howanka;</w:t>
      </w:r>
    </w:p>
    <w:p w:rsidR="00F41740" w:rsidRDefault="004C764A">
      <w:pPr>
        <w:pStyle w:val="Standard"/>
        <w:widowControl w:val="0"/>
        <w:numPr>
          <w:ilvl w:val="0"/>
          <w:numId w:val="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wspólnie z uczniami i ich rodzicami planuje i organizuje różne formy życia zespołowego, rozwijające jednostki i integrujące zespół uczniowski oraz ustala treści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formy zajęć tematycznych na godzinach wychowawczych;</w:t>
      </w:r>
    </w:p>
    <w:p w:rsidR="00F41740" w:rsidRDefault="004C764A">
      <w:pPr>
        <w:pStyle w:val="Standard"/>
        <w:widowControl w:val="0"/>
        <w:numPr>
          <w:ilvl w:val="0"/>
          <w:numId w:val="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 z nauczycielami 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zącymi w jego oddziale, uzgadniając z nimi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koordynując ich działania wychowawcze wobec ogółu uczniów, a także wobec tych, którym potrzebna jest indywidualna opieka (dotyczy to zarówno uczniów szczególnie uzdolnionych jak i z różnymi trudnościami i niepo</w:t>
      </w:r>
      <w:r>
        <w:rPr>
          <w:rFonts w:ascii="Times New Roman" w:eastAsia="Times New Roman" w:hAnsi="Times New Roman" w:cs="Times New Roman"/>
          <w:sz w:val="24"/>
          <w:szCs w:val="24"/>
        </w:rPr>
        <w:t>wodzeniami);</w:t>
      </w:r>
    </w:p>
    <w:p w:rsidR="00F41740" w:rsidRDefault="004C764A">
      <w:pPr>
        <w:pStyle w:val="Standard"/>
        <w:widowControl w:val="0"/>
        <w:numPr>
          <w:ilvl w:val="0"/>
          <w:numId w:val="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utrzymuje kontakt z rodzicami uczniów w celu:</w:t>
      </w:r>
    </w:p>
    <w:p w:rsidR="00F41740" w:rsidRDefault="004C764A">
      <w:pPr>
        <w:pStyle w:val="Standard"/>
        <w:widowControl w:val="0"/>
        <w:numPr>
          <w:ilvl w:val="0"/>
          <w:numId w:val="3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poznania i ustalania potrzeb opiekuńczo-wychowawczych młodzieży,</w:t>
      </w:r>
    </w:p>
    <w:p w:rsidR="00F41740" w:rsidRDefault="004C764A">
      <w:pPr>
        <w:pStyle w:val="Standard"/>
        <w:widowControl w:val="0"/>
        <w:numPr>
          <w:ilvl w:val="0"/>
          <w:numId w:val="1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udzielania pomocy w ich działaniach wychowawczych wobec dzieci,</w:t>
      </w:r>
    </w:p>
    <w:p w:rsidR="00F41740" w:rsidRDefault="004C764A">
      <w:pPr>
        <w:pStyle w:val="Standard"/>
        <w:widowControl w:val="0"/>
        <w:numPr>
          <w:ilvl w:val="0"/>
          <w:numId w:val="1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włączenia rodziców w sprawy życia klasy i Szkoły,</w:t>
      </w:r>
    </w:p>
    <w:p w:rsidR="00F41740" w:rsidRDefault="004C764A">
      <w:pPr>
        <w:pStyle w:val="Standard"/>
        <w:widowControl w:val="0"/>
        <w:numPr>
          <w:ilvl w:val="0"/>
          <w:numId w:val="13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udzielania rzeteln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 informacji na temat ucznia, jego zachowania, postępów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przyczyn trudności w nauce, jak również informacji i porad w sprawach wychowania i dalszego kształcenia.</w:t>
      </w:r>
    </w:p>
    <w:p w:rsidR="00F41740" w:rsidRDefault="004C764A">
      <w:pPr>
        <w:pStyle w:val="Standard"/>
        <w:widowControl w:val="0"/>
        <w:numPr>
          <w:ilvl w:val="0"/>
          <w:numId w:val="3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współpracuje z poradniami psychologiczno-pedagogicznymi i specjalistycznymi,    </w:t>
      </w:r>
      <w:r>
        <w:rPr>
          <w:rFonts w:ascii="Times New Roman" w:eastAsia="Times New Roman" w:hAnsi="Times New Roman" w:cs="Times New Roman"/>
          <w:sz w:val="24"/>
          <w:szCs w:val="24"/>
        </w:rPr>
        <w:t>świadczącymi kwalifikowaną pomoc w rozpoznaniu potrzeb i trudności, także zdrowotnych oraz zainteresowań i szczególnych uzdolnień uczniów.</w:t>
      </w:r>
    </w:p>
    <w:p w:rsidR="00F41740" w:rsidRDefault="004C764A">
      <w:pPr>
        <w:pStyle w:val="Standard"/>
        <w:widowControl w:val="0"/>
        <w:numPr>
          <w:ilvl w:val="0"/>
          <w:numId w:val="3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współpracuje z rodzicami w sprawach wychowania i kształcenia młodzieży poprzez:</w:t>
      </w:r>
    </w:p>
    <w:p w:rsidR="00F41740" w:rsidRDefault="004C764A">
      <w:pPr>
        <w:pStyle w:val="Standard"/>
        <w:widowControl w:val="0"/>
        <w:numPr>
          <w:ilvl w:val="0"/>
          <w:numId w:val="3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spotkania z rodzicami;</w:t>
      </w:r>
    </w:p>
    <w:p w:rsidR="00F41740" w:rsidRDefault="004C764A">
      <w:pPr>
        <w:pStyle w:val="Standard"/>
        <w:widowControl w:val="0"/>
        <w:numPr>
          <w:ilvl w:val="0"/>
          <w:numId w:val="20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indywidualne konsultacje w zależności od potrzeb.</w:t>
      </w:r>
    </w:p>
    <w:p w:rsidR="00F41740" w:rsidRDefault="004C764A">
      <w:pPr>
        <w:pStyle w:val="Standard"/>
        <w:widowControl w:val="0"/>
        <w:numPr>
          <w:ilvl w:val="0"/>
          <w:numId w:val="3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ma obowiązek dokumentowania pracy wychowawczej poprzez odnotowanie w dzienniku lekcyjnym:</w:t>
      </w:r>
    </w:p>
    <w:p w:rsidR="00F41740" w:rsidRDefault="004C764A">
      <w:pPr>
        <w:pStyle w:val="Standard"/>
        <w:widowControl w:val="0"/>
        <w:numPr>
          <w:ilvl w:val="0"/>
          <w:numId w:val="3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tematyki zebrań z rodzicami oraz obecności rodziców potwierdzonej podpisem;</w:t>
      </w:r>
    </w:p>
    <w:p w:rsidR="00F41740" w:rsidRDefault="004C764A">
      <w:pPr>
        <w:pStyle w:val="Standard"/>
        <w:widowControl w:val="0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pisemnych wezwań rodziców do </w:t>
      </w:r>
      <w:r>
        <w:rPr>
          <w:rFonts w:ascii="Times New Roman" w:eastAsia="Times New Roman" w:hAnsi="Times New Roman" w:cs="Times New Roman"/>
          <w:sz w:val="24"/>
          <w:szCs w:val="24"/>
        </w:rPr>
        <w:t>szkoły;</w:t>
      </w:r>
    </w:p>
    <w:p w:rsidR="00F41740" w:rsidRDefault="004C764A">
      <w:pPr>
        <w:pStyle w:val="Standard"/>
        <w:widowControl w:val="0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celu i przebiegu rozmów indywidualnych z rodzicami;</w:t>
      </w:r>
    </w:p>
    <w:p w:rsidR="00F41740" w:rsidRDefault="004C764A">
      <w:pPr>
        <w:pStyle w:val="Standard"/>
        <w:widowControl w:val="0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skierowania ucznia do pedagoga szkolnego lub do poradni psychologiczno-pedagogicznej;</w:t>
      </w:r>
    </w:p>
    <w:p w:rsidR="00F41740" w:rsidRDefault="004C764A">
      <w:pPr>
        <w:pStyle w:val="Standard"/>
        <w:widowControl w:val="0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 pozytywnych i negatywnych o uczniu.</w:t>
      </w:r>
    </w:p>
    <w:p w:rsidR="00F41740" w:rsidRDefault="004C764A">
      <w:pPr>
        <w:pStyle w:val="Standard"/>
        <w:widowControl w:val="0"/>
        <w:numPr>
          <w:ilvl w:val="0"/>
          <w:numId w:val="3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nagłego pogorszenia stanu zdrowia lub samopoczucia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wychowawca powinien niezwłocznie poinformować rodziców  o konieczności odebrania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dziecka ze szkoły.</w:t>
      </w:r>
    </w:p>
    <w:p w:rsidR="00F41740" w:rsidRDefault="004C764A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 powinien zgłosić pielęgniarce szkolnej choroby dziecka mogące mieć wpływ na bezpieczeństwo jego i innych osób. Wychowawca ma prawo zwrócić się do ro</w:t>
      </w:r>
      <w:r>
        <w:rPr>
          <w:rFonts w:ascii="Times New Roman" w:eastAsia="Times New Roman" w:hAnsi="Times New Roman" w:cs="Times New Roman"/>
          <w:sz w:val="24"/>
          <w:szCs w:val="24"/>
        </w:rPr>
        <w:t>dzica po informacje o przewlekłych chorobach dziecka. Za wypadki związane z ukrytą chorobą dziecka nauczyciele nie ponoszą odpowiedzialności.</w:t>
      </w:r>
    </w:p>
    <w:p w:rsidR="00F41740" w:rsidRDefault="004C764A">
      <w:pPr>
        <w:pStyle w:val="Standard"/>
        <w:widowControl w:val="0"/>
        <w:numPr>
          <w:ilvl w:val="0"/>
          <w:numId w:val="1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informuje osoby mające kontakt z dzieckiem w szkole o stanie zdrowia i ewentualnych problemach z ucznie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Kierownik szkolenie praktycznego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38</w:t>
      </w:r>
    </w:p>
    <w:p w:rsidR="00F41740" w:rsidRDefault="00F41740">
      <w:pPr>
        <w:pStyle w:val="Standard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41740" w:rsidRDefault="004C764A">
      <w:pPr>
        <w:pStyle w:val="Standard"/>
        <w:numPr>
          <w:ilvl w:val="0"/>
          <w:numId w:val="3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 szkolenia praktycznego wykonuje czynności pedagogiczne oraz organizacyjno – kontrolne w zakresie szkolenia praktycznego i ponosi odpowiedzialność przed dyrektorem Szkoły.</w:t>
      </w:r>
    </w:p>
    <w:p w:rsidR="00F41740" w:rsidRDefault="004C764A">
      <w:pPr>
        <w:pStyle w:val="Standard"/>
        <w:numPr>
          <w:ilvl w:val="0"/>
          <w:numId w:val="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zakresie pracy dydaktyczno – </w:t>
      </w:r>
      <w:r>
        <w:rPr>
          <w:rFonts w:ascii="Times New Roman" w:eastAsia="Times New Roman" w:hAnsi="Times New Roman" w:cs="Times New Roman"/>
          <w:sz w:val="24"/>
          <w:szCs w:val="24"/>
        </w:rPr>
        <w:t>wychowawczej do kierownika szkolenia należy:</w:t>
      </w:r>
    </w:p>
    <w:p w:rsidR="00F41740" w:rsidRDefault="004C764A">
      <w:pPr>
        <w:pStyle w:val="Standard"/>
        <w:numPr>
          <w:ilvl w:val="0"/>
          <w:numId w:val="3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zajęć zgodnie z obowiązującymi przepisami MEN i hospitowanie zajęć praktycznych w placówkach;</w:t>
      </w:r>
    </w:p>
    <w:p w:rsidR="00F41740" w:rsidRDefault="004C764A">
      <w:pPr>
        <w:pStyle w:val="Standard"/>
        <w:numPr>
          <w:ilvl w:val="0"/>
          <w:numId w:val="1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kontrola i analiza wyników nauczania szkolenia praktycznego, przedstawienie tych analiz na posiedzeniach </w:t>
      </w:r>
      <w:r>
        <w:rPr>
          <w:rFonts w:ascii="Times New Roman" w:eastAsia="Times New Roman" w:hAnsi="Times New Roman" w:cs="Times New Roman"/>
          <w:sz w:val="24"/>
          <w:szCs w:val="24"/>
        </w:rPr>
        <w:t>Rady Pedagogicznej  oraz wdrożenie wniosków w bieżącej pracy szkoleniowej, prowadzenie dokumentacji w tym zakresie;</w:t>
      </w:r>
    </w:p>
    <w:p w:rsidR="00F41740" w:rsidRDefault="004C764A">
      <w:pPr>
        <w:pStyle w:val="Standard"/>
        <w:numPr>
          <w:ilvl w:val="0"/>
          <w:numId w:val="1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ponoszenie odpowiedzialności za właściwą organizację zajęć praktycznych, prowadzenie dokumentacji w tym zakresie;</w:t>
      </w:r>
    </w:p>
    <w:p w:rsidR="00F41740" w:rsidRDefault="004C764A">
      <w:pPr>
        <w:pStyle w:val="Standard"/>
        <w:numPr>
          <w:ilvl w:val="0"/>
          <w:numId w:val="1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rocznego planu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praktycznego oraz jego systematyczna realizacja, prowadzenie dokumentacji w tym zakresie;</w:t>
      </w:r>
    </w:p>
    <w:p w:rsidR="00F41740" w:rsidRDefault="004C764A">
      <w:pPr>
        <w:pStyle w:val="Standard"/>
        <w:numPr>
          <w:ilvl w:val="0"/>
          <w:numId w:val="1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zastępowanie dyrektora Szkoły w czasie jego nieobecności w sprawach dotyczących:</w:t>
      </w:r>
    </w:p>
    <w:p w:rsidR="00F41740" w:rsidRDefault="004C764A">
      <w:pPr>
        <w:pStyle w:val="Standard"/>
        <w:numPr>
          <w:ilvl w:val="0"/>
          <w:numId w:val="3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organizowania zastępstw za nieobecnych nauczycieli,</w:t>
      </w:r>
    </w:p>
    <w:p w:rsidR="00F41740" w:rsidRDefault="004C764A">
      <w:pPr>
        <w:pStyle w:val="Standard"/>
        <w:numPr>
          <w:ilvl w:val="0"/>
          <w:numId w:val="1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bieżącego kierowania d</w:t>
      </w:r>
      <w:r>
        <w:rPr>
          <w:rFonts w:ascii="Times New Roman" w:eastAsia="Times New Roman" w:hAnsi="Times New Roman" w:cs="Times New Roman"/>
          <w:sz w:val="24"/>
          <w:szCs w:val="24"/>
        </w:rPr>
        <w:t>ziałalnością Szkoły,</w:t>
      </w:r>
    </w:p>
    <w:p w:rsidR="00F41740" w:rsidRDefault="004C764A">
      <w:pPr>
        <w:pStyle w:val="Standard"/>
        <w:numPr>
          <w:ilvl w:val="0"/>
          <w:numId w:val="1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podpisywania dokumentów i innych ważnych pism wymagających terminowego załatwienia,</w:t>
      </w:r>
    </w:p>
    <w:p w:rsidR="00F41740" w:rsidRDefault="004C764A">
      <w:pPr>
        <w:pStyle w:val="Standard"/>
        <w:numPr>
          <w:ilvl w:val="0"/>
          <w:numId w:val="1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reprezentowanie Szkoły na zewnątrz,</w:t>
      </w:r>
    </w:p>
    <w:p w:rsidR="00F41740" w:rsidRDefault="004C764A">
      <w:pPr>
        <w:pStyle w:val="Standard"/>
        <w:numPr>
          <w:ilvl w:val="0"/>
          <w:numId w:val="36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wydawanie bieżących dyspozycji celem zapewnienia prawidłowego funkcjonowania            Szkoły w czasie </w:t>
      </w:r>
      <w:r>
        <w:rPr>
          <w:rFonts w:ascii="Times New Roman" w:eastAsia="Times New Roman" w:hAnsi="Times New Roman" w:cs="Times New Roman"/>
          <w:sz w:val="24"/>
          <w:szCs w:val="24"/>
        </w:rPr>
        <w:t>nieobecności dyrektora.</w:t>
      </w:r>
    </w:p>
    <w:p w:rsidR="00F41740" w:rsidRDefault="004C764A">
      <w:pPr>
        <w:pStyle w:val="Standard"/>
        <w:numPr>
          <w:ilvl w:val="0"/>
          <w:numId w:val="3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zakresie prac organizacyjno–administracyjnych do obowiązków kierownika  szkolenia należy:   </w:t>
      </w:r>
    </w:p>
    <w:p w:rsidR="00F41740" w:rsidRDefault="004C764A">
      <w:pPr>
        <w:pStyle w:val="Standard"/>
        <w:numPr>
          <w:ilvl w:val="0"/>
          <w:numId w:val="3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szkolenia praktycznego:</w:t>
      </w:r>
    </w:p>
    <w:p w:rsidR="00F41740" w:rsidRDefault="004C764A">
      <w:pPr>
        <w:pStyle w:val="Standard"/>
        <w:numPr>
          <w:ilvl w:val="0"/>
          <w:numId w:val="3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ustalenie placówek w jakich odbywać się będą zajęcia praktyczne oraz przygotowanie umów </w:t>
      </w:r>
      <w:r>
        <w:rPr>
          <w:rFonts w:ascii="Times New Roman" w:eastAsia="Times New Roman" w:hAnsi="Times New Roman" w:cs="Times New Roman"/>
          <w:sz w:val="24"/>
          <w:szCs w:val="24"/>
        </w:rPr>
        <w:t>z tymi placówkami w celu prowadzenia zajęć,</w:t>
      </w:r>
    </w:p>
    <w:p w:rsidR="00F41740" w:rsidRDefault="004C764A">
      <w:pPr>
        <w:pStyle w:val="Standard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i unowocześnianie planów szkolenia praktycznego i planów zajęć praktycznych,</w:t>
      </w:r>
    </w:p>
    <w:p w:rsidR="00F41740" w:rsidRDefault="004C764A">
      <w:pPr>
        <w:pStyle w:val="Standard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prowadzenia dzienników szkolenia praktycznego,</w:t>
      </w:r>
    </w:p>
    <w:p w:rsidR="00F41740" w:rsidRDefault="004C764A">
      <w:pPr>
        <w:pStyle w:val="Standard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przedkładanie Radzie Pedagogicznej sprawozdań i  analiz z przebie</w:t>
      </w:r>
      <w:r>
        <w:rPr>
          <w:rFonts w:ascii="Times New Roman" w:eastAsia="Times New Roman" w:hAnsi="Times New Roman" w:cs="Times New Roman"/>
          <w:sz w:val="24"/>
          <w:szCs w:val="24"/>
        </w:rPr>
        <w:t>gu szkolenia praktycznego oraz uwag o przebiegu zajęć praktycznych,</w:t>
      </w:r>
    </w:p>
    <w:p w:rsidR="00F41740" w:rsidRDefault="004C764A">
      <w:pPr>
        <w:pStyle w:val="Standard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dokumentacji dotyczącej obowiązujących przepisów szkolenia praktycznego,</w:t>
      </w:r>
    </w:p>
    <w:p w:rsidR="00F41740" w:rsidRDefault="004C764A">
      <w:pPr>
        <w:pStyle w:val="Standard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przygotowanie, organizacja i przebieg  egzaminu potwierdzającego kwalifikacje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zawodzie.</w:t>
      </w:r>
    </w:p>
    <w:p w:rsidR="00F41740" w:rsidRDefault="004C764A">
      <w:pPr>
        <w:pStyle w:val="Standard"/>
        <w:numPr>
          <w:ilvl w:val="0"/>
          <w:numId w:val="36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</w:t>
      </w:r>
      <w:r>
        <w:rPr>
          <w:rFonts w:ascii="Times New Roman" w:eastAsia="Times New Roman" w:hAnsi="Times New Roman" w:cs="Times New Roman"/>
          <w:sz w:val="24"/>
          <w:szCs w:val="24"/>
        </w:rPr>
        <w:t>e w porozumieniu z placówkami przebiegu procesu dydaktyczno –       wychowawczego na zajęciach prowadzonych na terenie tych placówek;</w:t>
      </w:r>
    </w:p>
    <w:p w:rsidR="00F41740" w:rsidRDefault="004C764A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i odpowiedzialność za punktualne i systematyczne odbywanie zajęć szkolenia praktycznego;</w:t>
      </w:r>
    </w:p>
    <w:p w:rsidR="00F41740" w:rsidRDefault="004C764A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zmi</w:t>
      </w:r>
      <w:r>
        <w:rPr>
          <w:rFonts w:ascii="Times New Roman" w:eastAsia="Times New Roman" w:hAnsi="Times New Roman" w:cs="Times New Roman"/>
          <w:sz w:val="24"/>
          <w:szCs w:val="24"/>
        </w:rPr>
        <w:t>erzających do modernizacji i wzbogacania bazy dydaktycznej do prowadzenia  praktycznej nauki zawodu.</w:t>
      </w:r>
    </w:p>
    <w:p w:rsidR="00F41740" w:rsidRDefault="004C764A">
      <w:pPr>
        <w:pStyle w:val="Standard"/>
        <w:numPr>
          <w:ilvl w:val="0"/>
          <w:numId w:val="3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Inne obowiązki kierownika szkolenia praktycznego:</w:t>
      </w:r>
    </w:p>
    <w:p w:rsidR="00F41740" w:rsidRDefault="004C764A">
      <w:pPr>
        <w:pStyle w:val="Standard"/>
        <w:numPr>
          <w:ilvl w:val="0"/>
          <w:numId w:val="3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zgodnie z zasadą jednoosobowego kierownictwa z dyrektorem Szkoły we wszystkich sprawach d</w:t>
      </w:r>
      <w:r>
        <w:rPr>
          <w:rFonts w:ascii="Times New Roman" w:eastAsia="Times New Roman" w:hAnsi="Times New Roman" w:cs="Times New Roman"/>
          <w:sz w:val="24"/>
          <w:szCs w:val="24"/>
        </w:rPr>
        <w:t>otyczących pracy placówki w celu zapewnienia jednolitego działania;</w:t>
      </w:r>
    </w:p>
    <w:p w:rsidR="00F41740" w:rsidRDefault="004C764A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odnotowywanie każdorazowego wyjścia na placówkę szkoleniową w zeszycie wyjść;</w:t>
      </w:r>
    </w:p>
    <w:p w:rsidR="00F41740" w:rsidRDefault="004C764A">
      <w:pPr>
        <w:pStyle w:val="Standard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innych zadań zleconych przez dyrektora Szkoły.</w:t>
      </w:r>
    </w:p>
    <w:p w:rsidR="00F41740" w:rsidRDefault="00F41740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Zespoły nauczycielskie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39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3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Szkole powołuje </w:t>
      </w:r>
      <w:r>
        <w:rPr>
          <w:rFonts w:ascii="Times New Roman" w:eastAsia="Times New Roman" w:hAnsi="Times New Roman" w:cs="Times New Roman"/>
          <w:sz w:val="24"/>
          <w:szCs w:val="24"/>
        </w:rPr>
        <w:t>się klasowe zespoły nauczycielskie do zadań, których należy:</w:t>
      </w:r>
    </w:p>
    <w:p w:rsidR="00F41740" w:rsidRDefault="004C764A">
      <w:pPr>
        <w:pStyle w:val="Standard"/>
        <w:widowControl w:val="0"/>
        <w:numPr>
          <w:ilvl w:val="0"/>
          <w:numId w:val="3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dobór, monitorowanie, diagnozowanie i modyfikowanie w miarę potrzeb zestawów programów nauczania dla danego oddziału;</w:t>
      </w:r>
    </w:p>
    <w:p w:rsidR="00F41740" w:rsidRDefault="004C764A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integrowanie treści międzyprzedmiotowych;</w:t>
      </w:r>
    </w:p>
    <w:p w:rsidR="00F41740" w:rsidRDefault="004C764A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diagnozowanie i usprawnianie wewnąt</w:t>
      </w:r>
      <w:r>
        <w:rPr>
          <w:rFonts w:ascii="Times New Roman" w:eastAsia="Times New Roman" w:hAnsi="Times New Roman" w:cs="Times New Roman"/>
          <w:sz w:val="24"/>
          <w:szCs w:val="24"/>
        </w:rPr>
        <w:t>rzszkolnego systemu oceniania, w tym przedmiotowego systemu oceniania, szkolnego programu wychowawczo-profilaktycznego;</w:t>
      </w:r>
    </w:p>
    <w:p w:rsidR="00F41740" w:rsidRDefault="004C764A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indywidualnych programów dla uczniów, (wychowanków) ze specjalnymi potrzebami edukacyjnymi;</w:t>
      </w:r>
    </w:p>
    <w:p w:rsidR="00F41740" w:rsidRDefault="004C764A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uzgadnianie wspólnych działań zw</w:t>
      </w:r>
      <w:r>
        <w:rPr>
          <w:rFonts w:ascii="Times New Roman" w:eastAsia="Times New Roman" w:hAnsi="Times New Roman" w:cs="Times New Roman"/>
          <w:sz w:val="24"/>
          <w:szCs w:val="24"/>
        </w:rPr>
        <w:t>iązanych z organizowaniem projektów edukacyjnych;</w:t>
      </w:r>
    </w:p>
    <w:p w:rsidR="00F41740" w:rsidRDefault="004C764A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ocen uczniom z danego oddziału przed plenarnym zebraniem klasyfikacyjnym (klasyfikacyjno-promocyjnym);</w:t>
      </w:r>
    </w:p>
    <w:p w:rsidR="00F41740" w:rsidRDefault="004C764A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analizowanie postępów i osiągnięć uczniów z danego oddziału;</w:t>
      </w:r>
    </w:p>
    <w:p w:rsidR="00F41740" w:rsidRDefault="004C764A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doskonalenie swej pracy poprzez </w:t>
      </w:r>
      <w:r>
        <w:rPr>
          <w:rFonts w:ascii="Times New Roman" w:eastAsia="Times New Roman" w:hAnsi="Times New Roman" w:cs="Times New Roman"/>
          <w:sz w:val="24"/>
          <w:szCs w:val="24"/>
        </w:rPr>
        <w:t>konsultacje, wymianę doświadczeń, otwarte zajęcia, lekcje koleżeńskie, opracowanie narzędzi badawczych;</w:t>
      </w:r>
    </w:p>
    <w:p w:rsidR="00F41740" w:rsidRDefault="004C764A">
      <w:pPr>
        <w:pStyle w:val="Standard"/>
        <w:widowControl w:val="0"/>
        <w:numPr>
          <w:ilvl w:val="0"/>
          <w:numId w:val="1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 ubiegających się o stopień awansu zawodowego.</w:t>
      </w:r>
    </w:p>
    <w:p w:rsidR="00F41740" w:rsidRDefault="004C764A">
      <w:pPr>
        <w:pStyle w:val="Standard"/>
        <w:widowControl w:val="0"/>
        <w:numPr>
          <w:ilvl w:val="0"/>
          <w:numId w:val="3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Przewodniczącym zespołu klasowego jest wychowawca danej klasy.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40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3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Szkole </w:t>
      </w:r>
      <w:r>
        <w:rPr>
          <w:rFonts w:ascii="Times New Roman" w:eastAsia="Times New Roman" w:hAnsi="Times New Roman" w:cs="Times New Roman"/>
          <w:sz w:val="24"/>
          <w:szCs w:val="24"/>
        </w:rPr>
        <w:t>działają zespoły przedmiotowe: zespół przedmiotów     ogólnokształcących, zawodowych.</w:t>
      </w:r>
    </w:p>
    <w:p w:rsidR="00F41740" w:rsidRDefault="004C764A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Pracą zespołu przedmiotowego kieruje powołany przez Dyrektora Szkoły przewodniczący zespołu.</w:t>
      </w:r>
    </w:p>
    <w:p w:rsidR="00F41740" w:rsidRDefault="004C764A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może tworzyć inne zespoły, zgodnie z potrzebami szkoły.</w:t>
      </w:r>
    </w:p>
    <w:p w:rsidR="00F41740" w:rsidRDefault="004C764A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Dyrektor </w:t>
      </w:r>
      <w:r>
        <w:rPr>
          <w:rFonts w:ascii="Times New Roman" w:eastAsia="Times New Roman" w:hAnsi="Times New Roman" w:cs="Times New Roman"/>
          <w:sz w:val="24"/>
          <w:szCs w:val="24"/>
        </w:rPr>
        <w:t>szkoły tworzy zespół na czas określony lub nieokreślony.</w:t>
      </w:r>
    </w:p>
    <w:p w:rsidR="00F41740" w:rsidRDefault="004C764A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i zadania zespołu przedmiotowego obejmują:</w:t>
      </w:r>
    </w:p>
    <w:p w:rsidR="00F41740" w:rsidRDefault="004C764A">
      <w:pPr>
        <w:pStyle w:val="Standard"/>
        <w:widowControl w:val="0"/>
        <w:numPr>
          <w:ilvl w:val="0"/>
          <w:numId w:val="3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zorganizowanie współpracy nauczycieli dla uzgadniania sposobów realizacji programów nauczania, korelowanie treści nauczania przedmiotów pokrewnych,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także uzgadnianie decyzji w sprawie wyboru programów nauczania;</w:t>
      </w:r>
    </w:p>
    <w:p w:rsidR="00F41740" w:rsidRDefault="004C764A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wspólne opracowanie szczegółowych kryteriów oceniania uczniów oraz sposobu badania wyników nauczania;</w:t>
      </w:r>
    </w:p>
    <w:p w:rsidR="00F41740" w:rsidRDefault="004C764A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analizowanie wyników zewnętrznego oceniania;</w:t>
      </w:r>
    </w:p>
    <w:p w:rsidR="00F41740" w:rsidRDefault="004C764A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organizowanie wewnątrzszkolnego doskonalenia </w:t>
      </w:r>
      <w:r>
        <w:rPr>
          <w:rFonts w:ascii="Times New Roman" w:eastAsia="Times New Roman" w:hAnsi="Times New Roman" w:cs="Times New Roman"/>
          <w:sz w:val="24"/>
          <w:szCs w:val="24"/>
        </w:rPr>
        <w:t>zawodowego oraz doradztwa metodycznego dla początkujących nauczycieli;</w:t>
      </w:r>
    </w:p>
    <w:p w:rsidR="00F41740" w:rsidRDefault="004C764A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współdziałanie w organizowaniu pracowni przedmiotowych, warsztatów szkolnych,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także uzupełnianiu ich wyposażenia;</w:t>
      </w:r>
    </w:p>
    <w:p w:rsidR="00F41740" w:rsidRDefault="004C764A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szkolnych i pozaszkolnych konkursów wiedzy;</w:t>
      </w:r>
    </w:p>
    <w:p w:rsidR="00F41740" w:rsidRDefault="004C764A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uzgadniani</w:t>
      </w:r>
      <w:r>
        <w:rPr>
          <w:rFonts w:ascii="Times New Roman" w:eastAsia="Times New Roman" w:hAnsi="Times New Roman" w:cs="Times New Roman"/>
          <w:sz w:val="24"/>
          <w:szCs w:val="24"/>
        </w:rPr>
        <w:t>e wspólnych działań związanych z organizowaniem wycieczek i imprez;</w:t>
      </w:r>
    </w:p>
    <w:p w:rsidR="00F41740" w:rsidRDefault="004C764A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doskonalenie pracy nauczycieli poprzez konsultacje, wymianę doświadczeń;</w:t>
      </w:r>
    </w:p>
    <w:p w:rsidR="00F41740" w:rsidRDefault="004C764A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otwarte zajęcia, lekcje koleżeńskie, opracowywanie narzędzi badawczych;</w:t>
      </w:r>
    </w:p>
    <w:p w:rsidR="00F41740" w:rsidRDefault="004C764A">
      <w:pPr>
        <w:pStyle w:val="Standard"/>
        <w:widowControl w:val="0"/>
        <w:numPr>
          <w:ilvl w:val="0"/>
          <w:numId w:val="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wspólne opiniowanie przygotowanych w szkole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autorskich innowacji.</w:t>
      </w:r>
    </w:p>
    <w:p w:rsidR="00F41740" w:rsidRDefault="004C764A">
      <w:pPr>
        <w:pStyle w:val="Standard"/>
        <w:widowControl w:val="0"/>
        <w:numPr>
          <w:ilvl w:val="0"/>
          <w:numId w:val="3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Spotkania zespołów odbywają się w miarę potrzeb, jednak nie rzadziej niż trzy razy w roku szkolnym. Zespoły dokumentują swoje zebrania.</w:t>
      </w:r>
    </w:p>
    <w:p w:rsidR="00F41740" w:rsidRDefault="004C764A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Zespoły z początkiem roku szkolnego, jednak nie później niż do połowy września, opracowują założe</w:t>
      </w:r>
      <w:r>
        <w:rPr>
          <w:rFonts w:ascii="Times New Roman" w:eastAsia="Times New Roman" w:hAnsi="Times New Roman" w:cs="Times New Roman"/>
          <w:sz w:val="24"/>
          <w:szCs w:val="24"/>
        </w:rPr>
        <w:t>nia do pracy na dany rok i zapoznają z nimi Radę Pedagogiczną.</w:t>
      </w:r>
    </w:p>
    <w:p w:rsidR="00F41740" w:rsidRDefault="004C764A">
      <w:pPr>
        <w:pStyle w:val="Standard"/>
        <w:widowControl w:val="0"/>
        <w:numPr>
          <w:ilvl w:val="0"/>
          <w:numId w:val="1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zakończonych zajęciach w danym roku szkolnym zespoły na konferencji podsumowującej rok szkolny przedstawiają wnioski do dalszej pracy.</w:t>
      </w: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41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Szczegółową organizację nauczania wychowania i op</w:t>
      </w:r>
      <w:r>
        <w:rPr>
          <w:rFonts w:ascii="Times New Roman" w:eastAsia="Times New Roman" w:hAnsi="Times New Roman" w:cs="Times New Roman"/>
          <w:sz w:val="24"/>
          <w:szCs w:val="24"/>
        </w:rPr>
        <w:t>ieki w danym roku szkolnym określa arkusz organizacyjny, opracowany przez Dyrektora najpóźniej, na podstawie planu nauczania oraz planu finansowego szkoły, zatwierdzony przez organ prowadzący szkołę.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Inni pracownicy Szkoły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42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3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szkole tworzy się </w:t>
      </w:r>
      <w:r>
        <w:rPr>
          <w:rFonts w:ascii="Times New Roman" w:eastAsia="Times New Roman" w:hAnsi="Times New Roman" w:cs="Times New Roman"/>
          <w:sz w:val="24"/>
          <w:szCs w:val="24"/>
        </w:rPr>
        <w:t>następujące stanowiska urzędnicze i pomocnicze (administracyjne):</w:t>
      </w:r>
    </w:p>
    <w:p w:rsidR="00F41740" w:rsidRDefault="004C764A">
      <w:pPr>
        <w:pStyle w:val="Standard"/>
        <w:widowControl w:val="0"/>
        <w:numPr>
          <w:ilvl w:val="0"/>
          <w:numId w:val="37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specjalisty ds. kadr;</w:t>
      </w:r>
    </w:p>
    <w:p w:rsidR="00F41740" w:rsidRDefault="004C764A">
      <w:pPr>
        <w:pStyle w:val="Standard"/>
        <w:widowControl w:val="0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sekretarz;</w:t>
      </w:r>
    </w:p>
    <w:p w:rsidR="00F41740" w:rsidRDefault="004C764A">
      <w:pPr>
        <w:pStyle w:val="Standard"/>
        <w:widowControl w:val="0"/>
        <w:numPr>
          <w:ilvl w:val="0"/>
          <w:numId w:val="3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tworzy się następujące stanowiska obsługi:</w:t>
      </w:r>
    </w:p>
    <w:p w:rsidR="00F41740" w:rsidRDefault="004C764A">
      <w:pPr>
        <w:pStyle w:val="Standard"/>
        <w:widowControl w:val="0"/>
        <w:numPr>
          <w:ilvl w:val="0"/>
          <w:numId w:val="3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woźny;</w:t>
      </w:r>
    </w:p>
    <w:p w:rsidR="00F41740" w:rsidRDefault="004C764A">
      <w:pPr>
        <w:pStyle w:val="Standard"/>
        <w:widowControl w:val="0"/>
        <w:numPr>
          <w:ilvl w:val="0"/>
          <w:numId w:val="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konserwator;</w:t>
      </w:r>
    </w:p>
    <w:p w:rsidR="00F41740" w:rsidRDefault="004C764A">
      <w:pPr>
        <w:pStyle w:val="Standard"/>
        <w:widowControl w:val="0"/>
        <w:numPr>
          <w:ilvl w:val="0"/>
          <w:numId w:val="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sprzątaczka;</w:t>
      </w:r>
    </w:p>
    <w:p w:rsidR="00F41740" w:rsidRDefault="004C764A">
      <w:pPr>
        <w:pStyle w:val="Standard"/>
        <w:widowControl w:val="0"/>
        <w:numPr>
          <w:ilvl w:val="0"/>
          <w:numId w:val="3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szkole, za zgodą organu prowadzącego, można tworzyć inne stanowiska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ustawą o pracownikach samorządowych.</w:t>
      </w:r>
    </w:p>
    <w:p w:rsidR="00F41740" w:rsidRDefault="004C764A">
      <w:pPr>
        <w:pStyle w:val="Standard"/>
        <w:widowControl w:val="0"/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Stanowiska,  ustala się na dany rok szkolny w arkuszu organizacyjnym.</w:t>
      </w:r>
    </w:p>
    <w:p w:rsidR="00F41740" w:rsidRDefault="004C764A">
      <w:pPr>
        <w:pStyle w:val="Standard"/>
        <w:widowControl w:val="0"/>
        <w:numPr>
          <w:ilvl w:val="0"/>
          <w:numId w:val="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pracownicy niebędący nauczycielami mają obowiązek:</w:t>
      </w:r>
    </w:p>
    <w:p w:rsidR="00F41740" w:rsidRDefault="004C764A">
      <w:pPr>
        <w:pStyle w:val="Standard"/>
        <w:widowControl w:val="0"/>
        <w:numPr>
          <w:ilvl w:val="0"/>
          <w:numId w:val="3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realizacji swoich zakresów czynności</w:t>
      </w:r>
    </w:p>
    <w:p w:rsidR="00F41740" w:rsidRDefault="004C764A">
      <w:pPr>
        <w:pStyle w:val="Standard"/>
        <w:widowControl w:val="0"/>
        <w:numPr>
          <w:ilvl w:val="0"/>
          <w:numId w:val="1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kontroli pomieszczeń, za które </w:t>
      </w:r>
      <w:r>
        <w:rPr>
          <w:rFonts w:ascii="Times New Roman" w:eastAsia="Times New Roman" w:hAnsi="Times New Roman" w:cs="Times New Roman"/>
          <w:sz w:val="24"/>
          <w:szCs w:val="24"/>
        </w:rPr>
        <w:t>odpowiadają pod kątem bezpieczeństwa,</w:t>
      </w:r>
    </w:p>
    <w:p w:rsidR="00F41740" w:rsidRDefault="004C764A">
      <w:pPr>
        <w:pStyle w:val="Standard"/>
        <w:widowControl w:val="0"/>
        <w:numPr>
          <w:ilvl w:val="0"/>
          <w:numId w:val="1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reagowania na wszelkie przejawy przemocy i agresji wśród uczniów.</w:t>
      </w:r>
    </w:p>
    <w:p w:rsidR="00F41740" w:rsidRDefault="004C764A">
      <w:pPr>
        <w:pStyle w:val="Standard"/>
        <w:widowControl w:val="0"/>
        <w:numPr>
          <w:ilvl w:val="0"/>
          <w:numId w:val="3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Pracownicy, o których mowa, mają prawo do uzyskania wsparcia w swoich działaniach ze strony dyrekcji i innych nauczycieli.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VI</w:t>
      </w:r>
    </w:p>
    <w:p w:rsidR="00F41740" w:rsidRDefault="004C764A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Zasady rekrut</w:t>
      </w:r>
      <w:r>
        <w:rPr>
          <w:rFonts w:ascii="Times New Roman" w:eastAsia="Times New Roman" w:hAnsi="Times New Roman" w:cs="Times New Roman"/>
          <w:sz w:val="32"/>
          <w:szCs w:val="32"/>
        </w:rPr>
        <w:t>acji</w:t>
      </w:r>
    </w:p>
    <w:p w:rsidR="00F41740" w:rsidRDefault="00F41740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43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rekrutacji do Technikum nr 7 regulują odrębne przepisy.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VII</w:t>
      </w:r>
    </w:p>
    <w:p w:rsidR="00F41740" w:rsidRDefault="00F41740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ind w:left="283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Uczniowie szkoły</w:t>
      </w:r>
    </w:p>
    <w:p w:rsidR="00F41740" w:rsidRDefault="00F41740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Prawa uczniów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§ 44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Uczeń Szkoły ma prawo do:</w:t>
      </w:r>
    </w:p>
    <w:p w:rsidR="00F41740" w:rsidRDefault="004C764A">
      <w:pPr>
        <w:pStyle w:val="Standard"/>
        <w:widowControl w:val="0"/>
        <w:numPr>
          <w:ilvl w:val="0"/>
          <w:numId w:val="3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opieki i warunków pobytu w Szkole zapewniających bezpieczeństwo, ochronę przed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wszelkimi formami przemocy fizycznej bądź psychicznej oraz ochronę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poszanowanie jego godności;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swobody wyrażania myśli i przekonań, w szczególności dotyczących życia Szkoły,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 także światopoglądowych i religijnych - jeśli nie narusza tym dobra innych o</w:t>
      </w:r>
      <w:r>
        <w:rPr>
          <w:rFonts w:ascii="Times New Roman" w:eastAsia="Times New Roman" w:hAnsi="Times New Roman" w:cs="Times New Roman"/>
          <w:sz w:val="24"/>
          <w:szCs w:val="24"/>
        </w:rPr>
        <w:t>sób;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właściwie zorganizowanego procesu kształcenia zgodnie z zasadami higieny umysłowej;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informacji o wymaganiach edukacyjnych i sposobach sprawdzania osiągnięć;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odpoczynku w terminach określonych w przepisach w sprawie organizacji roku szkolnego, a także </w:t>
      </w:r>
      <w:r>
        <w:rPr>
          <w:rFonts w:ascii="Times New Roman" w:eastAsia="Times New Roman" w:hAnsi="Times New Roman" w:cs="Times New Roman"/>
          <w:sz w:val="24"/>
          <w:szCs w:val="24"/>
        </w:rPr>
        <w:t>podczas przerw między zajęciami;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uczestniczenia w olimpiadach przedmiotowych, konkursach wiedzy i umiejętności, zajęciach kół zainteresowań i w konsultacjach;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powtarzania klasy jeden raz w cyklu kształcenia;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nauczania indywidualnego, jeśli wymaga tego sytu</w:t>
      </w:r>
      <w:r>
        <w:rPr>
          <w:rFonts w:ascii="Times New Roman" w:eastAsia="Times New Roman" w:hAnsi="Times New Roman" w:cs="Times New Roman"/>
          <w:sz w:val="24"/>
          <w:szCs w:val="24"/>
        </w:rPr>
        <w:t>acja losowa;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obiektywnej, jawnej i umotywowanej  oceny zachowania i postępów w nauce;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wiedzy o swoich obowiązkach oraz środkach jakie mogą być stosowane w przypadku ich naruszenia;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wiedzy o przysługujących mu prawach oraz środkach ochrony tych praw;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indywidualnego toku nauki lub indywidualnego programu nauczania (na wniosek rodziców,  wychowawcy klasy lub nauczyciela prowadzącego zajęcia edukacyjne);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ubiegania się o przyznanie stypendium i innej formy pomocy materialnej;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uczestniczenia w organizowanyc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dla niego imprezach kulturalnych, sportowych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rozrywkowych;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pomocy pedagogiczno-psychologicznej, w szczególności w przypadku trudności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nauce;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wybierania swoich przedstawicieli oraz kandydowania po spełnieniu warunków określonych w regulaminie, do Sa</w:t>
      </w:r>
      <w:r>
        <w:rPr>
          <w:rFonts w:ascii="Times New Roman" w:eastAsia="Times New Roman" w:hAnsi="Times New Roman" w:cs="Times New Roman"/>
          <w:sz w:val="24"/>
          <w:szCs w:val="24"/>
        </w:rPr>
        <w:t>morządu Uczniowskiego lub innych organizacji;</w:t>
      </w:r>
    </w:p>
    <w:p w:rsidR="00F41740" w:rsidRDefault="004C764A">
      <w:pPr>
        <w:pStyle w:val="Standard"/>
        <w:widowControl w:val="0"/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korzystania z pomieszczeń szkolnych, sprzętu środków dydaktycznych, księgozbioru biblioteki podczas zajęć pozalekcyjnych, jeżeli uznaje, że roczna (śródroczna) ocena klasyfikacyjna z zajęć edukacyjnych 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zachowania została ustalona niezgodnie z przepisami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prawa dotyczącymi trybu ustalania oceny.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45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wystąpić ze skargą do Dyrektora Szkoły w przypadku naruszenia jego praw. Dyrektor jest zobowiązany do przeprowadzenia postępowania wyjaśniającego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 poinformowania zainteresowanego o zajętym stanowisku w terminie 14 dni od upłynięcia skargi. Uczeń, który uzna rozstrzygnięcie Dyrektora za niewystarczające może złożyć skargę do Śląskiego Kuratora Oświaty w Katowicach.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Obowiązki uczniów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46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3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</w:t>
      </w:r>
      <w:r>
        <w:rPr>
          <w:rFonts w:ascii="Times New Roman" w:eastAsia="Times New Roman" w:hAnsi="Times New Roman" w:cs="Times New Roman"/>
          <w:sz w:val="24"/>
          <w:szCs w:val="24"/>
        </w:rPr>
        <w:t>zkiem ucznia Szkoły jest:</w:t>
      </w:r>
    </w:p>
    <w:p w:rsidR="00F41740" w:rsidRDefault="004C764A">
      <w:pPr>
        <w:pStyle w:val="Standard"/>
        <w:widowControl w:val="0"/>
        <w:numPr>
          <w:ilvl w:val="0"/>
          <w:numId w:val="38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zajęciach edukacyjnych, przygotowanie się do nich oraz właściwe zachowanie w ich trakcie;</w:t>
      </w:r>
    </w:p>
    <w:p w:rsidR="00F41740" w:rsidRDefault="004C764A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punktualne i systematyczne przychodzenie na zajęcia, terminowe usprawiedliwianie nieobecności na zajęciach lekcyjnych:</w:t>
      </w:r>
    </w:p>
    <w:p w:rsidR="00F41740" w:rsidRDefault="004C764A">
      <w:pPr>
        <w:pStyle w:val="Standard"/>
        <w:widowControl w:val="0"/>
        <w:numPr>
          <w:ilvl w:val="0"/>
          <w:numId w:val="3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jest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obowiązany do dostarczenia usprawiedliwienia nieobecności w szkole w terminie 7 dni od powrotu do szkoły. Usprawiedliwienie powinno być zapisane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zeszycie/dzienniczku ucznia, zawierać okres nieobecności i jego przyczynę,</w:t>
      </w:r>
    </w:p>
    <w:p w:rsidR="00F41740" w:rsidRDefault="004C764A">
      <w:pPr>
        <w:pStyle w:val="Standard"/>
        <w:widowControl w:val="0"/>
        <w:numPr>
          <w:ilvl w:val="0"/>
          <w:numId w:val="1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niedostarczenie usprawiedliwienia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 terminie powoduje, że nieobecność uważa się za nieusprawiedliwioną,</w:t>
      </w:r>
    </w:p>
    <w:p w:rsidR="00F41740" w:rsidRDefault="004C764A">
      <w:pPr>
        <w:pStyle w:val="Standard"/>
        <w:widowControl w:val="0"/>
        <w:numPr>
          <w:ilvl w:val="0"/>
          <w:numId w:val="1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zwolnienie z lekcji powinno być zapisane w dzienniczku ucznia, podpisane przez rodziców i okazanie wychowawcy najpóźniej w dniu zwolnienia,</w:t>
      </w:r>
    </w:p>
    <w:p w:rsidR="00F41740" w:rsidRDefault="004C764A">
      <w:pPr>
        <w:pStyle w:val="Standard"/>
        <w:widowControl w:val="0"/>
        <w:numPr>
          <w:ilvl w:val="0"/>
          <w:numId w:val="3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usprawiedliwianie, w określonym terminie i fo</w:t>
      </w:r>
      <w:r>
        <w:rPr>
          <w:rFonts w:ascii="Times New Roman" w:eastAsia="Times New Roman" w:hAnsi="Times New Roman" w:cs="Times New Roman"/>
          <w:sz w:val="24"/>
          <w:szCs w:val="24"/>
        </w:rPr>
        <w:t>rmie, nieobecności na zajęciach praktycznych;</w:t>
      </w:r>
    </w:p>
    <w:p w:rsidR="00F41740" w:rsidRDefault="004C764A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noszenie przypiętego w widocznym miejscu identyfikatora w Zespole Szkół nr 7;</w:t>
      </w:r>
    </w:p>
    <w:p w:rsidR="00F41740" w:rsidRDefault="004C764A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okazywanie dbałości o czystość i higienę osobistą oraz estetyczny wygląd:</w:t>
      </w:r>
    </w:p>
    <w:p w:rsidR="00F41740" w:rsidRDefault="004C764A">
      <w:pPr>
        <w:pStyle w:val="Standard"/>
        <w:widowControl w:val="0"/>
        <w:numPr>
          <w:ilvl w:val="0"/>
          <w:numId w:val="3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okazji uroczystości szkolnych lub państwowych uczniowie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zobowiązani są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przyjścia w strojach galowych: białych koszulach i czarnych lub granatowych spodniach wizytowych – chłopcy oraz białych bluzkach i czarnych lub granatowych spodniach/spódnicach - dziewczęta,</w:t>
      </w:r>
    </w:p>
    <w:p w:rsidR="00F41740" w:rsidRDefault="004C764A">
      <w:pPr>
        <w:pStyle w:val="Standard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co dzień obowiązuje uczniów strój zakrywają</w:t>
      </w:r>
      <w:r>
        <w:rPr>
          <w:rFonts w:ascii="Times New Roman" w:eastAsia="Times New Roman" w:hAnsi="Times New Roman" w:cs="Times New Roman"/>
          <w:sz w:val="24"/>
          <w:szCs w:val="24"/>
        </w:rPr>
        <w:t>cy tułów z minimalną długością spódnic  i spodni - do kolan oraz zakaz noszenia w szkole nakryć głowy,</w:t>
      </w:r>
    </w:p>
    <w:p w:rsidR="00F41740" w:rsidRDefault="004C764A">
      <w:pPr>
        <w:pStyle w:val="Standard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szkoły uczniów obowiązuje zakaz manifestowania przynależności do organizacji mających powiązanie z subkulturami młodzieżowymi, klubami sportow</w:t>
      </w:r>
      <w:r>
        <w:rPr>
          <w:rFonts w:ascii="Times New Roman" w:eastAsia="Times New Roman" w:hAnsi="Times New Roman" w:cs="Times New Roman"/>
          <w:sz w:val="24"/>
          <w:szCs w:val="24"/>
        </w:rPr>
        <w:t>ymi między innymi poprzez: ubiór, uczesanie, emblematy, akcesoria,</w:t>
      </w:r>
    </w:p>
    <w:p w:rsidR="00F41740" w:rsidRDefault="004C764A">
      <w:pPr>
        <w:pStyle w:val="Standard"/>
        <w:widowControl w:val="0"/>
        <w:numPr>
          <w:ilvl w:val="0"/>
          <w:numId w:val="3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zakazu używania telefonów komórkowych i innych urządzeń elektronicznych w czasie zajęć dydaktycznych;</w:t>
      </w:r>
    </w:p>
    <w:p w:rsidR="00F41740" w:rsidRDefault="004C764A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systematyczna praca nad własnym rozwojem, zapewniająca przygotowanie do </w:t>
      </w:r>
      <w:r>
        <w:rPr>
          <w:rFonts w:ascii="Times New Roman" w:eastAsia="Times New Roman" w:hAnsi="Times New Roman" w:cs="Times New Roman"/>
          <w:sz w:val="24"/>
          <w:szCs w:val="24"/>
        </w:rPr>
        <w:t>życia w społeczeństwie i w rodzinie;</w:t>
      </w:r>
    </w:p>
    <w:p w:rsidR="00F41740" w:rsidRDefault="004C764A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aktywne uczestniczenie w procesie nauczania i wychowania, sumienne wykonywanie swoich obowiązków i zadań, współdziałanie z grupą dla osiągania dobrych wyników w nauce, w szczególności:</w:t>
      </w:r>
    </w:p>
    <w:p w:rsidR="00F41740" w:rsidRDefault="004C764A">
      <w:pPr>
        <w:pStyle w:val="Standard"/>
        <w:widowControl w:val="0"/>
        <w:numPr>
          <w:ilvl w:val="0"/>
          <w:numId w:val="3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systematyczne przygotowywanie się </w:t>
      </w:r>
      <w:r>
        <w:rPr>
          <w:rFonts w:ascii="Times New Roman" w:eastAsia="Times New Roman" w:hAnsi="Times New Roman" w:cs="Times New Roman"/>
          <w:sz w:val="24"/>
          <w:szCs w:val="24"/>
        </w:rPr>
        <w:t>do lekcji i innych zajęć pozalekcyjnych,</w:t>
      </w:r>
    </w:p>
    <w:p w:rsidR="00F41740" w:rsidRDefault="004C764A">
      <w:pPr>
        <w:pStyle w:val="Standard"/>
        <w:widowControl w:val="0"/>
        <w:numPr>
          <w:ilvl w:val="0"/>
          <w:numId w:val="1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terminowe odrabianie zadań domowych, w tym czytania podręczników i lektur,</w:t>
      </w:r>
    </w:p>
    <w:p w:rsidR="00F41740" w:rsidRDefault="004C764A">
      <w:pPr>
        <w:pStyle w:val="Standard"/>
        <w:widowControl w:val="0"/>
        <w:numPr>
          <w:ilvl w:val="0"/>
          <w:numId w:val="1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przynoszenia do szkoły, prowadzenia i korzystania na lekcjach z zeszytów lekcyjnych, wymaganych zeszytów ćwiczeń, podręczników, atlasów (geo</w:t>
      </w:r>
      <w:r>
        <w:rPr>
          <w:rFonts w:ascii="Times New Roman" w:eastAsia="Times New Roman" w:hAnsi="Times New Roman" w:cs="Times New Roman"/>
          <w:sz w:val="24"/>
          <w:szCs w:val="24"/>
        </w:rPr>
        <w:t>graficznych, historycznych), tablic (matematycznych, fizycznych, chemicznych), przyborów szkolnych i stroju sportowego,</w:t>
      </w:r>
    </w:p>
    <w:p w:rsidR="00F41740" w:rsidRDefault="004C764A">
      <w:pPr>
        <w:pStyle w:val="Standard"/>
        <w:widowControl w:val="0"/>
        <w:numPr>
          <w:ilvl w:val="0"/>
          <w:numId w:val="1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 proponowanej pomocy w nauce poprzez zajęcia pozalekcyjne (kółka, bibliotekę, pomoc koleżeńską i pomoc pedagoga),</w:t>
      </w:r>
    </w:p>
    <w:p w:rsidR="00F41740" w:rsidRDefault="004C764A">
      <w:pPr>
        <w:pStyle w:val="Standard"/>
        <w:widowControl w:val="0"/>
        <w:numPr>
          <w:ilvl w:val="0"/>
          <w:numId w:val="1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</w:t>
      </w:r>
      <w:r>
        <w:rPr>
          <w:rFonts w:ascii="Times New Roman" w:eastAsia="Times New Roman" w:hAnsi="Times New Roman" w:cs="Times New Roman"/>
          <w:sz w:val="24"/>
          <w:szCs w:val="24"/>
        </w:rPr>
        <w:t>zenie w wyjściach organizowanych przez szkołę,</w:t>
      </w:r>
    </w:p>
    <w:p w:rsidR="00F41740" w:rsidRDefault="004C764A">
      <w:pPr>
        <w:pStyle w:val="Standard"/>
        <w:widowControl w:val="0"/>
        <w:numPr>
          <w:ilvl w:val="0"/>
          <w:numId w:val="1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właściwe zachowanie się w trakcie lekcji oraz zajęć organizowanych poza terenem szkoły (kulturalne wyrażanie wątpliwości i własnych sądów, zabieranie głosu zgodnie z zasadami dyskusji, nie zakłócanie porządku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podczas zajęć),</w:t>
      </w:r>
    </w:p>
    <w:p w:rsidR="00F41740" w:rsidRDefault="004C764A">
      <w:pPr>
        <w:pStyle w:val="Standard"/>
        <w:widowControl w:val="0"/>
        <w:numPr>
          <w:ilvl w:val="0"/>
          <w:numId w:val="3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przepisów prawa, statutu szkoły i regulaminu Samorządu Uczniowskiego, a także zasad kultury osobistej oraz zwalczania przejawów brutalności i wulgarności;</w:t>
      </w:r>
    </w:p>
    <w:p w:rsidR="00F41740" w:rsidRDefault="004C764A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okresie jesienno-zimowym obowiązuje pozostawianie odzieży </w:t>
      </w:r>
      <w:r>
        <w:rPr>
          <w:rFonts w:ascii="Times New Roman" w:eastAsia="Times New Roman" w:hAnsi="Times New Roman" w:cs="Times New Roman"/>
          <w:sz w:val="24"/>
          <w:szCs w:val="24"/>
        </w:rPr>
        <w:t>wierzchniej w szatni;</w:t>
      </w:r>
    </w:p>
    <w:p w:rsidR="00F41740" w:rsidRDefault="004C764A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szacunek i tolerancja dla ludzi o odmiennych poglądach oraz troska o dobre imię Szkoły;</w:t>
      </w:r>
    </w:p>
    <w:p w:rsidR="00F41740" w:rsidRDefault="004C764A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mienie Szkoły oraz czystość, ład i porządek na terenie Szkoły oraz wokół niej;</w:t>
      </w:r>
    </w:p>
    <w:p w:rsidR="00F41740" w:rsidRDefault="004C764A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niepodejmowanie działań zagrażających zdrowiu i życiu włas</w:t>
      </w:r>
      <w:r>
        <w:rPr>
          <w:rFonts w:ascii="Times New Roman" w:eastAsia="Times New Roman" w:hAnsi="Times New Roman" w:cs="Times New Roman"/>
          <w:sz w:val="24"/>
          <w:szCs w:val="24"/>
        </w:rPr>
        <w:t>nemu oraz innych osób;</w:t>
      </w:r>
    </w:p>
    <w:p w:rsidR="00F41740" w:rsidRDefault="004C764A">
      <w:pPr>
        <w:pStyle w:val="Standard"/>
        <w:widowControl w:val="0"/>
        <w:numPr>
          <w:ilvl w:val="0"/>
          <w:numId w:val="1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przestrzeganie zasad kultury współżycia społecznego w odniesieniu do kolegów, nauczycieli i innych pracowników szkoły:</w:t>
      </w:r>
    </w:p>
    <w:p w:rsidR="00F41740" w:rsidRDefault="004C764A">
      <w:pPr>
        <w:pStyle w:val="Standard"/>
        <w:widowControl w:val="0"/>
        <w:numPr>
          <w:ilvl w:val="0"/>
          <w:numId w:val="39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odpowiedniej postawy w kontaktach z osobą dorosłą (bez rąk w kieszeni, bez nakrycia głowy, w postawie s</w:t>
      </w:r>
      <w:r>
        <w:rPr>
          <w:rFonts w:ascii="Times New Roman" w:eastAsia="Times New Roman" w:hAnsi="Times New Roman" w:cs="Times New Roman"/>
          <w:sz w:val="24"/>
          <w:szCs w:val="24"/>
        </w:rPr>
        <w:t>tojącej i z utrzymaniem kontaktu wzrokowego dla okazania szacunku rozmówcy),</w:t>
      </w:r>
    </w:p>
    <w:p w:rsidR="00F41740" w:rsidRDefault="004C764A">
      <w:pPr>
        <w:pStyle w:val="Standard"/>
        <w:widowControl w:val="0"/>
        <w:numPr>
          <w:ilvl w:val="0"/>
          <w:numId w:val="1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 zwrotów grzecznościowych w rozmowie,</w:t>
      </w:r>
    </w:p>
    <w:p w:rsidR="00F41740" w:rsidRDefault="004C764A">
      <w:pPr>
        <w:pStyle w:val="Standard"/>
        <w:widowControl w:val="0"/>
        <w:numPr>
          <w:ilvl w:val="0"/>
          <w:numId w:val="1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dystansu wobec dorosłych,</w:t>
      </w:r>
    </w:p>
    <w:p w:rsidR="00F41740" w:rsidRDefault="004C764A">
      <w:pPr>
        <w:pStyle w:val="Standard"/>
        <w:widowControl w:val="0"/>
        <w:numPr>
          <w:ilvl w:val="0"/>
          <w:numId w:val="1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pierwszeństwa osobom dorosłym,</w:t>
      </w:r>
    </w:p>
    <w:p w:rsidR="00F41740" w:rsidRDefault="004C764A">
      <w:pPr>
        <w:pStyle w:val="Standard"/>
        <w:widowControl w:val="0"/>
        <w:numPr>
          <w:ilvl w:val="0"/>
          <w:numId w:val="1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respektowanie zaleceń (nakazów, zakazów) Dyrektora, </w:t>
      </w:r>
      <w:r>
        <w:rPr>
          <w:rFonts w:ascii="Times New Roman" w:eastAsia="Times New Roman" w:hAnsi="Times New Roman" w:cs="Times New Roman"/>
          <w:sz w:val="24"/>
          <w:szCs w:val="24"/>
        </w:rPr>
        <w:t>nauczycieli i pozostałych pracowników szkoły,</w:t>
      </w:r>
    </w:p>
    <w:p w:rsidR="00F41740" w:rsidRDefault="004C764A">
      <w:pPr>
        <w:pStyle w:val="Standard"/>
        <w:widowControl w:val="0"/>
        <w:numPr>
          <w:ilvl w:val="0"/>
          <w:numId w:val="1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dyscyplinę i nienaganną postawę w czasie apeli i uroczystości szkolnych.</w:t>
      </w:r>
    </w:p>
    <w:p w:rsidR="00F41740" w:rsidRDefault="004C764A">
      <w:pPr>
        <w:pStyle w:val="Standard"/>
        <w:widowControl w:val="0"/>
        <w:numPr>
          <w:ilvl w:val="0"/>
          <w:numId w:val="39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Uczniowie nie uczestniczący w lekcjach religii (jeżeli nie jest to pierwsza lub ostatnia lekcja) przebywają w miejscu wyznaczonym przez D</w:t>
      </w:r>
      <w:r>
        <w:rPr>
          <w:rFonts w:ascii="Times New Roman" w:eastAsia="Times New Roman" w:hAnsi="Times New Roman" w:cs="Times New Roman"/>
          <w:sz w:val="24"/>
          <w:szCs w:val="24"/>
        </w:rPr>
        <w:t>yrektora lub wychowawcę.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tabs>
          <w:tab w:val="left" w:pos="377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tabs>
          <w:tab w:val="left" w:pos="3775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47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3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Uczniom zakazuje się:</w:t>
      </w:r>
    </w:p>
    <w:p w:rsidR="00F41740" w:rsidRDefault="004C764A">
      <w:pPr>
        <w:pStyle w:val="Standard"/>
        <w:widowControl w:val="0"/>
        <w:numPr>
          <w:ilvl w:val="0"/>
          <w:numId w:val="3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opuszczania terenu Szkoły w trakcie zajęć lekcyjnych oraz przerw pomiędzy nimi;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przypadku samowolnego wyjścia poza teren Szkoły, Szkoła nie odpowiada za bezpieczeństwo ucznia;</w:t>
      </w:r>
    </w:p>
    <w:p w:rsidR="00F41740" w:rsidRDefault="004C764A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opuszczania klasy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trakcie lekcji bez uzasadnionego powodu;</w:t>
      </w:r>
    </w:p>
    <w:p w:rsidR="00F41740" w:rsidRDefault="004C764A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wnoszenia na teren Szkoły środków oraz sprzętu zagrażających życiu i zdrowiu, zwłaszcza broni i  przedmiotów, które można uznać za broń, np. łańcuchy, noże, zabawkowa broń palna;</w:t>
      </w:r>
    </w:p>
    <w:p w:rsidR="00F41740" w:rsidRDefault="004C764A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wnoszenia na teren Szkoły środków </w:t>
      </w:r>
      <w:r>
        <w:rPr>
          <w:rFonts w:ascii="Times New Roman" w:eastAsia="Times New Roman" w:hAnsi="Times New Roman" w:cs="Times New Roman"/>
          <w:sz w:val="24"/>
          <w:szCs w:val="24"/>
        </w:rPr>
        <w:t>zapalających lub pirotechnicznych;</w:t>
      </w:r>
    </w:p>
    <w:p w:rsidR="00F41740" w:rsidRDefault="004C764A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wnoszenia na teren Szkoły elektronicznych laserów i innych przyrządów, które mogą uszkodzić narząd wzroku;</w:t>
      </w:r>
    </w:p>
    <w:p w:rsidR="00F41740" w:rsidRDefault="004C764A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przynoszenia cennych rzeczy ,Szkoła nie ponosi odpowiedzialności za tego typu rzeczy;</w:t>
      </w:r>
    </w:p>
    <w:p w:rsidR="00F41740" w:rsidRDefault="004C764A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przynoszenia przedmiotów pro</w:t>
      </w:r>
      <w:r>
        <w:rPr>
          <w:rFonts w:ascii="Times New Roman" w:eastAsia="Times New Roman" w:hAnsi="Times New Roman" w:cs="Times New Roman"/>
          <w:sz w:val="24"/>
          <w:szCs w:val="24"/>
        </w:rPr>
        <w:t>mujących  środki uzależniające, demonstrujących przynależność klubową, z wulgarnymi nadrukami itp.;</w:t>
      </w:r>
    </w:p>
    <w:p w:rsidR="00F41740" w:rsidRDefault="004C764A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filmowania, wykonywania zdjęć, nagrywania bez zgody osób filmowanych, fotografowanych i nagrywanych;</w:t>
      </w:r>
    </w:p>
    <w:p w:rsidR="00F41740" w:rsidRDefault="004C764A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palenia papierosów, w tym e-papierosów, spożywania alko</w:t>
      </w:r>
      <w:r>
        <w:rPr>
          <w:rFonts w:ascii="Times New Roman" w:eastAsia="Times New Roman" w:hAnsi="Times New Roman" w:cs="Times New Roman"/>
          <w:sz w:val="24"/>
          <w:szCs w:val="24"/>
        </w:rPr>
        <w:t>holu i przyjmowania innych środków odurzających na terenie szkoły;</w:t>
      </w:r>
    </w:p>
    <w:p w:rsidR="00F41740" w:rsidRDefault="004C764A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naruszania godności drugiej osoby: popychania, dotykania, szczypania, bicia, plucia, szarpania, kopania itp.;</w:t>
      </w:r>
    </w:p>
    <w:p w:rsidR="00F41740" w:rsidRDefault="004C764A">
      <w:pPr>
        <w:pStyle w:val="Standard"/>
        <w:widowControl w:val="0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rzucania plecakami i innymi przedmiotami, niszczenia przyborów szkolnych, podrę</w:t>
      </w:r>
      <w:r>
        <w:rPr>
          <w:rFonts w:ascii="Times New Roman" w:eastAsia="Times New Roman" w:hAnsi="Times New Roman" w:cs="Times New Roman"/>
          <w:sz w:val="24"/>
          <w:szCs w:val="24"/>
        </w:rPr>
        <w:t>czników, mienia szkolnego, wszelkich rzeczy należących do drugiej osoby, przeglądanie, zabieranie cudzych toreb oraz czegokolwiek bez zgody ich właściciela.</w:t>
      </w:r>
    </w:p>
    <w:p w:rsidR="00F41740" w:rsidRDefault="00F41740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związku z zakazem korzystania z telefonów komórkowych w czasie lekcji, uczniowie zobowiązani </w:t>
      </w:r>
      <w:r>
        <w:rPr>
          <w:rFonts w:ascii="Times New Roman" w:eastAsia="Times New Roman" w:hAnsi="Times New Roman" w:cs="Times New Roman"/>
          <w:sz w:val="24"/>
          <w:szCs w:val="24"/>
        </w:rPr>
        <w:t>są do ich  wyłączenia i schowania.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 sytuacji złamania zakazu i korzystania z telefonu komórkowego w czasie zajęć, telefon będzie oddany do depozytu w sekretariacie szkoły. Zabezpieczony (wyłączony) telefon odbiera rodzic i potwierdza odbiór.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Nagrody i kary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48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3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informuje rodziców ucznia o przyznanej mu nagrodzie</w:t>
      </w:r>
    </w:p>
    <w:p w:rsidR="00F41740" w:rsidRDefault="004C764A">
      <w:pPr>
        <w:pStyle w:val="Standard"/>
        <w:widowControl w:val="0"/>
        <w:numPr>
          <w:ilvl w:val="0"/>
          <w:numId w:val="18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być nagradzany za:</w:t>
      </w:r>
    </w:p>
    <w:p w:rsidR="00F41740" w:rsidRDefault="004C764A">
      <w:pPr>
        <w:pStyle w:val="Standard"/>
        <w:widowControl w:val="0"/>
        <w:numPr>
          <w:ilvl w:val="0"/>
          <w:numId w:val="39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wysokie wyniki w nauce;</w:t>
      </w:r>
    </w:p>
    <w:p w:rsidR="00F41740" w:rsidRDefault="004C764A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osiągnięcia sportowe lub artystyczne;</w:t>
      </w:r>
    </w:p>
    <w:p w:rsidR="00F41740" w:rsidRDefault="004C764A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wzorowe zachowanie;</w:t>
      </w:r>
    </w:p>
    <w:p w:rsidR="00F41740" w:rsidRDefault="004C764A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odwagę godną naśladowania;</w:t>
      </w:r>
    </w:p>
    <w:p w:rsidR="00F41740" w:rsidRDefault="004C764A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przeciwstawianiu się złu;</w:t>
      </w:r>
    </w:p>
    <w:p w:rsidR="00F41740" w:rsidRDefault="004C764A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udzielaniu pomocy innym osobom;</w:t>
      </w:r>
    </w:p>
    <w:p w:rsidR="00F41740" w:rsidRDefault="004C764A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zaangażowanie w pracy na rzecz szkoły lub środowiska lokalnego;</w:t>
      </w:r>
    </w:p>
    <w:p w:rsidR="00F41740" w:rsidRDefault="004C764A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sumienne i systematyczne wywiązywanie się ze swoich obowiązków;</w:t>
      </w:r>
    </w:p>
    <w:p w:rsidR="00F41740" w:rsidRDefault="004C764A">
      <w:pPr>
        <w:pStyle w:val="Standard"/>
        <w:widowControl w:val="0"/>
        <w:numPr>
          <w:ilvl w:val="0"/>
          <w:numId w:val="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osiągnięcia lub działania zasługujące na uznanie społeczności szk</w:t>
      </w:r>
      <w:r>
        <w:rPr>
          <w:rFonts w:ascii="Times New Roman" w:eastAsia="Times New Roman" w:hAnsi="Times New Roman" w:cs="Times New Roman"/>
          <w:sz w:val="24"/>
          <w:szCs w:val="24"/>
        </w:rPr>
        <w:t>olnej lub lokalnej.</w:t>
      </w:r>
    </w:p>
    <w:p w:rsidR="00F41740" w:rsidRDefault="004C764A">
      <w:pPr>
        <w:pStyle w:val="Standard"/>
        <w:widowControl w:val="0"/>
        <w:numPr>
          <w:ilvl w:val="0"/>
          <w:numId w:val="3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Dla uczniów Szkoły stosuje się nagrody indywidualne i zespołowe:</w:t>
      </w:r>
    </w:p>
    <w:p w:rsidR="00F41740" w:rsidRDefault="004C764A">
      <w:pPr>
        <w:pStyle w:val="Standard"/>
        <w:widowControl w:val="0"/>
        <w:numPr>
          <w:ilvl w:val="0"/>
          <w:numId w:val="3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pochwała ustna wychowawcy klasy wobec klasy;</w:t>
      </w:r>
    </w:p>
    <w:p w:rsidR="00F41740" w:rsidRDefault="004C764A">
      <w:pPr>
        <w:pStyle w:val="Standard"/>
        <w:widowControl w:val="0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pochwała ustna Dyrektora Szkoły wobec uczniów szkoły;</w:t>
      </w:r>
    </w:p>
    <w:p w:rsidR="00F41740" w:rsidRDefault="004C764A">
      <w:pPr>
        <w:pStyle w:val="Standard"/>
        <w:widowControl w:val="0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dyplom uznania lub pochwała Dyrektora Szkoły;</w:t>
      </w:r>
    </w:p>
    <w:p w:rsidR="00F41740" w:rsidRDefault="004C764A">
      <w:pPr>
        <w:pStyle w:val="Standard"/>
        <w:widowControl w:val="0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nagrody książkowe  oraz r</w:t>
      </w:r>
      <w:r>
        <w:rPr>
          <w:rFonts w:ascii="Times New Roman" w:eastAsia="Times New Roman" w:hAnsi="Times New Roman" w:cs="Times New Roman"/>
          <w:sz w:val="24"/>
          <w:szCs w:val="24"/>
        </w:rPr>
        <w:t>zeczowe dla uczniów wyróżniających się;</w:t>
      </w:r>
    </w:p>
    <w:p w:rsidR="00F41740" w:rsidRDefault="004C764A">
      <w:pPr>
        <w:pStyle w:val="Standard"/>
        <w:widowControl w:val="0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dofinansowanie do wycieczek, imprez kulturalnych;</w:t>
      </w:r>
    </w:p>
    <w:p w:rsidR="00F41740" w:rsidRDefault="004C764A">
      <w:pPr>
        <w:pStyle w:val="Standard"/>
        <w:widowControl w:val="0"/>
        <w:numPr>
          <w:ilvl w:val="0"/>
          <w:numId w:val="1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pochwalny dla rodziców.</w:t>
      </w:r>
    </w:p>
    <w:p w:rsidR="00F41740" w:rsidRDefault="004C764A">
      <w:pPr>
        <w:pStyle w:val="Standard"/>
        <w:widowControl w:val="0"/>
        <w:numPr>
          <w:ilvl w:val="0"/>
          <w:numId w:val="39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Ponadto nagradza się i promuje uczniów mających szczególne osiągnięcia poprzez:</w:t>
      </w:r>
    </w:p>
    <w:p w:rsidR="00F41740" w:rsidRDefault="004C764A">
      <w:pPr>
        <w:pStyle w:val="Standard"/>
        <w:widowControl w:val="0"/>
        <w:numPr>
          <w:ilvl w:val="0"/>
          <w:numId w:val="3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typowanie do stypendium Prezesa Rady Ministrów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Ministra właściwego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do spraw oświaty i wychowania;</w:t>
      </w:r>
    </w:p>
    <w:p w:rsidR="00F41740" w:rsidRDefault="004C764A">
      <w:pPr>
        <w:pStyle w:val="Standard"/>
        <w:widowControl w:val="0"/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prezentowanie sukcesów uczniów podczas uroczystości szkolnych, na stronie internetowej szkoły;</w:t>
      </w:r>
    </w:p>
    <w:p w:rsidR="00F41740" w:rsidRDefault="004C764A">
      <w:pPr>
        <w:pStyle w:val="Standard"/>
        <w:widowControl w:val="0"/>
        <w:numPr>
          <w:ilvl w:val="0"/>
          <w:numId w:val="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przyznawanie nagród przez Radę Rodziców.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49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4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być ukarany za naruszenie obowiązków ucznia określ</w:t>
      </w:r>
      <w:r>
        <w:rPr>
          <w:rFonts w:ascii="Times New Roman" w:eastAsia="Times New Roman" w:hAnsi="Times New Roman" w:cs="Times New Roman"/>
          <w:sz w:val="24"/>
          <w:szCs w:val="24"/>
        </w:rPr>
        <w:t>onych w statucie szkoły. O karach powiadamia się pisemnie rodziców ucznia.</w:t>
      </w:r>
    </w:p>
    <w:p w:rsidR="00F41740" w:rsidRDefault="004C764A">
      <w:pPr>
        <w:pStyle w:val="Standard"/>
        <w:widowControl w:val="0"/>
        <w:numPr>
          <w:ilvl w:val="0"/>
          <w:numId w:val="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być karany:</w:t>
      </w:r>
    </w:p>
    <w:p w:rsidR="00F41740" w:rsidRDefault="004C764A">
      <w:pPr>
        <w:pStyle w:val="Standard"/>
        <w:widowControl w:val="0"/>
        <w:numPr>
          <w:ilvl w:val="0"/>
          <w:numId w:val="40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ustnym  upomnieniem;</w:t>
      </w:r>
    </w:p>
    <w:p w:rsidR="00F41740" w:rsidRDefault="004C764A">
      <w:pPr>
        <w:pStyle w:val="Standard"/>
        <w:widowControl w:val="0"/>
        <w:numPr>
          <w:ilvl w:val="0"/>
          <w:numId w:val="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naganą wychowawcy;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2a)  naganą Dyrektora Szkoły;</w:t>
      </w:r>
    </w:p>
    <w:p w:rsidR="00F41740" w:rsidRDefault="004C764A">
      <w:pPr>
        <w:pStyle w:val="Standard"/>
        <w:widowControl w:val="0"/>
        <w:numPr>
          <w:ilvl w:val="0"/>
          <w:numId w:val="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zawieszeniem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praw do udziału w reprezentacji szkoły lub placówki na zewnątrz;</w:t>
      </w:r>
    </w:p>
    <w:p w:rsidR="00F41740" w:rsidRDefault="004C764A">
      <w:pPr>
        <w:pStyle w:val="Standard"/>
        <w:widowControl w:val="0"/>
        <w:numPr>
          <w:ilvl w:val="0"/>
          <w:numId w:val="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</w:rPr>
        <w:t>niesieniem do innego oddziału;</w:t>
      </w:r>
    </w:p>
    <w:p w:rsidR="00F41740" w:rsidRDefault="004C764A">
      <w:pPr>
        <w:pStyle w:val="Standard"/>
        <w:widowControl w:val="0"/>
        <w:numPr>
          <w:ilvl w:val="0"/>
          <w:numId w:val="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wnioskiem do kuratora o przeniesienie do innej szkoły w przypadku ucznia niepełnoletniego;</w:t>
      </w:r>
    </w:p>
    <w:p w:rsidR="00F41740" w:rsidRDefault="004C764A">
      <w:pPr>
        <w:pStyle w:val="Standard"/>
        <w:widowControl w:val="0"/>
        <w:numPr>
          <w:ilvl w:val="0"/>
          <w:numId w:val="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skreśleniem z list uczniów, w przypadku ucznia pełnoletniego.</w:t>
      </w:r>
    </w:p>
    <w:p w:rsidR="00F41740" w:rsidRDefault="004C764A">
      <w:pPr>
        <w:pStyle w:val="Standard"/>
        <w:widowControl w:val="0"/>
        <w:numPr>
          <w:ilvl w:val="0"/>
          <w:numId w:val="4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występuje do Kuratora Oświaty z wnioskiem o przeniesienie </w:t>
      </w:r>
      <w:r>
        <w:rPr>
          <w:rFonts w:ascii="Times New Roman" w:eastAsia="Times New Roman" w:hAnsi="Times New Roman" w:cs="Times New Roman"/>
          <w:sz w:val="24"/>
          <w:szCs w:val="24"/>
        </w:rPr>
        <w:t>ucznia do innej szkoły po wyczerpaniu, w stosunku do ucznia, wszystkich możliwych oddziaływań wychowawczych zastosowanych przez wychowawcę klasy, psychologa szkolnego, dyrektora szkoły, instytucje współpracujące ze szkołą, poradnie specjalistyczne, policję</w:t>
      </w:r>
      <w:r>
        <w:rPr>
          <w:rFonts w:ascii="Times New Roman" w:eastAsia="Times New Roman" w:hAnsi="Times New Roman" w:cs="Times New Roman"/>
          <w:sz w:val="24"/>
          <w:szCs w:val="24"/>
        </w:rPr>
        <w:t>, kuratora, opiekuna rodziny i innych.</w:t>
      </w:r>
    </w:p>
    <w:p w:rsidR="00F41740" w:rsidRDefault="004C764A">
      <w:pPr>
        <w:pStyle w:val="Standard"/>
        <w:widowControl w:val="0"/>
        <w:numPr>
          <w:ilvl w:val="0"/>
          <w:numId w:val="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Przypadki, w których dyrektor może wystąpić do kuratora o przeniesienie ucznia do innej szkoły to w szczególności:</w:t>
      </w:r>
    </w:p>
    <w:p w:rsidR="00F41740" w:rsidRDefault="004C764A">
      <w:pPr>
        <w:pStyle w:val="Standard"/>
        <w:widowControl w:val="0"/>
        <w:numPr>
          <w:ilvl w:val="0"/>
          <w:numId w:val="4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uczeń naraża siebie na niebezpieczeństwo, a podejmowane środki zaradcze nie przynoszą efektów;</w:t>
      </w:r>
    </w:p>
    <w:p w:rsidR="00F41740" w:rsidRDefault="004C764A">
      <w:pPr>
        <w:pStyle w:val="Standard"/>
        <w:widowControl w:val="0"/>
        <w:numPr>
          <w:ilvl w:val="0"/>
          <w:numId w:val="1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eastAsia="Times New Roman" w:hAnsi="Times New Roman" w:cs="Times New Roman"/>
          <w:sz w:val="24"/>
          <w:szCs w:val="24"/>
        </w:rPr>
        <w:t>naraża innych na niebezpieczeństwo, a podejmowane przez szkołę różnorodne działania nie zmniejszają tego niebezpieczeństwa;</w:t>
      </w:r>
    </w:p>
    <w:p w:rsidR="00F41740" w:rsidRDefault="004C764A">
      <w:pPr>
        <w:pStyle w:val="Standard"/>
        <w:widowControl w:val="0"/>
        <w:numPr>
          <w:ilvl w:val="0"/>
          <w:numId w:val="1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ucznia wpływa demoralizująco na innych uczniów;</w:t>
      </w:r>
    </w:p>
    <w:p w:rsidR="00F41740" w:rsidRDefault="004C764A">
      <w:pPr>
        <w:pStyle w:val="Standard"/>
        <w:widowControl w:val="0"/>
        <w:numPr>
          <w:ilvl w:val="0"/>
          <w:numId w:val="1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rażąco narusza zasady współżycia społecznego, a zachowanie ucznia w</w:t>
      </w:r>
      <w:r>
        <w:rPr>
          <w:rFonts w:ascii="Times New Roman" w:eastAsia="Times New Roman" w:hAnsi="Times New Roman" w:cs="Times New Roman"/>
          <w:sz w:val="24"/>
          <w:szCs w:val="24"/>
        </w:rPr>
        <w:t>ykracza poza ustalone normy społeczne;</w:t>
      </w:r>
    </w:p>
    <w:p w:rsidR="00F41740" w:rsidRDefault="004C764A">
      <w:pPr>
        <w:pStyle w:val="Standard"/>
        <w:widowControl w:val="0"/>
        <w:numPr>
          <w:ilvl w:val="0"/>
          <w:numId w:val="1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działania naprawcze zastosowane wobec tego ucznia i jego rodziny, wielokrotnie podejmowane, udokumentowane, nie przynoszą poprawy w obszarze zagrożeń dla zdrowia i życia;</w:t>
      </w:r>
    </w:p>
    <w:p w:rsidR="00F41740" w:rsidRDefault="004C764A">
      <w:pPr>
        <w:pStyle w:val="Standard"/>
        <w:widowControl w:val="0"/>
        <w:numPr>
          <w:ilvl w:val="0"/>
          <w:numId w:val="1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występujące przypadki, powodując</w:t>
      </w:r>
      <w:r>
        <w:rPr>
          <w:rFonts w:ascii="Times New Roman" w:eastAsia="Times New Roman" w:hAnsi="Times New Roman" w:cs="Times New Roman"/>
          <w:sz w:val="24"/>
          <w:szCs w:val="24"/>
        </w:rPr>
        <w:t>e zagrożenia dla życia i zdrowia uczniów szkoły.</w:t>
      </w:r>
    </w:p>
    <w:p w:rsidR="00F41740" w:rsidRDefault="004C764A">
      <w:pPr>
        <w:pStyle w:val="Standard"/>
        <w:widowControl w:val="0"/>
        <w:numPr>
          <w:ilvl w:val="0"/>
          <w:numId w:val="4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naruszył obowiązki ucznia określone w statucie, niezależnie od nałożonej kary, może być zobowiązany przez dyrektora szkoły/placówki, po zasięgnięciu opinii rady pedagogicznej do:</w:t>
      </w:r>
    </w:p>
    <w:p w:rsidR="00F41740" w:rsidRDefault="004C764A">
      <w:pPr>
        <w:pStyle w:val="Standard"/>
        <w:widowControl w:val="0"/>
        <w:numPr>
          <w:ilvl w:val="0"/>
          <w:numId w:val="4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naprawienia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wy</w:t>
      </w:r>
      <w:r>
        <w:rPr>
          <w:rFonts w:ascii="Times New Roman" w:eastAsia="Times New Roman" w:hAnsi="Times New Roman" w:cs="Times New Roman"/>
          <w:sz w:val="24"/>
          <w:szCs w:val="24"/>
        </w:rPr>
        <w:t>rządzonej szkody, w przypadku ucznia niepełnoletniego, odpowiedzialność materialna spada na jego rodziców;</w:t>
      </w:r>
    </w:p>
    <w:p w:rsidR="00F41740" w:rsidRDefault="004C764A">
      <w:pPr>
        <w:pStyle w:val="Standard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przeproszenia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osoby pokrzywdzonej;</w:t>
      </w:r>
    </w:p>
    <w:p w:rsidR="00F41740" w:rsidRDefault="004C764A">
      <w:pPr>
        <w:pStyle w:val="Standard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określonej pracy społecznie użytecznej na rzecz klasy, grupy wychowawczej szkoły, placówki lub społecz</w:t>
      </w:r>
      <w:r>
        <w:rPr>
          <w:rFonts w:ascii="Times New Roman" w:eastAsia="Times New Roman" w:hAnsi="Times New Roman" w:cs="Times New Roman"/>
          <w:sz w:val="24"/>
          <w:szCs w:val="24"/>
        </w:rPr>
        <w:t>ności lokalnej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50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4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Ukaranemu, jeśli jest pełnoletni, a w pozostałych przypadkach rodzicom lub opiekunowi prawnemu ukaranego przysługuje prawo wniesienia odwołania.</w:t>
      </w:r>
    </w:p>
    <w:p w:rsidR="00F41740" w:rsidRDefault="004C764A">
      <w:pPr>
        <w:pStyle w:val="Standard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kary udzielonej w formie pisemnej uczeń lub jego rodzic może odwołać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formie </w:t>
      </w:r>
      <w:r>
        <w:rPr>
          <w:rFonts w:ascii="Times New Roman" w:eastAsia="Times New Roman" w:hAnsi="Times New Roman" w:cs="Times New Roman"/>
          <w:sz w:val="24"/>
          <w:szCs w:val="24"/>
        </w:rPr>
        <w:t>pisemnej do Dyrektora Szkoły w terminie dwóch dni od ukarania. Rozpatrzenie odwołania odbywa się w ciągu 14 dni od złożenia wniosku.</w:t>
      </w:r>
    </w:p>
    <w:p w:rsidR="00F41740" w:rsidRDefault="004C764A">
      <w:pPr>
        <w:pStyle w:val="Standard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Rodzice mają prawo do odwołania się od decyzji o skreśleniu z listy do Śląskiego Kuratora Oświaty w terminie 14 dni od dat</w:t>
      </w:r>
      <w:r>
        <w:rPr>
          <w:rFonts w:ascii="Times New Roman" w:eastAsia="Times New Roman" w:hAnsi="Times New Roman" w:cs="Times New Roman"/>
          <w:sz w:val="24"/>
          <w:szCs w:val="24"/>
        </w:rPr>
        <w:t>y nadania decyzji.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56"/>
          <w:szCs w:val="56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VIII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Zasady wewnątrzszkolnego oceniania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51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4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i promowanie ucznia odbywa się według zasad wewnątrzszkolnego oceniania (ZWO).</w:t>
      </w:r>
    </w:p>
    <w:p w:rsidR="00F41740" w:rsidRDefault="004C764A">
      <w:pPr>
        <w:pStyle w:val="Standard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ZWO opiniuje Rada Rodziców i Samorząd Szkolny.</w:t>
      </w:r>
    </w:p>
    <w:p w:rsidR="00F41740" w:rsidRDefault="004C764A">
      <w:pPr>
        <w:pStyle w:val="Standard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ZWO zatwierdza Rada Pedagogiczna.</w:t>
      </w:r>
    </w:p>
    <w:p w:rsidR="00F41740" w:rsidRDefault="00F41740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52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wewnątrzszkolne ma na celu:</w:t>
      </w:r>
    </w:p>
    <w:p w:rsidR="00F41740" w:rsidRDefault="004C764A">
      <w:pPr>
        <w:pStyle w:val="Standard"/>
        <w:widowControl w:val="0"/>
        <w:numPr>
          <w:ilvl w:val="0"/>
          <w:numId w:val="40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informowanie ucznia o poziomie jego osiągnięć edukacyjnych i jego zachowaniu oraz o postępach w tym zakresie;</w:t>
      </w:r>
    </w:p>
    <w:p w:rsidR="00F41740" w:rsidRDefault="004C764A">
      <w:pPr>
        <w:pStyle w:val="Standard"/>
        <w:widowControl w:val="0"/>
        <w:numPr>
          <w:ilvl w:val="0"/>
          <w:numId w:val="1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udzielenie uczniowi pomocy w nauce poprzez przekazanie uczniowi informacji o tym co zrobił dobrze i </w:t>
      </w:r>
      <w:r>
        <w:rPr>
          <w:rFonts w:ascii="Times New Roman" w:eastAsia="Times New Roman" w:hAnsi="Times New Roman" w:cs="Times New Roman"/>
          <w:sz w:val="24"/>
          <w:szCs w:val="24"/>
        </w:rPr>
        <w:t>jak powinien się dalej uczyć oraz wskazówek do samodzielnego planowania własnego rozwoju;</w:t>
      </w:r>
    </w:p>
    <w:p w:rsidR="00F41740" w:rsidRDefault="004C764A">
      <w:pPr>
        <w:pStyle w:val="Standard"/>
        <w:widowControl w:val="0"/>
        <w:numPr>
          <w:ilvl w:val="0"/>
          <w:numId w:val="1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motywowanie ucznia do dalszych postępów w nauce i zachowaniu,</w:t>
      </w:r>
    </w:p>
    <w:p w:rsidR="00F41740" w:rsidRDefault="004C764A">
      <w:pPr>
        <w:pStyle w:val="Standard"/>
        <w:widowControl w:val="0"/>
        <w:numPr>
          <w:ilvl w:val="0"/>
          <w:numId w:val="1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dostarczenie rodzicom i nauczycielom informacji o postępach, trudnościach w nauce, zachowaniu oraz szcze</w:t>
      </w:r>
      <w:r>
        <w:rPr>
          <w:rFonts w:ascii="Times New Roman" w:eastAsia="Times New Roman" w:hAnsi="Times New Roman" w:cs="Times New Roman"/>
          <w:sz w:val="24"/>
          <w:szCs w:val="24"/>
        </w:rPr>
        <w:t>gólnych uzdolnieniach ucznia,</w:t>
      </w:r>
    </w:p>
    <w:p w:rsidR="00F41740" w:rsidRDefault="004C764A">
      <w:pPr>
        <w:pStyle w:val="Standard"/>
        <w:widowControl w:val="0"/>
        <w:numPr>
          <w:ilvl w:val="0"/>
          <w:numId w:val="1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umożliwienie nauczycielom doskonalenia organizacji i metod pracy dydaktyczno – wychowawczej.</w:t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53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Ocenianiu podlegają:</w:t>
      </w:r>
    </w:p>
    <w:p w:rsidR="00F41740" w:rsidRDefault="004C764A">
      <w:pPr>
        <w:pStyle w:val="Standard"/>
        <w:widowControl w:val="0"/>
        <w:numPr>
          <w:ilvl w:val="0"/>
          <w:numId w:val="40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osiągnięcia edukacyjne ucznia – ocenianie osiągnięć edukacyjnych ucznia polega na rozpoznawaniu prze</w:t>
      </w:r>
      <w:r>
        <w:rPr>
          <w:rFonts w:ascii="Times New Roman" w:eastAsia="Times New Roman" w:hAnsi="Times New Roman" w:cs="Times New Roman"/>
          <w:sz w:val="24"/>
          <w:szCs w:val="24"/>
        </w:rPr>
        <w:t>z nauczycieli poziomu i postępów w opanowaniu przez ucznia wiadomości i umiejętności w stosunku do:</w:t>
      </w:r>
    </w:p>
    <w:p w:rsidR="00F41740" w:rsidRDefault="004C764A">
      <w:pPr>
        <w:pStyle w:val="Standard"/>
        <w:widowControl w:val="0"/>
        <w:numPr>
          <w:ilvl w:val="0"/>
          <w:numId w:val="410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wymagań określonych w podstawie programowej kształcenia ogólnego lub efektów    kształcenia określonych w podstawie programowej kształcenia w zawodach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wymagań edukacyjnych wynikających z realizowanych w szkole programów    nauczania,</w:t>
      </w:r>
    </w:p>
    <w:p w:rsidR="00F41740" w:rsidRDefault="004C764A">
      <w:pPr>
        <w:pStyle w:val="Standard"/>
        <w:widowControl w:val="0"/>
        <w:numPr>
          <w:ilvl w:val="0"/>
          <w:numId w:val="8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wymagań edukacyjnych wynikających z realizowanych w szkole programów      nauczania – w przypadku dodatkowych zajęć edukacyjnych,</w:t>
      </w:r>
    </w:p>
    <w:p w:rsidR="00F41740" w:rsidRDefault="004C764A">
      <w:pPr>
        <w:pStyle w:val="Standard"/>
        <w:widowControl w:val="0"/>
        <w:numPr>
          <w:ilvl w:val="0"/>
          <w:numId w:val="4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zachowanie ucznia – ocenianie zachowania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ucznia polega na rozpoznawaniu przez wychowawcę oddziału, nauczycieli oraz uczniów danego oddziału stopnia respektowania przez ucznia zasad współżycia społecznego i norm etycznych oraz obowiązków       określonych w statucie szkoły.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54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wewną</w:t>
      </w:r>
      <w:r>
        <w:rPr>
          <w:rFonts w:ascii="Times New Roman" w:eastAsia="Times New Roman" w:hAnsi="Times New Roman" w:cs="Times New Roman"/>
          <w:sz w:val="24"/>
          <w:szCs w:val="24"/>
        </w:rPr>
        <w:t>trzszkolne obejmuje:</w:t>
      </w:r>
    </w:p>
    <w:p w:rsidR="00F41740" w:rsidRDefault="004C764A">
      <w:pPr>
        <w:pStyle w:val="Standard"/>
        <w:widowControl w:val="0"/>
        <w:numPr>
          <w:ilvl w:val="0"/>
          <w:numId w:val="4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formułowanie przez nauczycieli wymagań edukacyjnych niezbędnych do uzyskania poszczególnych śródrocznych i rocznych ocen klasyfikacyjnych z obowiązkowych i dodatkowych zajęć edukacyjnych z dostosowaniem do potrzeb i możliwości  psychof</w:t>
      </w:r>
      <w:r>
        <w:rPr>
          <w:rFonts w:ascii="Times New Roman" w:eastAsia="Times New Roman" w:hAnsi="Times New Roman" w:cs="Times New Roman"/>
          <w:sz w:val="24"/>
          <w:szCs w:val="24"/>
        </w:rPr>
        <w:t>izycznych ucznia;</w:t>
      </w:r>
    </w:p>
    <w:p w:rsidR="00F41740" w:rsidRDefault="004C764A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kryteriów oceniania zachowania;</w:t>
      </w:r>
    </w:p>
    <w:p w:rsidR="00F41740" w:rsidRDefault="004C764A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bieżące i ustalanie śródrocznych ocen klasyfikacyjnych z obowiązkowych i dodatkowych zajęć edukacyjnych oraz śródrocznej oceny klasyfikacyjnej zachowania, według skali i w formach przyję</w:t>
      </w:r>
      <w:r>
        <w:rPr>
          <w:rFonts w:ascii="Times New Roman" w:eastAsia="Times New Roman" w:hAnsi="Times New Roman" w:cs="Times New Roman"/>
          <w:sz w:val="24"/>
          <w:szCs w:val="24"/>
        </w:rPr>
        <w:t>tych w szkole, ocenianie religii i etyki odbywa się zgodnie z odrębnymi przepisami;</w:t>
      </w:r>
    </w:p>
    <w:p w:rsidR="00F41740" w:rsidRDefault="004C764A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przeprowadzanie egzaminów klasyfikacyjnych i poprawkowych;</w:t>
      </w:r>
    </w:p>
    <w:p w:rsidR="00F41740" w:rsidRDefault="004C764A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ustalanie rocznych ocen klasyfikacyjnych z obowiązkowych i dodatkowych zajęć edukacyjnych oraz rocznej oceny klas</w:t>
      </w:r>
      <w:r>
        <w:rPr>
          <w:rFonts w:ascii="Times New Roman" w:eastAsia="Times New Roman" w:hAnsi="Times New Roman" w:cs="Times New Roman"/>
          <w:sz w:val="24"/>
          <w:szCs w:val="24"/>
        </w:rPr>
        <w:t>yfikacyjnej zachowania, według obowiązującej skali;</w:t>
      </w:r>
    </w:p>
    <w:p w:rsidR="00F41740" w:rsidRDefault="004C764A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zachowania;</w:t>
      </w:r>
    </w:p>
    <w:p w:rsidR="00F41740" w:rsidRDefault="004C764A">
      <w:pPr>
        <w:pStyle w:val="Standard"/>
        <w:widowControl w:val="0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waru</w:t>
      </w:r>
      <w:r>
        <w:rPr>
          <w:rFonts w:ascii="Times New Roman" w:eastAsia="Times New Roman" w:hAnsi="Times New Roman" w:cs="Times New Roman"/>
          <w:sz w:val="24"/>
          <w:szCs w:val="24"/>
        </w:rPr>
        <w:t>nków i sposobu przekazywania rodzicom   informacji o postępach i trudnościach ucznia w nauce i zachowaniu ucznia oraz o szczególnych uzdolnieniach ucznia.</w:t>
      </w:r>
    </w:p>
    <w:p w:rsidR="00F41740" w:rsidRDefault="00F41740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55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Ogólne zasady dotyczące oceniania:</w:t>
      </w:r>
    </w:p>
    <w:p w:rsidR="00F41740" w:rsidRDefault="004C764A">
      <w:pPr>
        <w:pStyle w:val="Standard"/>
        <w:widowControl w:val="0"/>
        <w:numPr>
          <w:ilvl w:val="0"/>
          <w:numId w:val="4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Wewnątrzszkolne ocenianie uczniów musi być dokumentowane w </w:t>
      </w:r>
      <w:r>
        <w:rPr>
          <w:rFonts w:ascii="Times New Roman" w:eastAsia="Times New Roman" w:hAnsi="Times New Roman" w:cs="Times New Roman"/>
          <w:sz w:val="24"/>
          <w:szCs w:val="24"/>
        </w:rPr>
        <w:t>dzienniku lekcyjnym.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 trakcie nauki w szkole otrzymuje oceny:</w:t>
      </w:r>
    </w:p>
    <w:p w:rsidR="00F41740" w:rsidRDefault="004C764A">
      <w:pPr>
        <w:pStyle w:val="Standard"/>
        <w:widowControl w:val="0"/>
        <w:numPr>
          <w:ilvl w:val="0"/>
          <w:numId w:val="4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bieżące,</w:t>
      </w:r>
    </w:p>
    <w:p w:rsidR="00F41740" w:rsidRDefault="004C764A">
      <w:pPr>
        <w:pStyle w:val="Standard"/>
        <w:widowControl w:val="0"/>
        <w:numPr>
          <w:ilvl w:val="0"/>
          <w:numId w:val="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klasyfikacyjne:</w:t>
      </w:r>
    </w:p>
    <w:p w:rsidR="00F41740" w:rsidRDefault="004C764A">
      <w:pPr>
        <w:pStyle w:val="Standard"/>
        <w:widowControl w:val="0"/>
        <w:numPr>
          <w:ilvl w:val="0"/>
          <w:numId w:val="4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śródroczne i roczne</w:t>
      </w:r>
    </w:p>
    <w:p w:rsidR="00F41740" w:rsidRDefault="004C764A">
      <w:pPr>
        <w:pStyle w:val="Standard"/>
        <w:widowControl w:val="0"/>
        <w:numPr>
          <w:ilvl w:val="0"/>
          <w:numId w:val="1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końcowe</w:t>
      </w:r>
    </w:p>
    <w:p w:rsidR="00F41740" w:rsidRDefault="004C764A">
      <w:pPr>
        <w:pStyle w:val="Standard"/>
        <w:widowControl w:val="0"/>
        <w:numPr>
          <w:ilvl w:val="0"/>
          <w:numId w:val="4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kryteriach na poszczególne oceny obowiązujące w szkole nauczyciele obligatoryjnie informują uczniów i rodziców w trakcie zebrań z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odzicami oraz zajęć dydaktycznych (zapis w dzienniku jako temat lekcji i jeden z punktów zebrania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rodzicami).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są jawne dla ucznia i jego rodziców.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uzasadnia każdą ustaloną ocenę w czasie zajęć edukacyjnych,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rozmowie bezpośredniej z u</w:t>
      </w:r>
      <w:r>
        <w:rPr>
          <w:rFonts w:ascii="Times New Roman" w:eastAsia="Times New Roman" w:hAnsi="Times New Roman" w:cs="Times New Roman"/>
          <w:sz w:val="24"/>
          <w:szCs w:val="24"/>
        </w:rPr>
        <w:t>czniem, po odpowiedzi ustnej lub pracy pisemnej ucznia ( po jej sprawdzeniu i ocenieniu). Uzasadniając ocenę nauczyciel ma obowiązek:</w:t>
      </w:r>
    </w:p>
    <w:p w:rsidR="00F41740" w:rsidRDefault="004C764A">
      <w:pPr>
        <w:pStyle w:val="Standard"/>
        <w:widowControl w:val="0"/>
        <w:numPr>
          <w:ilvl w:val="0"/>
          <w:numId w:val="4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odwoływać się do wymagań edukacyjnych niezbędnych do otrzymania przez ucznia poszczególnych śródrocznych i rocznych ocen k</w:t>
      </w:r>
      <w:r>
        <w:rPr>
          <w:rFonts w:ascii="Times New Roman" w:eastAsia="Times New Roman" w:hAnsi="Times New Roman" w:cs="Times New Roman"/>
          <w:sz w:val="24"/>
          <w:szCs w:val="24"/>
        </w:rPr>
        <w:t>lasyfikacyjnych; w przypadku oceny zachowania- do kryteriów ocen zachowania,</w:t>
      </w:r>
    </w:p>
    <w:p w:rsidR="00F41740" w:rsidRDefault="004C764A">
      <w:pPr>
        <w:pStyle w:val="Standard"/>
        <w:widowControl w:val="0"/>
        <w:numPr>
          <w:ilvl w:val="0"/>
          <w:numId w:val="1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przekazać uczniowi informację o tym, co zrobił dobrze, co wymaga poprawienia lub dodatkowej pracy ze strony ucznia,</w:t>
      </w:r>
    </w:p>
    <w:p w:rsidR="00F41740" w:rsidRDefault="004C764A">
      <w:pPr>
        <w:pStyle w:val="Standard"/>
        <w:widowControl w:val="0"/>
        <w:numPr>
          <w:ilvl w:val="0"/>
          <w:numId w:val="1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wskazać uczniowi jak powinien się dalej uczyć.</w:t>
      </w:r>
    </w:p>
    <w:p w:rsidR="00F41740" w:rsidRDefault="004C764A">
      <w:pPr>
        <w:pStyle w:val="Standard"/>
        <w:widowControl w:val="0"/>
        <w:numPr>
          <w:ilvl w:val="0"/>
          <w:numId w:val="4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Sprawdzone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 ocenione pisemne prace są udostępniane do wglądu uczniowi i jego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rodzicom. Udostępnianie odbywa się według ustalonych zasad:</w:t>
      </w:r>
    </w:p>
    <w:p w:rsidR="00F41740" w:rsidRDefault="004C764A">
      <w:pPr>
        <w:pStyle w:val="Standard"/>
        <w:widowControl w:val="0"/>
        <w:numPr>
          <w:ilvl w:val="0"/>
          <w:numId w:val="4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uczniom:</w:t>
      </w:r>
    </w:p>
    <w:p w:rsidR="00F41740" w:rsidRDefault="004C764A">
      <w:pPr>
        <w:pStyle w:val="Standard"/>
        <w:widowControl w:val="0"/>
        <w:numPr>
          <w:ilvl w:val="0"/>
          <w:numId w:val="4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pisemne prace przekazuje się uczniowi do wglądu, w czasie zajęć edukacyjnych, które mają na celu omówienie sprawdzonych </w:t>
      </w:r>
      <w:r>
        <w:rPr>
          <w:rFonts w:ascii="Times New Roman" w:eastAsia="Times New Roman" w:hAnsi="Times New Roman" w:cs="Times New Roman"/>
          <w:sz w:val="24"/>
          <w:szCs w:val="24"/>
        </w:rPr>
        <w:t>i ocenionych prac</w:t>
      </w:r>
    </w:p>
    <w:p w:rsidR="00F41740" w:rsidRDefault="004C764A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sprawdzone i ocenione prace, uczeń otrzymuje od nauczyciela danych zajęć edukacyjnych najpóźniej do 14 dni od dnia ich napisania</w:t>
      </w:r>
    </w:p>
    <w:p w:rsidR="00F41740" w:rsidRDefault="004C764A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 udostępniana jest tylko jego praca</w:t>
      </w:r>
    </w:p>
    <w:p w:rsidR="00F41740" w:rsidRDefault="004C764A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 nieobecnemu na zajęciach edukacyjnych, w czasie których </w:t>
      </w:r>
      <w:r>
        <w:rPr>
          <w:rFonts w:ascii="Times New Roman" w:eastAsia="Times New Roman" w:hAnsi="Times New Roman" w:cs="Times New Roman"/>
          <w:sz w:val="24"/>
          <w:szCs w:val="24"/>
        </w:rPr>
        <w:t>nauczyciel udostępniał sprawdzone i ocenione prace, umożliwia się wgląd do własnej pracy w terminie uzgodnionym z nauczycielem</w:t>
      </w:r>
    </w:p>
    <w:p w:rsidR="00F41740" w:rsidRDefault="004C764A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zwraca pracę nauczycielowi w czasie tych samych zajęć edukacyjnych</w:t>
      </w:r>
    </w:p>
    <w:p w:rsidR="00F41740" w:rsidRDefault="004C764A">
      <w:pPr>
        <w:pStyle w:val="Standard"/>
        <w:widowControl w:val="0"/>
        <w:numPr>
          <w:ilvl w:val="0"/>
          <w:numId w:val="4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rodzicom:</w:t>
      </w:r>
    </w:p>
    <w:p w:rsidR="00F41740" w:rsidRDefault="004C764A">
      <w:pPr>
        <w:pStyle w:val="Standard"/>
        <w:widowControl w:val="0"/>
        <w:numPr>
          <w:ilvl w:val="0"/>
          <w:numId w:val="4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sprawdzone i ocenione prace ucznia są udostępn</w:t>
      </w:r>
      <w:r>
        <w:rPr>
          <w:rFonts w:ascii="Times New Roman" w:eastAsia="Times New Roman" w:hAnsi="Times New Roman" w:cs="Times New Roman"/>
          <w:sz w:val="24"/>
          <w:szCs w:val="24"/>
        </w:rPr>
        <w:t>iane rodzicom przez nauczyciela danych zajęć edukacyjnych w pomieszczeniu szkolnym:</w:t>
      </w:r>
    </w:p>
    <w:p w:rsidR="00F41740" w:rsidRDefault="004C764A">
      <w:pPr>
        <w:pStyle w:val="Standard"/>
        <w:widowControl w:val="0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spotkań z rodzicami, które odbywają się zgodnie z harmonogramem danego roku szkolnego,</w:t>
      </w:r>
    </w:p>
    <w:p w:rsidR="00F41740" w:rsidRDefault="004C764A">
      <w:pPr>
        <w:pStyle w:val="Standard"/>
        <w:widowControl w:val="0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konsultacji nauczycieli danych zajęć edukacyjnych,</w:t>
      </w:r>
    </w:p>
    <w:p w:rsidR="00F41740" w:rsidRDefault="004C764A">
      <w:pPr>
        <w:pStyle w:val="Standard"/>
        <w:widowControl w:val="0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pracy n</w:t>
      </w:r>
      <w:r>
        <w:rPr>
          <w:rFonts w:ascii="Times New Roman" w:eastAsia="Times New Roman" w:hAnsi="Times New Roman" w:cs="Times New Roman"/>
          <w:sz w:val="24"/>
          <w:szCs w:val="24"/>
        </w:rPr>
        <w:t>auczyciela, kiedy może być on dyspozycyjny dla rodziców, po wcześniejszym uzgodnieniu terminu</w:t>
      </w:r>
    </w:p>
    <w:p w:rsidR="00F41740" w:rsidRDefault="004C764A">
      <w:pPr>
        <w:pStyle w:val="Standard"/>
        <w:widowControl w:val="0"/>
        <w:numPr>
          <w:ilvl w:val="0"/>
          <w:numId w:val="4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prośbę rodzica, nauczyciel omawia sprawdzoną i ocenioną pisemną pracę ucznia.</w:t>
      </w:r>
    </w:p>
    <w:p w:rsidR="00F41740" w:rsidRDefault="004C764A">
      <w:pPr>
        <w:pStyle w:val="Standard"/>
        <w:widowControl w:val="0"/>
        <w:numPr>
          <w:ilvl w:val="0"/>
          <w:numId w:val="4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poprawienia oceny niedostatecznej ze sprawdzianu wynosi 2 tygodnie od 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jej uzyskania.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uczeń otrzymał ocenę niedostateczną z kartkówki i wyraża chęć poprawienia jej, nauczyciel przedmiotu umożliwia poprawę tej oceny (pisemnie lub ustnie).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Ustalając ocenę śródroczną lub roczną nauczyciele w pierwszej kolejności biorą po</w:t>
      </w:r>
      <w:r>
        <w:rPr>
          <w:rFonts w:ascii="Times New Roman" w:eastAsia="Times New Roman" w:hAnsi="Times New Roman" w:cs="Times New Roman"/>
          <w:sz w:val="24"/>
          <w:szCs w:val="24"/>
        </w:rPr>
        <w:t>d uwagę oceny ze sprawdzianów, odpowiedzi ustnych, kartkówek, a dopiero potem pozostałe oceny.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ustalaniu oceny z wychowania fizycznego należy w szczególności brać pod uwagę wysiłek wkładany przez ucznia w wywiązywanie się z obowiązków wynikających ze </w:t>
      </w:r>
      <w:r>
        <w:rPr>
          <w:rFonts w:ascii="Times New Roman" w:eastAsia="Times New Roman" w:hAnsi="Times New Roman" w:cs="Times New Roman"/>
          <w:sz w:val="24"/>
          <w:szCs w:val="24"/>
        </w:rPr>
        <w:t>specyfiki tych zajęć.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szkoły zwalnia ucznia z realizacji niektórych obowiązkowych zajęć z edukacyjnych ze względu na stan zdrowia, specyficzne trudności w uczeniu się, niepełnosprawność, posiadane kwalifikacje lub zrealizowanie danych </w:t>
      </w:r>
      <w:r>
        <w:rPr>
          <w:rFonts w:ascii="Times New Roman" w:eastAsia="Times New Roman" w:hAnsi="Times New Roman" w:cs="Times New Roman"/>
          <w:sz w:val="24"/>
          <w:szCs w:val="24"/>
        </w:rPr>
        <w:t>obowiązkowych zajęć edukacyjnych na wcześniejszym etapie edukacyjnym;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Dyrektor szkoły zwalnia ucznia z informatyki na  podstawie opinii o ograniczonych możliwościach uczestniczenia ucznia w tych zajęciach, wydanej przez lekarza, na czas określony w tej opi</w:t>
      </w:r>
      <w:r>
        <w:rPr>
          <w:rFonts w:ascii="Times New Roman" w:eastAsia="Times New Roman" w:hAnsi="Times New Roman" w:cs="Times New Roman"/>
          <w:sz w:val="24"/>
          <w:szCs w:val="24"/>
        </w:rPr>
        <w:t>nii;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zwalnia ucznia z wykonywanych ćwiczeń fizycznych na zajęciach       wychowania fizycznego, na podstawie opinii o ograniczonych możliwościach uczestniczenia ucznia w tych zajęciach, wydanej przez lekarza, na czas określony w tej opinii;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okres zwolnienia ucznia z wykonywania ćwiczeń fizycznych na zajęciach wychowania fizycznego lub informatyki, uniemożliwia ustalenie śródrocznej lub rocznej oceny klasyfikacyjnej, w dokumentacji przebiegu nauczania zamiast oceny klasyfikacyjnej wpis</w:t>
      </w:r>
      <w:r>
        <w:rPr>
          <w:rFonts w:ascii="Times New Roman" w:eastAsia="Times New Roman" w:hAnsi="Times New Roman" w:cs="Times New Roman"/>
          <w:sz w:val="24"/>
          <w:szCs w:val="24"/>
        </w:rPr>
        <w:t>uje się „ zwolniony” lub „zwolniona”</w:t>
      </w:r>
    </w:p>
    <w:p w:rsidR="00F41740" w:rsidRDefault="004C764A">
      <w:pPr>
        <w:pStyle w:val="Standard"/>
        <w:widowControl w:val="0"/>
        <w:numPr>
          <w:ilvl w:val="0"/>
          <w:numId w:val="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powinien być oceniany na wielu płaszczyznach dających mu możliwość wykazania się swoimi wiadomościami i umiejętnościami. W dzienniku nauczyciele wyznaczają rubryki i oznaczają je odpowiednimi symbolami np.:</w:t>
      </w:r>
    </w:p>
    <w:p w:rsidR="00F41740" w:rsidRDefault="004C764A">
      <w:pPr>
        <w:pStyle w:val="Standard"/>
        <w:widowControl w:val="0"/>
        <w:numPr>
          <w:ilvl w:val="0"/>
          <w:numId w:val="4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</w:t>
      </w:r>
      <w:r>
        <w:rPr>
          <w:rFonts w:ascii="Times New Roman" w:eastAsia="Times New Roman" w:hAnsi="Times New Roman" w:cs="Times New Roman"/>
          <w:sz w:val="24"/>
          <w:szCs w:val="24"/>
        </w:rPr>
        <w:t>edzi ustne (O),</w:t>
      </w:r>
    </w:p>
    <w:p w:rsidR="00F41740" w:rsidRDefault="004C764A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lekcyjne (Ć),</w:t>
      </w:r>
    </w:p>
    <w:p w:rsidR="00F41740" w:rsidRDefault="004C764A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pisemne (S),</w:t>
      </w:r>
    </w:p>
    <w:p w:rsidR="00F41740" w:rsidRDefault="004C764A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wytwory pracy ucznia (W),np. plansza, referat, recytacja wierszy,</w:t>
      </w:r>
    </w:p>
    <w:p w:rsidR="00F41740" w:rsidRDefault="004C764A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domowe (Z),</w:t>
      </w:r>
    </w:p>
    <w:p w:rsidR="00F41740" w:rsidRDefault="004C764A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kartkówki (K),</w:t>
      </w:r>
    </w:p>
    <w:p w:rsidR="00F41740" w:rsidRDefault="004C764A">
      <w:pPr>
        <w:pStyle w:val="Standard"/>
        <w:widowControl w:val="0"/>
        <w:numPr>
          <w:ilvl w:val="0"/>
          <w:numId w:val="1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aktywność (A).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56</w:t>
      </w:r>
    </w:p>
    <w:p w:rsidR="00F41740" w:rsidRDefault="00F41740">
      <w:pPr>
        <w:pStyle w:val="Standard"/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formułowania wymagań edukacyjnych:</w:t>
      </w:r>
    </w:p>
    <w:p w:rsidR="00F41740" w:rsidRDefault="004C764A">
      <w:pPr>
        <w:pStyle w:val="Standard"/>
        <w:widowControl w:val="0"/>
        <w:numPr>
          <w:ilvl w:val="0"/>
          <w:numId w:val="4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na początku ka</w:t>
      </w:r>
      <w:r>
        <w:rPr>
          <w:rFonts w:ascii="Times New Roman" w:eastAsia="Times New Roman" w:hAnsi="Times New Roman" w:cs="Times New Roman"/>
          <w:sz w:val="24"/>
          <w:szCs w:val="24"/>
        </w:rPr>
        <w:t>żdego roku szkolnego informują uczniów oraz ich rodziców o:</w:t>
      </w:r>
    </w:p>
    <w:p w:rsidR="00F41740" w:rsidRDefault="004C764A">
      <w:pPr>
        <w:pStyle w:val="Standard"/>
        <w:widowControl w:val="0"/>
        <w:numPr>
          <w:ilvl w:val="0"/>
          <w:numId w:val="4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wymaganiach edukacyjnych niezbędnych do otrzymania poszczególnych śródrocznych i rocznych ocen klasyfikacyjnych z  zajęć edukacyjnych, wynikających z realizowanego przez siebie programu nauczania;</w:t>
      </w:r>
    </w:p>
    <w:p w:rsidR="00F41740" w:rsidRDefault="004C764A">
      <w:pPr>
        <w:pStyle w:val="Standard"/>
        <w:widowControl w:val="0"/>
        <w:numPr>
          <w:ilvl w:val="0"/>
          <w:numId w:val="10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sposobach sprawdzania osiągnięć edukacyjnych uczniów;</w:t>
      </w:r>
    </w:p>
    <w:p w:rsidR="00F41740" w:rsidRDefault="004C764A">
      <w:pPr>
        <w:pStyle w:val="Standard"/>
        <w:widowControl w:val="0"/>
        <w:numPr>
          <w:ilvl w:val="0"/>
          <w:numId w:val="10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warunkach i trybie otrzymania  wyższej niż przewidywana rocznej oceny klasyfikacyjnej z  zajęć edukacyjnych.</w:t>
      </w:r>
    </w:p>
    <w:p w:rsidR="00F41740" w:rsidRDefault="004C764A">
      <w:pPr>
        <w:pStyle w:val="Standard"/>
        <w:widowControl w:val="0"/>
        <w:numPr>
          <w:ilvl w:val="0"/>
          <w:numId w:val="428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Wychowawca oddziału na początku każdego roku szkolnego informuje uczniów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oraz ich rodziców  </w:t>
      </w:r>
      <w:r>
        <w:rPr>
          <w:rFonts w:ascii="Times New Roman" w:eastAsia="Times New Roman" w:hAnsi="Times New Roman" w:cs="Times New Roman"/>
          <w:sz w:val="24"/>
          <w:szCs w:val="24"/>
        </w:rPr>
        <w:t>o warunkach i sposobie oraz kryteriach oceniania zachowania oraz o warunkach i trybie uzyskania wyższej niż przewidywana rocznej oceny klasyfikacyjnej zachowania. Nauczyciel jest obowiązany, na podstawie opinii publicznej poradni psychologiczno-pedagogiczn</w:t>
      </w:r>
      <w:r>
        <w:rPr>
          <w:rFonts w:ascii="Times New Roman" w:eastAsia="Times New Roman" w:hAnsi="Times New Roman" w:cs="Times New Roman"/>
          <w:sz w:val="24"/>
          <w:szCs w:val="24"/>
        </w:rPr>
        <w:t>ej, w tym publicznej poradni specjalistycznej, dostosować wymagania edukacyjne do indywidualnych potrzeb psychofizycznych i edukacyjnych ucznia, u którego stwierdzono zaburzenia i odchylenia rozwojowe lub specyficzne trudności w uczeniu się, uniemożliwiają</w:t>
      </w:r>
      <w:r>
        <w:rPr>
          <w:rFonts w:ascii="Times New Roman" w:eastAsia="Times New Roman" w:hAnsi="Times New Roman" w:cs="Times New Roman"/>
          <w:sz w:val="24"/>
          <w:szCs w:val="24"/>
        </w:rPr>
        <w:t>ce sprostanie tym wymaganiom.</w:t>
      </w:r>
    </w:p>
    <w:p w:rsidR="00F41740" w:rsidRDefault="004C764A">
      <w:pPr>
        <w:pStyle w:val="Standard"/>
        <w:widowControl w:val="0"/>
        <w:numPr>
          <w:ilvl w:val="0"/>
          <w:numId w:val="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Dostosowanie wymagań edukacyjnych do indywidualnych potrzeb psychofizycznych i edukacyjnych ucznia, u którego stwierdzono specyficzne trudności w uczeniu się, uniemożliwiające sprostanie tym wymaganiom, następuje także na </w:t>
      </w:r>
      <w:r>
        <w:rPr>
          <w:rFonts w:ascii="Times New Roman" w:eastAsia="Times New Roman" w:hAnsi="Times New Roman" w:cs="Times New Roman"/>
          <w:sz w:val="24"/>
          <w:szCs w:val="24"/>
        </w:rPr>
        <w:t>podstawie opinii niepublicznej poradni psychologiczno-pedagogicznej, w tym niepublicznej poradni specjalistycznej</w:t>
      </w:r>
    </w:p>
    <w:p w:rsidR="00F41740" w:rsidRDefault="004C764A">
      <w:pPr>
        <w:pStyle w:val="Standard"/>
        <w:widowControl w:val="0"/>
        <w:numPr>
          <w:ilvl w:val="0"/>
          <w:numId w:val="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ucznia posiadającego orzeczenie o potrzebie kształcenia specjalnego albo indywidualnego nauczania dostosowanie wymagań edukacyjnyc</w:t>
      </w:r>
      <w:r>
        <w:rPr>
          <w:rFonts w:ascii="Times New Roman" w:eastAsia="Times New Roman" w:hAnsi="Times New Roman" w:cs="Times New Roman"/>
          <w:sz w:val="24"/>
          <w:szCs w:val="24"/>
        </w:rPr>
        <w:t>h do indywidualnych potrzeb psychofizycznych i edukacyjnych ucznia może nastąpić na podstawie tego orzeczenia</w:t>
      </w:r>
    </w:p>
    <w:p w:rsidR="00F41740" w:rsidRDefault="004C764A">
      <w:pPr>
        <w:pStyle w:val="Standard"/>
        <w:widowControl w:val="0"/>
        <w:numPr>
          <w:ilvl w:val="0"/>
          <w:numId w:val="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są podzielone na zakres podstawowy i ponadpodstawowy:</w:t>
      </w:r>
    </w:p>
    <w:p w:rsidR="00F41740" w:rsidRDefault="004C764A">
      <w:pPr>
        <w:pStyle w:val="Standard"/>
        <w:widowControl w:val="0"/>
        <w:numPr>
          <w:ilvl w:val="0"/>
          <w:numId w:val="4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wymagania edukacyjne z zakresu podstawowego obejmują wiadomości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umie</w:t>
      </w:r>
      <w:r>
        <w:rPr>
          <w:rFonts w:ascii="Times New Roman" w:eastAsia="Times New Roman" w:hAnsi="Times New Roman" w:cs="Times New Roman"/>
          <w:sz w:val="24"/>
          <w:szCs w:val="24"/>
        </w:rPr>
        <w:t>jętności, które można zaklasyfikować jako bardzo łatwe i łatwe, praktyczne, przydatne życiowo, bazowe, tj. niezbędne w dalszej nauce, ułatwiające uczniowi uczenie się innych przedmiotów, interdyscyplinarne, pewne i wdrożone w praktyce. Za przyswojenie wied</w:t>
      </w:r>
      <w:r>
        <w:rPr>
          <w:rFonts w:ascii="Times New Roman" w:eastAsia="Times New Roman" w:hAnsi="Times New Roman" w:cs="Times New Roman"/>
          <w:sz w:val="24"/>
          <w:szCs w:val="24"/>
        </w:rPr>
        <w:t>zy i umiejętności z tego zakresu uczeń może otrzymać ocenę równoznaczną dostatecznej. Słabe opanowanie zakresu programu może być ocenione dopuszczająco, a nieopanowanie programowych wymagań – niedostatecznie;</w:t>
      </w:r>
    </w:p>
    <w:p w:rsidR="00F41740" w:rsidRDefault="004C764A">
      <w:pPr>
        <w:pStyle w:val="Standard"/>
        <w:widowControl w:val="0"/>
        <w:numPr>
          <w:ilvl w:val="0"/>
          <w:numId w:val="6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wymagania z zakresu ponadpodstawowego obejmują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wiadomości i umiejętności trudniejsze, takie, które rozszerzają podstawy przedmiotu, pogłębiają interdyscyplinarność lub swoistość, mają także charakter hipotez i są problematyczne. W zależności od stopnia opanowania wymagań z tego zakresu uczeń otrzymuje </w:t>
      </w:r>
      <w:r>
        <w:rPr>
          <w:rFonts w:ascii="Times New Roman" w:eastAsia="Times New Roman" w:hAnsi="Times New Roman" w:cs="Times New Roman"/>
          <w:sz w:val="24"/>
          <w:szCs w:val="24"/>
        </w:rPr>
        <w:t>ocenę dobrą – jeśli jest potrzebne wsparcie i pomoc nauczyciela, albo bardzo dobrą – jeśli uczeń samodzielnie operuje zdobytymi wiadomościami i umiejętnościami. Ocenę celującą otrzymuje uczeń, którego wiedza i umiejętności wykraczają poza wymagania z zakre</w:t>
      </w:r>
      <w:r>
        <w:rPr>
          <w:rFonts w:ascii="Times New Roman" w:eastAsia="Times New Roman" w:hAnsi="Times New Roman" w:cs="Times New Roman"/>
          <w:sz w:val="24"/>
          <w:szCs w:val="24"/>
        </w:rPr>
        <w:t>su ponadpodstawowego.</w:t>
      </w:r>
    </w:p>
    <w:p w:rsidR="00F41740" w:rsidRDefault="004C764A">
      <w:pPr>
        <w:pStyle w:val="Standard"/>
        <w:widowControl w:val="0"/>
        <w:numPr>
          <w:ilvl w:val="0"/>
          <w:numId w:val="4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z poszczególnych przedmiotów są dostępne dla każdego ucznia i jego rodziców u nauczyciela przedmiotu.</w:t>
      </w:r>
    </w:p>
    <w:p w:rsidR="00F41740" w:rsidRDefault="004C764A">
      <w:pPr>
        <w:pStyle w:val="Standard"/>
        <w:widowControl w:val="0"/>
        <w:numPr>
          <w:ilvl w:val="0"/>
          <w:numId w:val="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Egzekwowanie wymagań powinno być oparte o następujące zasady: stymulowanie ucznia do pozytywnych działań, porów</w:t>
      </w:r>
      <w:r>
        <w:rPr>
          <w:rFonts w:ascii="Times New Roman" w:eastAsia="Times New Roman" w:hAnsi="Times New Roman" w:cs="Times New Roman"/>
          <w:sz w:val="24"/>
          <w:szCs w:val="24"/>
        </w:rPr>
        <w:t>nywalność, rzetelność, obiektywizm.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57</w:t>
      </w:r>
    </w:p>
    <w:p w:rsidR="00F41740" w:rsidRDefault="00F41740">
      <w:pPr>
        <w:pStyle w:val="Standard"/>
        <w:widowControl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Obowiązująca skala ocen oraz ogólne wymagania na poszczególne stopnie:</w:t>
      </w:r>
    </w:p>
    <w:p w:rsidR="00F41740" w:rsidRDefault="004C764A">
      <w:pPr>
        <w:pStyle w:val="Standard"/>
        <w:widowControl w:val="0"/>
        <w:numPr>
          <w:ilvl w:val="0"/>
          <w:numId w:val="431"/>
        </w:numPr>
        <w:spacing w:before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klasyfikacyjne ustala się w stopniach według następującej skali:</w:t>
      </w:r>
    </w:p>
    <w:p w:rsidR="00F41740" w:rsidRDefault="004C764A">
      <w:pPr>
        <w:pStyle w:val="Standard"/>
        <w:widowControl w:val="0"/>
        <w:numPr>
          <w:ilvl w:val="0"/>
          <w:numId w:val="432"/>
        </w:numPr>
        <w:tabs>
          <w:tab w:val="left" w:pos="43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celujący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6    cel</w:t>
      </w:r>
    </w:p>
    <w:p w:rsidR="00F41740" w:rsidRDefault="004C764A">
      <w:pPr>
        <w:pStyle w:val="Standard"/>
        <w:widowControl w:val="0"/>
        <w:numPr>
          <w:ilvl w:val="0"/>
          <w:numId w:val="165"/>
        </w:numPr>
        <w:tabs>
          <w:tab w:val="left" w:pos="43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bardzo dobry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5    bdb</w:t>
      </w:r>
    </w:p>
    <w:p w:rsidR="00F41740" w:rsidRDefault="004C764A">
      <w:pPr>
        <w:pStyle w:val="Standard"/>
        <w:widowControl w:val="0"/>
        <w:numPr>
          <w:ilvl w:val="0"/>
          <w:numId w:val="165"/>
        </w:numPr>
        <w:tabs>
          <w:tab w:val="left" w:pos="43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dobry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4    db</w:t>
      </w:r>
    </w:p>
    <w:p w:rsidR="00F41740" w:rsidRDefault="004C764A">
      <w:pPr>
        <w:pStyle w:val="Standard"/>
        <w:widowControl w:val="0"/>
        <w:numPr>
          <w:ilvl w:val="0"/>
          <w:numId w:val="165"/>
        </w:numPr>
        <w:tabs>
          <w:tab w:val="left" w:pos="43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dostateczny          </w:t>
      </w:r>
      <w:r>
        <w:rPr>
          <w:rFonts w:ascii="Times New Roman" w:eastAsia="Times New Roman" w:hAnsi="Times New Roman" w:cs="Times New Roman"/>
          <w:sz w:val="24"/>
          <w:szCs w:val="24"/>
        </w:rPr>
        <w:t>3   dst</w:t>
      </w:r>
    </w:p>
    <w:p w:rsidR="00F41740" w:rsidRDefault="004C764A">
      <w:pPr>
        <w:pStyle w:val="Standard"/>
        <w:widowControl w:val="0"/>
        <w:numPr>
          <w:ilvl w:val="0"/>
          <w:numId w:val="165"/>
        </w:numPr>
        <w:tabs>
          <w:tab w:val="left" w:pos="43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dopuszczający     </w:t>
      </w:r>
      <w:r>
        <w:rPr>
          <w:rFonts w:ascii="Times New Roman" w:eastAsia="Times New Roman" w:hAnsi="Times New Roman" w:cs="Times New Roman"/>
          <w:sz w:val="24"/>
          <w:szCs w:val="24"/>
        </w:rPr>
        <w:t>2  dop</w:t>
      </w:r>
    </w:p>
    <w:p w:rsidR="00F41740" w:rsidRDefault="004C764A">
      <w:pPr>
        <w:pStyle w:val="Standard"/>
        <w:widowControl w:val="0"/>
        <w:numPr>
          <w:ilvl w:val="0"/>
          <w:numId w:val="165"/>
        </w:numPr>
        <w:tabs>
          <w:tab w:val="left" w:pos="432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niedostateczny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1   ndst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Za pozytywne oceny klasyfikacyjne uznaje się oceny wymienione w punkcie 1) – 5).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negatywną ocenę klasyfikacyjną uznaje się ocenę wymienioną w punkcie 6).</w:t>
      </w:r>
    </w:p>
    <w:p w:rsidR="00F41740" w:rsidRDefault="00F41740">
      <w:pPr>
        <w:pStyle w:val="Standard"/>
        <w:widowControl w:val="0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433"/>
        </w:numPr>
        <w:spacing w:before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Ogólne wymagania na oceny:</w:t>
      </w:r>
    </w:p>
    <w:p w:rsidR="00F41740" w:rsidRDefault="004C764A">
      <w:pPr>
        <w:pStyle w:val="Standard"/>
        <w:widowControl w:val="0"/>
        <w:numPr>
          <w:ilvl w:val="0"/>
          <w:numId w:val="43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Stopień celujący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 obejmuje kryteria na ocenę bardzo dobrą, a ponadto wiedza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umiejętności ucznia:</w:t>
      </w:r>
    </w:p>
    <w:p w:rsidR="00F41740" w:rsidRDefault="004C764A">
      <w:pPr>
        <w:pStyle w:val="Standard"/>
        <w:widowControl w:val="0"/>
        <w:numPr>
          <w:ilvl w:val="0"/>
          <w:numId w:val="4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znacznie wykraczają poza program nauczania,</w:t>
      </w:r>
    </w:p>
    <w:p w:rsidR="00F41740" w:rsidRDefault="004C764A">
      <w:pPr>
        <w:pStyle w:val="Standard"/>
        <w:widowControl w:val="0"/>
        <w:numPr>
          <w:ilvl w:val="0"/>
          <w:numId w:val="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stanowi</w:t>
      </w:r>
      <w:r>
        <w:rPr>
          <w:rFonts w:ascii="Times New Roman" w:eastAsia="Times New Roman" w:hAnsi="Times New Roman" w:cs="Times New Roman"/>
          <w:sz w:val="24"/>
          <w:szCs w:val="24"/>
        </w:rPr>
        <w:t>ą efekt samodzielnej pracy ucznia,</w:t>
      </w:r>
    </w:p>
    <w:p w:rsidR="00F41740" w:rsidRDefault="004C764A">
      <w:pPr>
        <w:pStyle w:val="Standard"/>
        <w:widowControl w:val="0"/>
        <w:numPr>
          <w:ilvl w:val="0"/>
          <w:numId w:val="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wynikają z indywidualnych zainteresowań,</w:t>
      </w:r>
    </w:p>
    <w:p w:rsidR="00F41740" w:rsidRDefault="004C764A">
      <w:pPr>
        <w:pStyle w:val="Standard"/>
        <w:widowControl w:val="0"/>
        <w:numPr>
          <w:ilvl w:val="0"/>
          <w:numId w:val="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zapewniają pełne wykorzystanie wiadomości dodatkowych.</w:t>
      </w:r>
    </w:p>
    <w:p w:rsidR="00F41740" w:rsidRDefault="004C764A">
      <w:pPr>
        <w:pStyle w:val="Standard"/>
        <w:widowControl w:val="0"/>
        <w:numPr>
          <w:ilvl w:val="0"/>
          <w:numId w:val="43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Stopień bardzo dobry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wiedza i umiejętności ucznia z zakresu ponadpodstawowego. Wymagania obejmują pełny zakres treści </w:t>
      </w:r>
      <w:r>
        <w:rPr>
          <w:rFonts w:ascii="Times New Roman" w:eastAsia="Times New Roman" w:hAnsi="Times New Roman" w:cs="Times New Roman"/>
          <w:sz w:val="24"/>
          <w:szCs w:val="24"/>
        </w:rPr>
        <w:t>określonych programem nauczania:</w:t>
      </w:r>
    </w:p>
    <w:p w:rsidR="00F41740" w:rsidRDefault="004C764A">
      <w:pPr>
        <w:pStyle w:val="Standard"/>
        <w:widowControl w:val="0"/>
        <w:numPr>
          <w:ilvl w:val="0"/>
          <w:numId w:val="4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złożone, trudne, ważne do opanowania,</w:t>
      </w:r>
    </w:p>
    <w:p w:rsidR="00F41740" w:rsidRDefault="004C764A">
      <w:pPr>
        <w:pStyle w:val="Standard"/>
        <w:widowControl w:val="0"/>
        <w:numPr>
          <w:ilvl w:val="0"/>
          <w:numId w:val="1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wymagające korzystania z różnych źródeł,</w:t>
      </w:r>
    </w:p>
    <w:p w:rsidR="00F41740" w:rsidRDefault="004C764A">
      <w:pPr>
        <w:pStyle w:val="Standard"/>
        <w:widowControl w:val="0"/>
        <w:numPr>
          <w:ilvl w:val="0"/>
          <w:numId w:val="1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umożliwiające rozwiązywanie problemów,</w:t>
      </w:r>
    </w:p>
    <w:p w:rsidR="00F41740" w:rsidRDefault="004C764A">
      <w:pPr>
        <w:pStyle w:val="Standard"/>
        <w:widowControl w:val="0"/>
        <w:numPr>
          <w:ilvl w:val="0"/>
          <w:numId w:val="1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pośrednio użyteczne w życiu pozaszkolnym.</w:t>
      </w:r>
    </w:p>
    <w:p w:rsidR="00F41740" w:rsidRDefault="004C764A">
      <w:pPr>
        <w:pStyle w:val="Standard"/>
        <w:widowControl w:val="0"/>
        <w:numPr>
          <w:ilvl w:val="0"/>
          <w:numId w:val="438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Stopień dobry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wiedza i umiejętności ucznia z zakresu </w:t>
      </w:r>
      <w:r>
        <w:rPr>
          <w:rFonts w:ascii="Times New Roman" w:eastAsia="Times New Roman" w:hAnsi="Times New Roman" w:cs="Times New Roman"/>
          <w:sz w:val="24"/>
          <w:szCs w:val="24"/>
        </w:rPr>
        <w:t>ponadpodstawowego. Wymagania obejmują elementy treści:</w:t>
      </w:r>
    </w:p>
    <w:p w:rsidR="00F41740" w:rsidRDefault="004C764A">
      <w:pPr>
        <w:pStyle w:val="Standard"/>
        <w:widowControl w:val="0"/>
        <w:numPr>
          <w:ilvl w:val="0"/>
          <w:numId w:val="4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istotne w strukturze przedmiotu,</w:t>
      </w:r>
    </w:p>
    <w:p w:rsidR="00F41740" w:rsidRDefault="004C764A">
      <w:pPr>
        <w:pStyle w:val="Standard"/>
        <w:widowControl w:val="0"/>
        <w:numPr>
          <w:ilvl w:val="0"/>
          <w:numId w:val="1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bardziej złożone, mniej przystępne aniżeli treści zaliczone do wymagań podstawowych,</w:t>
      </w:r>
    </w:p>
    <w:p w:rsidR="00F41740" w:rsidRDefault="004C764A">
      <w:pPr>
        <w:pStyle w:val="Standard"/>
        <w:widowControl w:val="0"/>
        <w:numPr>
          <w:ilvl w:val="0"/>
          <w:numId w:val="1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przydatne, ale nie niezbędne w opanowaniu treści danego przedmiotu i innych przedmi</w:t>
      </w:r>
      <w:r>
        <w:rPr>
          <w:rFonts w:ascii="Times New Roman" w:eastAsia="Times New Roman" w:hAnsi="Times New Roman" w:cs="Times New Roman"/>
          <w:sz w:val="24"/>
          <w:szCs w:val="24"/>
        </w:rPr>
        <w:t>otów szkolnych,</w:t>
      </w:r>
    </w:p>
    <w:p w:rsidR="00F41740" w:rsidRDefault="004C764A">
      <w:pPr>
        <w:pStyle w:val="Standard"/>
        <w:widowControl w:val="0"/>
        <w:numPr>
          <w:ilvl w:val="0"/>
          <w:numId w:val="1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użyteczne w szkolnej i pozaszkolnej działalności,</w:t>
      </w:r>
    </w:p>
    <w:p w:rsidR="00F41740" w:rsidRDefault="004C764A">
      <w:pPr>
        <w:pStyle w:val="Standard"/>
        <w:widowControl w:val="0"/>
        <w:numPr>
          <w:ilvl w:val="0"/>
          <w:numId w:val="1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zakresie przekraczającym wymagania zawarte w podstawach programowych,</w:t>
      </w:r>
    </w:p>
    <w:p w:rsidR="00F41740" w:rsidRDefault="004C764A">
      <w:pPr>
        <w:pStyle w:val="Standard"/>
        <w:widowControl w:val="0"/>
        <w:numPr>
          <w:ilvl w:val="0"/>
          <w:numId w:val="1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wymagające umiejętności stosowania wiadomości w sytuacjach typowych według wzorów / przykładów / znanych z lekcji i po</w:t>
      </w:r>
      <w:r>
        <w:rPr>
          <w:rFonts w:ascii="Times New Roman" w:eastAsia="Times New Roman" w:hAnsi="Times New Roman" w:cs="Times New Roman"/>
          <w:sz w:val="24"/>
          <w:szCs w:val="24"/>
        </w:rPr>
        <w:t>dręcznika.</w:t>
      </w:r>
    </w:p>
    <w:p w:rsidR="00F41740" w:rsidRDefault="004C764A">
      <w:pPr>
        <w:pStyle w:val="Standard"/>
        <w:widowControl w:val="0"/>
        <w:numPr>
          <w:ilvl w:val="0"/>
          <w:numId w:val="440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Stopień dostateczny -</w:t>
      </w:r>
      <w:r>
        <w:rPr>
          <w:rFonts w:ascii="Times New Roman" w:eastAsia="Times New Roman" w:hAnsi="Times New Roman" w:cs="Times New Roman"/>
          <w:sz w:val="24"/>
          <w:szCs w:val="24"/>
        </w:rPr>
        <w:t>wiedza i umiejętności ucznia z zakresu podstawowego. Wymagania obejmują elementy treści:</w:t>
      </w:r>
    </w:p>
    <w:p w:rsidR="00F41740" w:rsidRDefault="004C764A">
      <w:pPr>
        <w:pStyle w:val="Standard"/>
        <w:widowControl w:val="0"/>
        <w:numPr>
          <w:ilvl w:val="0"/>
          <w:numId w:val="44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najważniejsze w uczeniu się danego przedmiotu,</w:t>
      </w:r>
    </w:p>
    <w:p w:rsidR="00F41740" w:rsidRDefault="004C764A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łatwe dla ucznia nawet mało zdolnego,</w:t>
      </w:r>
    </w:p>
    <w:p w:rsidR="00F41740" w:rsidRDefault="004C764A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niewielkim stopniu złożoności, a więc przystępne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1740" w:rsidRDefault="004C764A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często powtarzające się w programie nauczania,</w:t>
      </w:r>
    </w:p>
    <w:p w:rsidR="00F41740" w:rsidRDefault="004C764A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dające się wykorzystać w sytuacjach szkolnych i pozaszkolnych,</w:t>
      </w:r>
    </w:p>
    <w:p w:rsidR="00F41740" w:rsidRDefault="004C764A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określone programem nauczania na poziomie nieprzekraczającym wymagań, zawartych w podstawach programowych,</w:t>
      </w:r>
    </w:p>
    <w:p w:rsidR="00F41740" w:rsidRDefault="004C764A">
      <w:pPr>
        <w:pStyle w:val="Standard"/>
        <w:widowControl w:val="0"/>
        <w:numPr>
          <w:ilvl w:val="0"/>
          <w:numId w:val="1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głównie proste, uniwersalne </w:t>
      </w:r>
      <w:r>
        <w:rPr>
          <w:rFonts w:ascii="Times New Roman" w:eastAsia="Times New Roman" w:hAnsi="Times New Roman" w:cs="Times New Roman"/>
          <w:sz w:val="24"/>
          <w:szCs w:val="24"/>
        </w:rPr>
        <w:t>umiejętności, w mniejszym zakresie wiadomości.</w:t>
      </w:r>
    </w:p>
    <w:p w:rsidR="00F41740" w:rsidRDefault="004C764A">
      <w:pPr>
        <w:pStyle w:val="Standard"/>
        <w:widowControl w:val="0"/>
        <w:numPr>
          <w:ilvl w:val="0"/>
          <w:numId w:val="44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Stopień dopuszczający-</w:t>
      </w:r>
      <w:r>
        <w:rPr>
          <w:rFonts w:ascii="Times New Roman" w:eastAsia="Times New Roman" w:hAnsi="Times New Roman" w:cs="Times New Roman"/>
          <w:sz w:val="24"/>
          <w:szCs w:val="24"/>
        </w:rPr>
        <w:t>wiedza i umiejętności ucznia z zakresu podstawowego. Wymagania konieczne elementy treści nauczania:</w:t>
      </w:r>
    </w:p>
    <w:p w:rsidR="00F41740" w:rsidRDefault="004C764A">
      <w:pPr>
        <w:pStyle w:val="Standard"/>
        <w:widowControl w:val="0"/>
        <w:numPr>
          <w:ilvl w:val="0"/>
          <w:numId w:val="44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niezbędne w nauczaniu danego przedmiotu,</w:t>
      </w:r>
    </w:p>
    <w:p w:rsidR="00F41740" w:rsidRDefault="004C764A">
      <w:pPr>
        <w:pStyle w:val="Standard"/>
        <w:widowControl w:val="0"/>
        <w:numPr>
          <w:ilvl w:val="0"/>
          <w:numId w:val="2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potrzebne w życiu,</w:t>
      </w:r>
    </w:p>
    <w:p w:rsidR="00F41740" w:rsidRDefault="004C764A">
      <w:pPr>
        <w:pStyle w:val="Standard"/>
        <w:widowControl w:val="0"/>
        <w:numPr>
          <w:ilvl w:val="0"/>
          <w:numId w:val="20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wskazują one braki w opanow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aniu wiadomości i umiejętności określonych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podstawach programowych, a także na słabe opanowanie w znacznym stopniu wiadomości i umiejętności podstawowych,</w:t>
      </w:r>
    </w:p>
    <w:p w:rsidR="00F41740" w:rsidRDefault="004C764A">
      <w:pPr>
        <w:pStyle w:val="Standard"/>
        <w:widowControl w:val="0"/>
        <w:numPr>
          <w:ilvl w:val="0"/>
          <w:numId w:val="44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niedostateczny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nie opanował wiadomości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umiejętności, jakie koniec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 są do dalszego kształcenia, nie potrafi rozwiązywać  zadań teoretycznych i praktycznych o elementarnym stopniu trudności nawet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pomocą nauczyciela, pracuje niesystematycznie i praktycznie nie opanował wymagań  programowych.</w:t>
      </w:r>
    </w:p>
    <w:p w:rsidR="00F41740" w:rsidRDefault="00F41740">
      <w:pPr>
        <w:pStyle w:val="Standard"/>
        <w:widowControl w:val="0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58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sprawdzania o</w:t>
      </w:r>
      <w:r>
        <w:rPr>
          <w:rFonts w:ascii="Times New Roman" w:eastAsia="Times New Roman" w:hAnsi="Times New Roman" w:cs="Times New Roman"/>
          <w:sz w:val="24"/>
          <w:szCs w:val="24"/>
        </w:rPr>
        <w:t>siągnięć (oceniania) uczniów:</w:t>
      </w:r>
    </w:p>
    <w:p w:rsidR="00F41740" w:rsidRDefault="004C764A">
      <w:pPr>
        <w:pStyle w:val="Standard"/>
        <w:widowControl w:val="0"/>
        <w:numPr>
          <w:ilvl w:val="0"/>
          <w:numId w:val="44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Osiągnięcia szkolne oceniane są w następujący sposób:</w:t>
      </w:r>
    </w:p>
    <w:p w:rsidR="00F41740" w:rsidRDefault="004C764A">
      <w:pPr>
        <w:pStyle w:val="Standard"/>
        <w:widowControl w:val="0"/>
        <w:numPr>
          <w:ilvl w:val="0"/>
          <w:numId w:val="4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Kontrola bieżąca:</w:t>
      </w:r>
    </w:p>
    <w:p w:rsidR="00F41740" w:rsidRDefault="004C764A">
      <w:pPr>
        <w:pStyle w:val="Standard"/>
        <w:widowControl w:val="0"/>
        <w:numPr>
          <w:ilvl w:val="0"/>
          <w:numId w:val="4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odpowiedzi ustne,</w:t>
      </w:r>
    </w:p>
    <w:p w:rsidR="00F41740" w:rsidRDefault="004C764A">
      <w:pPr>
        <w:pStyle w:val="Standard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aktywność na lekcji,</w:t>
      </w:r>
    </w:p>
    <w:p w:rsidR="00F41740" w:rsidRDefault="004C764A">
      <w:pPr>
        <w:pStyle w:val="Standard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pisemne w formie krótkich odpowiedzi (kartkówki),</w:t>
      </w:r>
    </w:p>
    <w:p w:rsidR="00F41740" w:rsidRDefault="004C764A">
      <w:pPr>
        <w:pStyle w:val="Standard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domowe</w:t>
      </w:r>
    </w:p>
    <w:p w:rsidR="00F41740" w:rsidRDefault="004C764A">
      <w:pPr>
        <w:pStyle w:val="Standard"/>
        <w:widowControl w:val="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lekcyjne</w:t>
      </w:r>
    </w:p>
    <w:p w:rsidR="00F41740" w:rsidRDefault="004C764A">
      <w:pPr>
        <w:pStyle w:val="Standard"/>
        <w:widowControl w:val="0"/>
        <w:numPr>
          <w:ilvl w:val="0"/>
          <w:numId w:val="44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Kontrola okresowa </w:t>
      </w:r>
      <w:r>
        <w:rPr>
          <w:rFonts w:ascii="Times New Roman" w:eastAsia="Times New Roman" w:hAnsi="Times New Roman" w:cs="Times New Roman"/>
          <w:sz w:val="24"/>
          <w:szCs w:val="24"/>
        </w:rPr>
        <w:t>/po zakończeniu partii materiału/:</w:t>
      </w:r>
    </w:p>
    <w:p w:rsidR="00F41740" w:rsidRDefault="004C764A">
      <w:pPr>
        <w:pStyle w:val="Standard"/>
        <w:widowControl w:val="0"/>
        <w:numPr>
          <w:ilvl w:val="0"/>
          <w:numId w:val="4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powtórka w formie ustnej,</w:t>
      </w:r>
    </w:p>
    <w:p w:rsidR="00F41740" w:rsidRDefault="004C764A">
      <w:pPr>
        <w:pStyle w:val="Standard"/>
        <w:widowControl w:val="0"/>
        <w:numPr>
          <w:ilvl w:val="0"/>
          <w:numId w:val="1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i testy sumujące /klasówki, prace klasowe/,</w:t>
      </w:r>
    </w:p>
    <w:p w:rsidR="00F41740" w:rsidRDefault="004C764A">
      <w:pPr>
        <w:pStyle w:val="Standard"/>
        <w:widowControl w:val="0"/>
        <w:numPr>
          <w:ilvl w:val="0"/>
          <w:numId w:val="1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dokumentacji ucznia</w:t>
      </w:r>
    </w:p>
    <w:p w:rsidR="00F41740" w:rsidRDefault="004C764A">
      <w:pPr>
        <w:pStyle w:val="Standard"/>
        <w:widowControl w:val="0"/>
        <w:numPr>
          <w:ilvl w:val="0"/>
          <w:numId w:val="4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Kontrola semestralna:</w:t>
      </w:r>
    </w:p>
    <w:p w:rsidR="00F41740" w:rsidRDefault="004C764A">
      <w:pPr>
        <w:pStyle w:val="Standard"/>
        <w:widowControl w:val="0"/>
        <w:numPr>
          <w:ilvl w:val="0"/>
          <w:numId w:val="45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testy</w:t>
      </w:r>
    </w:p>
    <w:p w:rsidR="00F41740" w:rsidRDefault="004C764A">
      <w:pPr>
        <w:pStyle w:val="Standard"/>
        <w:widowControl w:val="0"/>
        <w:numPr>
          <w:ilvl w:val="0"/>
          <w:numId w:val="5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badania wyników nauczania umożliwiające kontrolowanie stopnia opanowania wiadomośc</w:t>
      </w:r>
      <w:r>
        <w:rPr>
          <w:rFonts w:ascii="Times New Roman" w:eastAsia="Times New Roman" w:hAnsi="Times New Roman" w:cs="Times New Roman"/>
          <w:sz w:val="24"/>
          <w:szCs w:val="24"/>
        </w:rPr>
        <w:t>i i umiejętności.</w:t>
      </w:r>
    </w:p>
    <w:p w:rsidR="00F41740" w:rsidRDefault="004C764A">
      <w:pPr>
        <w:pStyle w:val="Standard"/>
        <w:widowControl w:val="0"/>
        <w:numPr>
          <w:ilvl w:val="0"/>
          <w:numId w:val="45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końcowa nie jest średnią arytmetyczną ocen bieżących.</w:t>
      </w:r>
    </w:p>
    <w:p w:rsidR="00F41740" w:rsidRDefault="004C764A">
      <w:pPr>
        <w:pStyle w:val="Standard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bieżące mogą zawierać dodatkowo dopiski w postaci „+” i „-”.</w:t>
      </w:r>
    </w:p>
    <w:p w:rsidR="00F41740" w:rsidRDefault="004C764A">
      <w:pPr>
        <w:pStyle w:val="Standard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przedmiotów, które występują w wymiarze 1 godziny tygodniowo, ustala się minimum 3 oceny z różnych form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ucznia.</w:t>
      </w:r>
    </w:p>
    <w:p w:rsidR="00F41740" w:rsidRDefault="004C764A">
      <w:pPr>
        <w:pStyle w:val="Standard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 się minimum 6 ocen cząstkowych z przedmiotów, które występują w wymiarze 2 i więcej godzin tygodniowo.</w:t>
      </w:r>
    </w:p>
    <w:p w:rsidR="00F41740" w:rsidRDefault="004C764A">
      <w:pPr>
        <w:pStyle w:val="Standard"/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 oceniania:</w:t>
      </w:r>
    </w:p>
    <w:p w:rsidR="00F41740" w:rsidRDefault="004C764A">
      <w:pPr>
        <w:pStyle w:val="Standard"/>
        <w:widowControl w:val="0"/>
        <w:numPr>
          <w:ilvl w:val="0"/>
          <w:numId w:val="4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powinna dawać uczniowi poczucie sukcesu –  każdy uczeń może odnosić sukcesy edukacyjne, z tym, że poziom i czas </w:t>
      </w:r>
      <w:r>
        <w:rPr>
          <w:rFonts w:ascii="Times New Roman" w:eastAsia="Times New Roman" w:hAnsi="Times New Roman" w:cs="Times New Roman"/>
          <w:sz w:val="24"/>
          <w:szCs w:val="24"/>
        </w:rPr>
        <w:t>dochodzenia do różnych osiągnięć mogą być dla każdego ucznia inne,</w:t>
      </w:r>
    </w:p>
    <w:p w:rsidR="00F41740" w:rsidRDefault="004C764A">
      <w:pPr>
        <w:pStyle w:val="Standard"/>
        <w:widowControl w:val="0"/>
        <w:numPr>
          <w:ilvl w:val="0"/>
          <w:numId w:val="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stwarzać okazje do samooceny i podnoszenia jakości pracy ucznia,</w:t>
      </w:r>
    </w:p>
    <w:p w:rsidR="00F41740" w:rsidRDefault="004C764A">
      <w:pPr>
        <w:pStyle w:val="Standard"/>
        <w:widowControl w:val="0"/>
        <w:numPr>
          <w:ilvl w:val="0"/>
          <w:numId w:val="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czytelnie i jasno określić zasady oceniania,</w:t>
      </w:r>
    </w:p>
    <w:p w:rsidR="00F41740" w:rsidRDefault="004C764A">
      <w:pPr>
        <w:pStyle w:val="Standard"/>
        <w:widowControl w:val="0"/>
        <w:numPr>
          <w:ilvl w:val="0"/>
          <w:numId w:val="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każda praca klasowa powinna być zapowiedziana i poprzedzona lekcją utrwalającą,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która określi treści i umiejętności objęte późniejszą diagnozą,</w:t>
      </w:r>
    </w:p>
    <w:p w:rsidR="00F41740" w:rsidRDefault="004C764A">
      <w:pPr>
        <w:pStyle w:val="Standard"/>
        <w:widowControl w:val="0"/>
        <w:numPr>
          <w:ilvl w:val="0"/>
          <w:numId w:val="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każdy nauczyciel przedmiotu zobowiązany jest do ocenienia prac pisemnych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terminie dwóch tygodni od napisania pracy,</w:t>
      </w:r>
    </w:p>
    <w:p w:rsidR="00F41740" w:rsidRDefault="004C764A">
      <w:pPr>
        <w:pStyle w:val="Standard"/>
        <w:widowControl w:val="0"/>
        <w:numPr>
          <w:ilvl w:val="0"/>
          <w:numId w:val="4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Sposoby sprawdzania umiejętności i wiadomości ucznia:</w:t>
      </w:r>
    </w:p>
    <w:p w:rsidR="00F41740" w:rsidRDefault="004C764A">
      <w:pPr>
        <w:pStyle w:val="Standard"/>
        <w:widowControl w:val="0"/>
        <w:numPr>
          <w:ilvl w:val="0"/>
          <w:numId w:val="45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klasowa (kla</w:t>
      </w:r>
      <w:r>
        <w:rPr>
          <w:rFonts w:ascii="Times New Roman" w:eastAsia="Times New Roman" w:hAnsi="Times New Roman" w:cs="Times New Roman"/>
          <w:sz w:val="24"/>
          <w:szCs w:val="24"/>
        </w:rPr>
        <w:t>sówka) jest sprawdzianem wiadomości obejmującym zakres wiadomości i umiejętności danego działu lub problemu:</w:t>
      </w:r>
    </w:p>
    <w:p w:rsidR="00F41740" w:rsidRDefault="004C764A">
      <w:pPr>
        <w:pStyle w:val="Standard"/>
        <w:widowControl w:val="0"/>
        <w:numPr>
          <w:ilvl w:val="0"/>
          <w:numId w:val="4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klasowe mogą być przeprowadzane z każdego przedmiotu.</w:t>
      </w:r>
    </w:p>
    <w:p w:rsidR="00F41740" w:rsidRDefault="004C764A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ciągu jednego dnia może być tylko jedna praca klasowa, a w tygodniu mogą odbyć się 3 </w:t>
      </w:r>
      <w:r>
        <w:rPr>
          <w:rFonts w:ascii="Times New Roman" w:eastAsia="Times New Roman" w:hAnsi="Times New Roman" w:cs="Times New Roman"/>
          <w:sz w:val="24"/>
          <w:szCs w:val="24"/>
        </w:rPr>
        <w:t>prace klasowe.</w:t>
      </w:r>
    </w:p>
    <w:p w:rsidR="00F41740" w:rsidRDefault="004C764A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pracy klasowej uczeń powinien znać z tygodniowym wyprzedzeniem.</w:t>
      </w:r>
    </w:p>
    <w:p w:rsidR="00F41740" w:rsidRDefault="004C764A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powinien być poinformowany o zakresie materiału dotyczącego pracy klasowej.</w:t>
      </w:r>
    </w:p>
    <w:p w:rsidR="00F41740" w:rsidRDefault="004C764A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uczniów, którzy nie uczestniczyli w pracy klasowej nauczyciel wyznacza termin dodatk</w:t>
      </w:r>
      <w:r>
        <w:rPr>
          <w:rFonts w:ascii="Times New Roman" w:eastAsia="Times New Roman" w:hAnsi="Times New Roman" w:cs="Times New Roman"/>
          <w:sz w:val="24"/>
          <w:szCs w:val="24"/>
        </w:rPr>
        <w:t>owy w ciągu siedmiu dni.</w:t>
      </w:r>
    </w:p>
    <w:p w:rsidR="00F41740" w:rsidRDefault="004C764A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nauczyciel indywidualnie ustala formę poprawy pracy klasowej.</w:t>
      </w:r>
    </w:p>
    <w:p w:rsidR="00F41740" w:rsidRDefault="004C764A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Ilość prac klasowych ustala nauczyciel w porozumieniu z uczniami na początku każdego semestru.</w:t>
      </w:r>
    </w:p>
    <w:p w:rsidR="00F41740" w:rsidRDefault="004C764A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klasowa powinna być oceniona w ciągu 2 tygodni, a jej wyniki o</w:t>
      </w:r>
      <w:r>
        <w:rPr>
          <w:rFonts w:ascii="Times New Roman" w:eastAsia="Times New Roman" w:hAnsi="Times New Roman" w:cs="Times New Roman"/>
          <w:sz w:val="24"/>
          <w:szCs w:val="24"/>
        </w:rPr>
        <w:t>mówione.</w:t>
      </w:r>
    </w:p>
    <w:p w:rsidR="00F41740" w:rsidRDefault="004C764A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Każdą sprawdzoną i ocenioną pracę klasową uczniowie i rodzice mogą otrzymać do wglądu na zebraniach rodzicielskich lub na spotkaniach z nauczycielem przedmiotu. Zasady wglądu ustala nauczyciel.</w:t>
      </w:r>
    </w:p>
    <w:p w:rsidR="00F41740" w:rsidRDefault="004C764A">
      <w:pPr>
        <w:pStyle w:val="Standard"/>
        <w:widowControl w:val="0"/>
        <w:numPr>
          <w:ilvl w:val="0"/>
          <w:numId w:val="1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Pisemne prace klasowe są przechowywane do końca roku </w:t>
      </w:r>
      <w:r>
        <w:rPr>
          <w:rFonts w:ascii="Times New Roman" w:eastAsia="Times New Roman" w:hAnsi="Times New Roman" w:cs="Times New Roman"/>
          <w:sz w:val="24"/>
          <w:szCs w:val="24"/>
        </w:rPr>
        <w:t>szkolnego, a potem niszczone.</w:t>
      </w:r>
    </w:p>
    <w:p w:rsidR="00F41740" w:rsidRDefault="004C764A">
      <w:pPr>
        <w:pStyle w:val="Standard"/>
        <w:widowControl w:val="0"/>
        <w:numPr>
          <w:ilvl w:val="0"/>
          <w:numId w:val="4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 jest formą bieżącego sprawdzania wiadomości i umiejętności:</w:t>
      </w:r>
    </w:p>
    <w:p w:rsidR="00F41740" w:rsidRDefault="004C764A">
      <w:pPr>
        <w:pStyle w:val="Standard"/>
        <w:widowControl w:val="0"/>
        <w:numPr>
          <w:ilvl w:val="0"/>
          <w:numId w:val="4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 obejmuje zakres wiadomości z trzech ostatnich lekcji.</w:t>
      </w:r>
    </w:p>
    <w:p w:rsidR="00F41740" w:rsidRDefault="004C764A">
      <w:pPr>
        <w:pStyle w:val="Standard"/>
        <w:widowControl w:val="0"/>
        <w:numPr>
          <w:ilvl w:val="0"/>
          <w:numId w:val="1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Kartkówka może być niezapowiedziana.</w:t>
      </w:r>
    </w:p>
    <w:p w:rsidR="00F41740" w:rsidRDefault="004C764A">
      <w:pPr>
        <w:pStyle w:val="Standard"/>
        <w:widowControl w:val="0"/>
        <w:numPr>
          <w:ilvl w:val="0"/>
          <w:numId w:val="1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ciągu dwóch tygodni kartkówka powinna być oceniona.</w:t>
      </w:r>
    </w:p>
    <w:p w:rsidR="00F41740" w:rsidRDefault="004C764A">
      <w:pPr>
        <w:pStyle w:val="Standard"/>
        <w:widowControl w:val="0"/>
        <w:numPr>
          <w:ilvl w:val="0"/>
          <w:numId w:val="14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czeń i rodzice mogą otrzymać kartkówki do wglądu na zasadach określonych przez nauczyciela.</w:t>
      </w:r>
    </w:p>
    <w:p w:rsidR="00F41740" w:rsidRDefault="004C764A">
      <w:pPr>
        <w:pStyle w:val="Standard"/>
        <w:widowControl w:val="0"/>
        <w:numPr>
          <w:ilvl w:val="0"/>
          <w:numId w:val="4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 jest formą sprawdzenia wiadomości bieżących i podsumowujących:</w:t>
      </w:r>
    </w:p>
    <w:p w:rsidR="00F41740" w:rsidRDefault="004C764A">
      <w:pPr>
        <w:pStyle w:val="Standard"/>
        <w:widowControl w:val="0"/>
        <w:numPr>
          <w:ilvl w:val="0"/>
          <w:numId w:val="46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dotyczy 3 ostatnich lekcji danego przedmiotu traktujemy go jako kartkówkę.</w:t>
      </w:r>
    </w:p>
    <w:p w:rsidR="00F41740" w:rsidRDefault="004C764A">
      <w:pPr>
        <w:pStyle w:val="Standard"/>
        <w:widowControl w:val="0"/>
        <w:numPr>
          <w:ilvl w:val="0"/>
          <w:numId w:val="5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dotyczy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więcej niż 3 ostatnich lekcji traktujemy go jak pracę klasową.</w:t>
      </w:r>
    </w:p>
    <w:p w:rsidR="00F41740" w:rsidRDefault="004C764A">
      <w:pPr>
        <w:pStyle w:val="Standard"/>
        <w:widowControl w:val="0"/>
        <w:numPr>
          <w:ilvl w:val="0"/>
          <w:numId w:val="46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 ustne</w:t>
      </w:r>
    </w:p>
    <w:p w:rsidR="00F41740" w:rsidRDefault="004C764A">
      <w:pPr>
        <w:pStyle w:val="Standard"/>
        <w:widowControl w:val="0"/>
        <w:numPr>
          <w:ilvl w:val="0"/>
          <w:numId w:val="4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na danej lekcji może odpowiadać ustnie tylko z zakresu wiadomości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3 ostatnich lekcji</w:t>
      </w:r>
    </w:p>
    <w:p w:rsidR="00F41740" w:rsidRDefault="004C764A">
      <w:pPr>
        <w:pStyle w:val="Standard"/>
        <w:widowControl w:val="0"/>
        <w:numPr>
          <w:ilvl w:val="0"/>
          <w:numId w:val="1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być pytany z zakresu wiadomości większego niż 3 ostatnie lekcje, jeżel</w:t>
      </w:r>
      <w:r>
        <w:rPr>
          <w:rFonts w:ascii="Times New Roman" w:eastAsia="Times New Roman" w:hAnsi="Times New Roman" w:cs="Times New Roman"/>
          <w:sz w:val="24"/>
          <w:szCs w:val="24"/>
        </w:rPr>
        <w:t>i wcześniej takie powtórzenie zostało zapowiedziane.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59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1740" w:rsidRDefault="004C764A">
      <w:pPr>
        <w:pStyle w:val="Standard"/>
        <w:widowControl w:val="0"/>
        <w:numPr>
          <w:ilvl w:val="0"/>
          <w:numId w:val="46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Nieprzygotowanie ucznia do zajęć oraz usprawiedliwianie nieobecności w szkole:</w:t>
      </w:r>
    </w:p>
    <w:p w:rsidR="00F41740" w:rsidRDefault="004C764A">
      <w:pPr>
        <w:pStyle w:val="Standard"/>
        <w:widowControl w:val="0"/>
        <w:numPr>
          <w:ilvl w:val="0"/>
          <w:numId w:val="46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ma prawo być nieprzygotowany do lekcji jeden raz w semestrze, w przypadku przedmiotów, z których zajęcia </w:t>
      </w:r>
      <w:r>
        <w:rPr>
          <w:rFonts w:ascii="Times New Roman" w:eastAsia="Times New Roman" w:hAnsi="Times New Roman" w:cs="Times New Roman"/>
          <w:sz w:val="24"/>
          <w:szCs w:val="24"/>
        </w:rPr>
        <w:t>odbywają się tylko jedną godzinę w tygodniu, lub dwa razy w semestrze, gdy liczba godzin zajęć w tygodniu jest większa. Zgłoszenie nieprzygotowania nie zwalnia uczniów z aktywności na lekcji.</w:t>
      </w:r>
    </w:p>
    <w:p w:rsidR="00F41740" w:rsidRDefault="004C764A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ma prawo raz w semestrze zgłosić brak zadania. Zgłoszenie </w:t>
      </w:r>
      <w:r>
        <w:rPr>
          <w:rFonts w:ascii="Times New Roman" w:eastAsia="Times New Roman" w:hAnsi="Times New Roman" w:cs="Times New Roman"/>
          <w:sz w:val="24"/>
          <w:szCs w:val="24"/>
        </w:rPr>
        <w:t>dotyczy tylko zadania, które zostało zadane na lekcji poprzedniej.</w:t>
      </w:r>
    </w:p>
    <w:p w:rsidR="00F41740" w:rsidRDefault="004C764A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biorący udział w różnego typu zawodach i konkursach przedmiotowych mają prawo do zwolnienia z pytania na dzień przed konkursem, w dniu konkursu oraz w dniu następnym.</w:t>
      </w:r>
    </w:p>
    <w:p w:rsidR="00F41740" w:rsidRDefault="004C764A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 nieprzy</w:t>
      </w:r>
      <w:r>
        <w:rPr>
          <w:rFonts w:ascii="Times New Roman" w:eastAsia="Times New Roman" w:hAnsi="Times New Roman" w:cs="Times New Roman"/>
          <w:sz w:val="24"/>
          <w:szCs w:val="24"/>
        </w:rPr>
        <w:t>gotowania lub braku zadania uczeń powinien zgłosić nauczycielowi przed rozpoczęciem zajęć.</w:t>
      </w:r>
    </w:p>
    <w:p w:rsidR="00F41740" w:rsidRDefault="004C764A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nieprzygotowania nie przysługuje w przypadku zapowiedzianych sprawdzianów pisemnych i ustnych.</w:t>
      </w:r>
    </w:p>
    <w:p w:rsidR="00F41740" w:rsidRDefault="004C764A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możliwość poprawy sprawdzianów w przypadku oceny nie</w:t>
      </w:r>
      <w:r>
        <w:rPr>
          <w:rFonts w:ascii="Times New Roman" w:eastAsia="Times New Roman" w:hAnsi="Times New Roman" w:cs="Times New Roman"/>
          <w:sz w:val="24"/>
          <w:szCs w:val="24"/>
        </w:rPr>
        <w:t>dostatecznej w terminie do 2 tygodni.</w:t>
      </w:r>
    </w:p>
    <w:p w:rsidR="00F41740" w:rsidRDefault="004C764A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nieobecny na sprawdzianie ma obowiązek napisania go w terminie ustalonym przez nauczyciela przedmiotu.</w:t>
      </w:r>
    </w:p>
    <w:p w:rsidR="00F41740" w:rsidRDefault="004C764A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szczególnych przypadkach, przy długotrwałej chorobie – minimum 2 tygodnie, uczniowi przysługuje tzw. okres </w:t>
      </w:r>
      <w:r>
        <w:rPr>
          <w:rFonts w:ascii="Times New Roman" w:eastAsia="Times New Roman" w:hAnsi="Times New Roman" w:cs="Times New Roman"/>
          <w:sz w:val="24"/>
          <w:szCs w:val="24"/>
        </w:rPr>
        <w:t>ochronny na uzupełnienie zaległości.</w:t>
      </w:r>
    </w:p>
    <w:p w:rsidR="00F41740" w:rsidRDefault="004C764A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jest zobowiązany do dostarczenia usprawiedliwienia nieobecności w szkole w terminie 7 dni od powrotu do szkoły. Usprawiedliwienie powinno zawierać okres nieobecności i jej przyczynę.</w:t>
      </w:r>
    </w:p>
    <w:p w:rsidR="00F41740" w:rsidRDefault="004C764A">
      <w:pPr>
        <w:pStyle w:val="Standard"/>
        <w:widowControl w:val="0"/>
        <w:numPr>
          <w:ilvl w:val="0"/>
          <w:numId w:val="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Niedostarczenie usprawiedliwie</w:t>
      </w:r>
      <w:r>
        <w:rPr>
          <w:rFonts w:ascii="Times New Roman" w:eastAsia="Times New Roman" w:hAnsi="Times New Roman" w:cs="Times New Roman"/>
          <w:sz w:val="24"/>
          <w:szCs w:val="24"/>
        </w:rPr>
        <w:t>nia w terminie powoduje, że nieobecność uważa się za nieusprawiedliwioną.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60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Zasady klasyfikowania i promowania uczniów</w:t>
      </w:r>
    </w:p>
    <w:p w:rsidR="00F41740" w:rsidRDefault="00F41740">
      <w:pPr>
        <w:pStyle w:val="Standard"/>
        <w:widowControl w:val="0"/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46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Klasyfikacja śródroczna polega na okresowym podsumowaniu osiągnięć edukacyjnych ucznia z zajęć edukacyjnych, określonych w szkolnym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planie nauczania, i zachowania ucznia oraz ustaleniu - według skali określonej w ZWO - śródrocznych ocen klasyfikacyjnych z zajęć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edukacyjnych i śródrocznej oceny klasyfikacyjnej zachowania. Klasyfikację śródroczną uczniów przeprowadza się raz w ciągu rok</w:t>
      </w:r>
      <w:r>
        <w:rPr>
          <w:rFonts w:ascii="Times New Roman" w:eastAsia="Times New Roman" w:hAnsi="Times New Roman" w:cs="Times New Roman"/>
          <w:sz w:val="24"/>
          <w:szCs w:val="24"/>
        </w:rPr>
        <w:t>u szkolnego w tym tygodniu miesiąca stycznia, który poprzedza tydzień, w którym rozpoczynają się w kraju ferie zimowe ogłoszone przez MEN na dany rok szkolny.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Klasyfikacja roczna polega na podsumowaniu osiągnięć ucznia z zajęć edukacyjnych, określonych w s</w:t>
      </w:r>
      <w:r>
        <w:rPr>
          <w:rFonts w:ascii="Times New Roman" w:eastAsia="Times New Roman" w:hAnsi="Times New Roman" w:cs="Times New Roman"/>
          <w:sz w:val="24"/>
          <w:szCs w:val="24"/>
        </w:rPr>
        <w:t>zkolnym planie nauczania, i zachowania ucznia w danym roku szkolnym oraz ustaleniu rocznych ocen klasyfikacyjnych z zajęć edukacyjnych i rocznej oceny klasyfikacyjnej zachowania, według skali, o której mowa w ZWO.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Śródroczne i roczne oceny klasyfikacyjne s</w:t>
      </w:r>
      <w:r>
        <w:rPr>
          <w:rFonts w:ascii="Times New Roman" w:eastAsia="Times New Roman" w:hAnsi="Times New Roman" w:cs="Times New Roman"/>
          <w:sz w:val="24"/>
          <w:szCs w:val="24"/>
        </w:rPr>
        <w:t>ą ustalane przez nauczycieli w tygodniu poprzedzającym tydzień, w którym odbywa się zebranie rady pedagogicznej, na którym rada pedagogiczna zatwierdza wyniki klasyfikacji śródrocznej lub klasyfikacji rocznej.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miesiąc przed rocznym (okresowym) klasyfika</w:t>
      </w:r>
      <w:r>
        <w:rPr>
          <w:rFonts w:ascii="Times New Roman" w:eastAsia="Times New Roman" w:hAnsi="Times New Roman" w:cs="Times New Roman"/>
          <w:sz w:val="24"/>
          <w:szCs w:val="24"/>
        </w:rPr>
        <w:t>cyjnym zebraniem plenarnym rady pedagogicznej, nauczyciele i wychowawca oddziału informują o przewidywanych ocenach klasyfikacyjnych z zajęć edukacyjnych i przewidywanej ocenie zachowania:</w:t>
      </w:r>
    </w:p>
    <w:p w:rsidR="00F41740" w:rsidRDefault="004C764A">
      <w:pPr>
        <w:pStyle w:val="Standard"/>
        <w:widowControl w:val="0"/>
        <w:numPr>
          <w:ilvl w:val="0"/>
          <w:numId w:val="4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 na poszczególnych godzinach zajęć w rozmowie bezpośredniej o</w:t>
      </w:r>
      <w:r>
        <w:rPr>
          <w:rFonts w:ascii="Times New Roman" w:eastAsia="Times New Roman" w:hAnsi="Times New Roman" w:cs="Times New Roman"/>
          <w:sz w:val="24"/>
          <w:szCs w:val="24"/>
        </w:rPr>
        <w:t>dnotowując ten fakt w dzienniku lekcyjnym;</w:t>
      </w:r>
    </w:p>
    <w:p w:rsidR="00F41740" w:rsidRDefault="004C764A">
      <w:pPr>
        <w:pStyle w:val="Standard"/>
        <w:widowControl w:val="0"/>
        <w:numPr>
          <w:ilvl w:val="0"/>
          <w:numId w:val="5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jego rodziców w formie pisemnej na zebraniu z potwierdzeniem obecności.</w:t>
      </w:r>
    </w:p>
    <w:p w:rsidR="00F41740" w:rsidRDefault="004C764A">
      <w:pPr>
        <w:pStyle w:val="Standard"/>
        <w:widowControl w:val="0"/>
        <w:numPr>
          <w:ilvl w:val="0"/>
          <w:numId w:val="46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 przypadku nieobecności rodziców na w/w zebraniu:</w:t>
      </w:r>
    </w:p>
    <w:p w:rsidR="00F41740" w:rsidRDefault="004C764A">
      <w:pPr>
        <w:pStyle w:val="Standard"/>
        <w:widowControl w:val="0"/>
        <w:numPr>
          <w:ilvl w:val="0"/>
          <w:numId w:val="46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Rodzice mają obowiązek w ciągu 7 dni roboczych od odbytego w szkole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zebrania przybyć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szkoły, skontaktować się z wychowawcą klasy  i odebrać od wychowawcy za potwierdzeniem odbioru pisemną informację o przewidywanych śródrocznych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rocznych ocenach z zajęć edukacyjnych i przewidywanej śródrocznej i rocznej ocenie zachowania.</w:t>
      </w:r>
    </w:p>
    <w:p w:rsidR="00F41740" w:rsidRDefault="004C764A">
      <w:pPr>
        <w:pStyle w:val="Standard"/>
        <w:widowControl w:val="0"/>
        <w:numPr>
          <w:ilvl w:val="0"/>
          <w:numId w:val="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nieob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ecności nauczyciela wychowawcy, informację pisemną rodzice odbierają w sekretariacie szkoły.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740" w:rsidRDefault="004C764A">
      <w:pPr>
        <w:pStyle w:val="Standard"/>
        <w:widowControl w:val="0"/>
        <w:numPr>
          <w:ilvl w:val="0"/>
          <w:numId w:val="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Jeśli rodzice nie dopełnią w/w obowiązków, szkoła listem poleconym za zwrotnym potwierdzeniem odbioru przesyła pisemną informację o przewidywanych rocznych ocena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z obowiązkowych i dodatkowych zajęć edukacyjnych i przewidywanej rocznej ocenie zachowania na adres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zamieszkania rodziców (prawnych opiekunów).</w:t>
      </w:r>
    </w:p>
    <w:p w:rsidR="00F41740" w:rsidRDefault="004C764A">
      <w:pPr>
        <w:pStyle w:val="Standard"/>
        <w:widowControl w:val="0"/>
        <w:numPr>
          <w:ilvl w:val="0"/>
          <w:numId w:val="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Wysłanie do rodziców dwukrotnie listu poleconego za zwrotnym potwierdzeniem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odbioru, który nie został odebr</w:t>
      </w:r>
      <w:r>
        <w:rPr>
          <w:rFonts w:ascii="Times New Roman" w:eastAsia="Times New Roman" w:hAnsi="Times New Roman" w:cs="Times New Roman"/>
          <w:sz w:val="24"/>
          <w:szCs w:val="24"/>
        </w:rPr>
        <w:t>any przez rodziców uznaje się za doręczony (KPA)</w:t>
      </w:r>
    </w:p>
    <w:p w:rsidR="00F41740" w:rsidRDefault="004C764A">
      <w:pPr>
        <w:pStyle w:val="Standard"/>
        <w:widowControl w:val="0"/>
        <w:numPr>
          <w:ilvl w:val="0"/>
          <w:numId w:val="46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Śródroczne i roczne oceny klasyfikacyjne z  zajęć edukacyjnych ustalają nauczyciele prowadzący poszczególne zajęcia edukacyjne, a śródroczną i roczną ocenę klasyfikacyjną zachowania - wychowawca oddziału 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zasięgnięciu opinii nauczycieli, uczniów danego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oddziału oraz ocenianego ucznia.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Śródroczne i roczne oceny klasyfikacyjne z zajęć prowadzonych w ramach praktycznej nauki zawodu ustalają nauczyciele praktycznej nauki zawodu lub osoby prowadzące praktyczną n</w:t>
      </w:r>
      <w:r>
        <w:rPr>
          <w:rFonts w:ascii="Times New Roman" w:eastAsia="Times New Roman" w:hAnsi="Times New Roman" w:cs="Times New Roman"/>
          <w:sz w:val="24"/>
          <w:szCs w:val="24"/>
        </w:rPr>
        <w:t>aukę zawodu.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klasyfikacyjne z zajęć edukacyjnych nie mają wpływu na ocenę klasyfikacyjną zachowania.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nie być klasyfikowany z jednego, kilku lub wszystkich zajęć edukacyjnych, jeżeli brak jest podstaw do ustalenia śródrocznej lub rocznej oc</w:t>
      </w:r>
      <w:r>
        <w:rPr>
          <w:rFonts w:ascii="Times New Roman" w:eastAsia="Times New Roman" w:hAnsi="Times New Roman" w:cs="Times New Roman"/>
          <w:sz w:val="24"/>
          <w:szCs w:val="24"/>
        </w:rPr>
        <w:t>eny klasyfikacyjnej z powodu nieobecności ucznia na zajęciach edukacyjnych przekraczającej połowę czasu przeznaczonego na te zajęcia odpowiednio w okresie, za który przeprowadzana jest klasyfikacja.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nieklasyfikowany z powodu usprawiedliwionej nieobec</w:t>
      </w:r>
      <w:r>
        <w:rPr>
          <w:rFonts w:ascii="Times New Roman" w:eastAsia="Times New Roman" w:hAnsi="Times New Roman" w:cs="Times New Roman"/>
          <w:sz w:val="24"/>
          <w:szCs w:val="24"/>
        </w:rPr>
        <w:t>ności może zdawać egzamin klasyfikacyjny.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ucznia nieklasyfikowanego z zajęć prowadzonych w ramach praktycznej nauki zawodu z powodu usprawiedliwionej nieobecności szkoła organizuje zajęcia umożliwiające uzupełnienie programu nauczania i ustalenie śródr</w:t>
      </w:r>
      <w:r>
        <w:rPr>
          <w:rFonts w:ascii="Times New Roman" w:eastAsia="Times New Roman" w:hAnsi="Times New Roman" w:cs="Times New Roman"/>
          <w:sz w:val="24"/>
          <w:szCs w:val="24"/>
        </w:rPr>
        <w:t>ocznej lub rocznej oceny klasyfikacyjnej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nieklasyfikowany z powodu nieusprawiedliwionej nieobecności może zdawać egzamin klasyfikacyjny za zgodą rady pedagogicznej.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zdaje również uczeń:</w:t>
      </w:r>
    </w:p>
    <w:p w:rsidR="00F41740" w:rsidRDefault="004C764A">
      <w:pPr>
        <w:pStyle w:val="Standard"/>
        <w:widowControl w:val="0"/>
        <w:numPr>
          <w:ilvl w:val="0"/>
          <w:numId w:val="4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realizujący indywidualny tok nauki;</w:t>
      </w:r>
    </w:p>
    <w:p w:rsidR="00F41740" w:rsidRDefault="004C764A">
      <w:pPr>
        <w:pStyle w:val="Standard"/>
        <w:widowControl w:val="0"/>
        <w:numPr>
          <w:ilvl w:val="0"/>
          <w:numId w:val="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spełniający obowiązek szkolny lub obowiązek nauki poza szkołą;</w:t>
      </w:r>
    </w:p>
    <w:p w:rsidR="00F41740" w:rsidRDefault="004C764A">
      <w:pPr>
        <w:pStyle w:val="Standard"/>
        <w:widowControl w:val="0"/>
        <w:numPr>
          <w:ilvl w:val="0"/>
          <w:numId w:val="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przechodzący ze szkoły jednego typu do szkoły innego typu.</w:t>
      </w:r>
    </w:p>
    <w:p w:rsidR="00F41740" w:rsidRDefault="004C764A">
      <w:pPr>
        <w:pStyle w:val="Standard"/>
        <w:widowControl w:val="0"/>
        <w:numPr>
          <w:ilvl w:val="0"/>
          <w:numId w:val="47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przeprowadzany dla ucznia, o którym mowa w ust. 13 pkt 2, nie obejmuje obowiązkowych zajęć wychowania fizyczneg</w:t>
      </w:r>
      <w:r>
        <w:rPr>
          <w:rFonts w:ascii="Times New Roman" w:eastAsia="Times New Roman" w:hAnsi="Times New Roman" w:cs="Times New Roman"/>
          <w:sz w:val="24"/>
          <w:szCs w:val="24"/>
        </w:rPr>
        <w:t>o oraz dodatkowych zajęć edukacyjnych.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Uczniowi, o którym mowa w ust. 13 pkt 2, zdającemu egzamin klasyfikacyjny nie ustala się oceny zachowania.</w:t>
      </w:r>
    </w:p>
    <w:p w:rsidR="00F41740" w:rsidRDefault="00F41740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Egzaminy klasyfikacyjne przeprowadza się w formie pisemnej i ustnej, za wyjątkiem informatyki i wychowania fi</w:t>
      </w:r>
      <w:r>
        <w:rPr>
          <w:rFonts w:ascii="Times New Roman" w:eastAsia="Times New Roman" w:hAnsi="Times New Roman" w:cs="Times New Roman"/>
          <w:sz w:val="24"/>
          <w:szCs w:val="24"/>
        </w:rPr>
        <w:t>zycznego, gdzie obowiązuje forma zadań praktycznych.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przeprowadza się nie później  niż w dniu poprzedzającym dzień zakończenia rocznych zajęć dydaktyczno-wychowawczych. Termin egzaminu klasyfikacyjnego uzgadnia się z uczniem i jego r</w:t>
      </w:r>
      <w:r>
        <w:rPr>
          <w:rFonts w:ascii="Times New Roman" w:eastAsia="Times New Roman" w:hAnsi="Times New Roman" w:cs="Times New Roman"/>
          <w:sz w:val="24"/>
          <w:szCs w:val="24"/>
        </w:rPr>
        <w:t>odzicami.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Egzamin klasyfikacyjny dla ucznia przeprowadza nauczyciel danych zajęć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edukacyjnych w obecności wskazanego przez dyrektora szkoły nauczyciela takich samych lub pokrewnych zajęć edukacyjnych.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klasyfikacyjny dla ucznia, o którym mowa w 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13pkt 2, przeprowadza komisja, powołana przez dyrektora szkoły, który zezwolił na spełnianie przez ucznia odpowiednio obowiązku szkolnego lub obowiązku nauki poza szkołą. W skład komisji wchodzą:</w:t>
      </w:r>
    </w:p>
    <w:p w:rsidR="00F41740" w:rsidRDefault="004C764A">
      <w:pPr>
        <w:pStyle w:val="Standard"/>
        <w:widowControl w:val="0"/>
        <w:numPr>
          <w:ilvl w:val="0"/>
          <w:numId w:val="47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albo nauczyciel zajmujący w tej szkole inne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stanowisko kierownicze - jako przewodniczący komisji;</w:t>
      </w:r>
    </w:p>
    <w:p w:rsidR="00F41740" w:rsidRDefault="004C764A">
      <w:pPr>
        <w:pStyle w:val="Standard"/>
        <w:widowControl w:val="0"/>
        <w:numPr>
          <w:ilvl w:val="0"/>
          <w:numId w:val="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zajęć edukacyjnych określonych w szkolnym planie nauczania dla odpowiedniej klasy.</w:t>
      </w:r>
    </w:p>
    <w:p w:rsidR="00F41740" w:rsidRDefault="004C764A">
      <w:pPr>
        <w:pStyle w:val="Standard"/>
        <w:widowControl w:val="0"/>
        <w:numPr>
          <w:ilvl w:val="0"/>
          <w:numId w:val="47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komisji uzgadnia z uczniem oraz jego rodzicami, liczbę zajęć edukacyjnych, z których uczeń </w:t>
      </w:r>
      <w:r>
        <w:rPr>
          <w:rFonts w:ascii="Times New Roman" w:eastAsia="Times New Roman" w:hAnsi="Times New Roman" w:cs="Times New Roman"/>
          <w:sz w:val="24"/>
          <w:szCs w:val="24"/>
        </w:rPr>
        <w:t>może zdawać egzaminy w ciągu jednego dnia (dot. ucznia, o którym mowa w ust. 13 pkt 2)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egzaminu klasyfikacyjnego mogą być obecni - w charakterze obserwatorów - rodzice ucznia.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przeprowadzonego egzaminu klasyfikacyjnego sporządza się protokół zaw</w:t>
      </w:r>
      <w:r>
        <w:rPr>
          <w:rFonts w:ascii="Times New Roman" w:eastAsia="Times New Roman" w:hAnsi="Times New Roman" w:cs="Times New Roman"/>
          <w:sz w:val="24"/>
          <w:szCs w:val="24"/>
        </w:rPr>
        <w:t>ierający w szczególności:</w:t>
      </w:r>
    </w:p>
    <w:p w:rsidR="00F41740" w:rsidRDefault="004C764A">
      <w:pPr>
        <w:pStyle w:val="Standard"/>
        <w:widowControl w:val="0"/>
        <w:numPr>
          <w:ilvl w:val="0"/>
          <w:numId w:val="47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</w:t>
      </w:r>
    </w:p>
    <w:p w:rsidR="00F41740" w:rsidRDefault="004C764A">
      <w:pPr>
        <w:pStyle w:val="Standard"/>
        <w:widowControl w:val="0"/>
        <w:numPr>
          <w:ilvl w:val="0"/>
          <w:numId w:val="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egzaminu klasyfikacyjnego;</w:t>
      </w:r>
    </w:p>
    <w:p w:rsidR="00F41740" w:rsidRDefault="004C764A">
      <w:pPr>
        <w:pStyle w:val="Standard"/>
        <w:widowControl w:val="0"/>
        <w:numPr>
          <w:ilvl w:val="0"/>
          <w:numId w:val="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(ćwiczenia) egzaminacyjne;</w:t>
      </w:r>
    </w:p>
    <w:p w:rsidR="00F41740" w:rsidRDefault="004C764A">
      <w:pPr>
        <w:pStyle w:val="Standard"/>
        <w:widowControl w:val="0"/>
        <w:numPr>
          <w:ilvl w:val="0"/>
          <w:numId w:val="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ustalone oceny.</w:t>
      </w:r>
    </w:p>
    <w:p w:rsidR="00F41740" w:rsidRDefault="004C764A">
      <w:pPr>
        <w:pStyle w:val="Standard"/>
        <w:widowControl w:val="0"/>
        <w:numPr>
          <w:ilvl w:val="0"/>
          <w:numId w:val="47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protokołu dołącza się pisemne prace ucznia i zwięzłą informację o ustnych  odpowiedziach ucznia. Protokół stanowi załącznik do </w:t>
      </w:r>
      <w:r>
        <w:rPr>
          <w:rFonts w:ascii="Times New Roman" w:eastAsia="Times New Roman" w:hAnsi="Times New Roman" w:cs="Times New Roman"/>
          <w:sz w:val="24"/>
          <w:szCs w:val="24"/>
        </w:rPr>
        <w:t>arkusza ocen ucznia.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nieklasyfikowania ucznia z zajęć edukacyjnych, w dokumentacji przebiegu nauczania zamiast oceny klasyfikacyjnej wpisuje się "nieklasyfikowany".</w:t>
      </w:r>
    </w:p>
    <w:p w:rsidR="00F41740" w:rsidRDefault="004C764A">
      <w:pPr>
        <w:pStyle w:val="Standard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z przyczyn usprawiedliwionych nie przystąpił do egzaminu klasyfika</w:t>
      </w:r>
      <w:r>
        <w:rPr>
          <w:rFonts w:ascii="Times New Roman" w:eastAsia="Times New Roman" w:hAnsi="Times New Roman" w:cs="Times New Roman"/>
          <w:sz w:val="24"/>
          <w:szCs w:val="24"/>
        </w:rPr>
        <w:t>cyjnego w terminie ustalonym, może przystąpić do niego w dodatkowym terminie wyznaczonym przez dyrektora szkoły.</w:t>
      </w:r>
    </w:p>
    <w:p w:rsidR="00F41740" w:rsidRDefault="00F41740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61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Odwołanie od oceny klasyfikacyjnej z zajęć edukacyjnych.</w:t>
      </w:r>
    </w:p>
    <w:p w:rsidR="00F41740" w:rsidRDefault="00F41740">
      <w:pPr>
        <w:pStyle w:val="Standard"/>
        <w:widowControl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47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uczeń lub jego rodzice nie zgadzają się z przewidywaną </w:t>
      </w:r>
      <w:r>
        <w:rPr>
          <w:rFonts w:ascii="Times New Roman" w:eastAsia="Times New Roman" w:hAnsi="Times New Roman" w:cs="Times New Roman"/>
          <w:sz w:val="24"/>
          <w:szCs w:val="24"/>
        </w:rPr>
        <w:t>roczną oceną klasyfikacyjną z obowiązkowych i dodatkowych zajęć edukacyjnych, z którą zostali zapoznani przez wychowawcę klasy w terminie 1 miesiąca, (2 tygodni), na spotkaniu z rodzicami w szkole, przed rocznym zebraniem klasyfikacyjnym rady pedagogicznej</w:t>
      </w:r>
      <w:r>
        <w:rPr>
          <w:rFonts w:ascii="Times New Roman" w:eastAsia="Times New Roman" w:hAnsi="Times New Roman" w:cs="Times New Roman"/>
          <w:sz w:val="24"/>
          <w:szCs w:val="24"/>
        </w:rPr>
        <w:t>, to zgłaszają swoje zastrzeżenia do dyrektora szkoły w formie pisemnej( podanie, wniosek) w terminie 3 dni roboczych od dnia zapoznania z propozycją oceny.</w:t>
      </w:r>
    </w:p>
    <w:p w:rsidR="00F41740" w:rsidRDefault="004C764A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Sprawdzenie poziomu wiedzy i umiejętności ucznia po wyrażeniu niezgody ucznia lub jego rodziców z p</w:t>
      </w:r>
      <w:r>
        <w:rPr>
          <w:rFonts w:ascii="Times New Roman" w:eastAsia="Times New Roman" w:hAnsi="Times New Roman" w:cs="Times New Roman"/>
          <w:sz w:val="24"/>
          <w:szCs w:val="24"/>
        </w:rPr>
        <w:t>rzewidywaną roczną oceną klasyfikacyjną z obowiązkowych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dodatkowych zajęć edukacyjnych odbywa się w części pisemnej i ustnej w terminie 7 dni roboczych od zgłoszenia zastrzeżeń.</w:t>
      </w:r>
    </w:p>
    <w:p w:rsidR="00F41740" w:rsidRDefault="004C764A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w ciągu kolejnych 3 dni roboczych informuje na piśmie uczni</w:t>
      </w:r>
      <w:r>
        <w:rPr>
          <w:rFonts w:ascii="Times New Roman" w:eastAsia="Times New Roman" w:hAnsi="Times New Roman" w:cs="Times New Roman"/>
          <w:sz w:val="24"/>
          <w:szCs w:val="24"/>
        </w:rPr>
        <w:t>a lub jego rodziców o wyznaczonym dniu, w którym odbędzie się pisemne i ustne sprawdzenie poziomu wiedzy i umiejętności ucznia z danego przedmiotu.</w:t>
      </w:r>
    </w:p>
    <w:p w:rsidR="00F41740" w:rsidRDefault="004C764A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Sprawdzenie poziomu wiedzy i umiejętności ucznia przeprowadza nauczyciel danych zajęć edukacyjnych w obecnoś</w:t>
      </w:r>
      <w:r>
        <w:rPr>
          <w:rFonts w:ascii="Times New Roman" w:eastAsia="Times New Roman" w:hAnsi="Times New Roman" w:cs="Times New Roman"/>
          <w:sz w:val="24"/>
          <w:szCs w:val="24"/>
        </w:rPr>
        <w:t>ci, wskazanego przez dyrektora szkoły, nauczyciela takich samych lub pokrewnych zajęć edukacyjnych.</w:t>
      </w:r>
    </w:p>
    <w:p w:rsidR="00F41740" w:rsidRDefault="004C764A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przeprowadzonych czynności sprawdzających sporządza się protokół, który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pisemnym wnioskiem ucznia oraz pisemnymi pracami i informacją o ustnych od</w:t>
      </w:r>
      <w:r>
        <w:rPr>
          <w:rFonts w:ascii="Times New Roman" w:eastAsia="Times New Roman" w:hAnsi="Times New Roman" w:cs="Times New Roman"/>
          <w:sz w:val="24"/>
          <w:szCs w:val="24"/>
        </w:rPr>
        <w:t>powiedziach dołącza się do dokumentacji szkolnej.</w:t>
      </w:r>
    </w:p>
    <w:p w:rsidR="00F41740" w:rsidRDefault="004C764A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ma możliwości odwołania się od śródrocznej oceny klasyfikacyjnej.</w:t>
      </w:r>
    </w:p>
    <w:p w:rsidR="00F41740" w:rsidRDefault="004C764A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Uczeń, który z przyczyny usprawiedliwionej nieobecności nie przystąpił do tego typu sprawdzianu w wyznaczonym terminie, może przystąpić </w:t>
      </w:r>
      <w:r>
        <w:rPr>
          <w:rFonts w:ascii="Times New Roman" w:eastAsia="Times New Roman" w:hAnsi="Times New Roman" w:cs="Times New Roman"/>
          <w:sz w:val="24"/>
          <w:szCs w:val="24"/>
        </w:rPr>
        <w:t>do niego w dodatkowym terminie określonym przez dyrektora szkoły, jednak przed zatwierdzeniem wyników klasyfikacji.</w:t>
      </w:r>
    </w:p>
    <w:p w:rsidR="00F41740" w:rsidRDefault="004C764A">
      <w:pPr>
        <w:pStyle w:val="Standard"/>
        <w:widowControl w:val="0"/>
        <w:numPr>
          <w:ilvl w:val="0"/>
          <w:numId w:val="6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oceny niedostatecznej w I śródroczu lub nieklasyfikowania ucznia, zaliczanie przez niego zaległego materiału odbywa się w 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pisemnej i ustnej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terminie ustalonym przez nauczyciela.</w:t>
      </w:r>
    </w:p>
    <w:p w:rsidR="00F41740" w:rsidRDefault="004C764A">
      <w:pPr>
        <w:pStyle w:val="Standard"/>
        <w:widowControl w:val="0"/>
        <w:numPr>
          <w:ilvl w:val="0"/>
          <w:numId w:val="6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 może być klasyfikowany z przedmiotu, mimo że przekroczył 50% nieobecności, jeśli jego nieobecności były usprawiedliwione.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62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Postępowanie w sytuacjach, gdy ocena mogła być wystawiona nie</w:t>
      </w:r>
      <w:r>
        <w:rPr>
          <w:rFonts w:ascii="Times New Roman" w:eastAsia="Times New Roman" w:hAnsi="Times New Roman" w:cs="Times New Roman"/>
          <w:sz w:val="32"/>
          <w:szCs w:val="32"/>
        </w:rPr>
        <w:t>zgodnie z przepisami prawa dotyczącymi trybu ustalania tej oceny.</w:t>
      </w:r>
    </w:p>
    <w:p w:rsidR="00F41740" w:rsidRDefault="00F41740">
      <w:pPr>
        <w:pStyle w:val="Standard"/>
        <w:widowControl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numPr>
          <w:ilvl w:val="0"/>
          <w:numId w:val="47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lub jego rodzice mogą zgłosić zastrzeżenia do dyrektora szkoły, jeżeli uznają, że roczna ocena klasyfikacyjna z zajęć edukacyjnych lub roczna ocena klasyfikacyjna zachowania została u</w:t>
      </w:r>
      <w:r>
        <w:rPr>
          <w:rFonts w:ascii="Times New Roman" w:eastAsia="Times New Roman" w:hAnsi="Times New Roman" w:cs="Times New Roman"/>
          <w:sz w:val="24"/>
          <w:szCs w:val="24"/>
        </w:rPr>
        <w:t>stalona niezgodnie z przepisami prawa dotyczącymi trybu ustalania tej oceny. Zastrzeżenia mogą być zgłaszane od dnia ustalenia tej oceny, nie później jednak niż w ciągu 2 dni od dnia zakończenia zajęć dydaktyczno-wychowawczych.</w:t>
      </w:r>
    </w:p>
    <w:p w:rsidR="00F41740" w:rsidRDefault="004C764A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stwierdzenia,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roczna ocena klasyfikacyjna z zajęć edukacyjnych lub roczna ocena klasyfikacyjna zachowania została ustalona niezgodnie z przepisami prawa dotyczącymi trybu ustalania tej ocen, dyrektor szkoły powołuje komisję, która:</w:t>
      </w:r>
    </w:p>
    <w:p w:rsidR="00F41740" w:rsidRDefault="004C764A">
      <w:pPr>
        <w:pStyle w:val="Standard"/>
        <w:widowControl w:val="0"/>
        <w:numPr>
          <w:ilvl w:val="0"/>
          <w:numId w:val="47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rocznej oceny klasyfikacy</w:t>
      </w:r>
      <w:r>
        <w:rPr>
          <w:rFonts w:ascii="Times New Roman" w:eastAsia="Times New Roman" w:hAnsi="Times New Roman" w:cs="Times New Roman"/>
          <w:sz w:val="24"/>
          <w:szCs w:val="24"/>
        </w:rPr>
        <w:t>jnej z zajęć edukacyjnych – przeprowadza sprawdzian wiadomości i umiejętności ucznia, w formie pisemnej i ustnej oraz ustala roczną ocenę klasyfikacyjną z danych zajęć edukacyjnych;</w:t>
      </w:r>
    </w:p>
    <w:p w:rsidR="00F41740" w:rsidRDefault="004C764A">
      <w:pPr>
        <w:pStyle w:val="Standard"/>
        <w:widowControl w:val="0"/>
        <w:numPr>
          <w:ilvl w:val="0"/>
          <w:numId w:val="1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rocznej oceny klasyfikacyjnej zachowania- ustala roczną ocenę </w:t>
      </w:r>
      <w:r>
        <w:rPr>
          <w:rFonts w:ascii="Times New Roman" w:eastAsia="Times New Roman" w:hAnsi="Times New Roman" w:cs="Times New Roman"/>
          <w:sz w:val="24"/>
          <w:szCs w:val="24"/>
        </w:rPr>
        <w:t>klasyfikacyjną zachowania w drodze głosowania członków komisji zwykłą większością głosów, w terminie 5 dni od dnia zgłoszenia zastrzeżeń; w przypadku równej liczby głosów decyduje głos przewodniczącego komisji.</w:t>
      </w:r>
    </w:p>
    <w:p w:rsidR="00F41740" w:rsidRDefault="004C764A">
      <w:pPr>
        <w:pStyle w:val="Standard"/>
        <w:widowControl w:val="0"/>
        <w:numPr>
          <w:ilvl w:val="0"/>
          <w:numId w:val="47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sprawdzianu uzgadnia się z uczniem i j</w:t>
      </w:r>
      <w:r>
        <w:rPr>
          <w:rFonts w:ascii="Times New Roman" w:eastAsia="Times New Roman" w:hAnsi="Times New Roman" w:cs="Times New Roman"/>
          <w:sz w:val="24"/>
          <w:szCs w:val="24"/>
        </w:rPr>
        <w:t>ego rodzicami .</w:t>
      </w:r>
    </w:p>
    <w:p w:rsidR="00F41740" w:rsidRDefault="004C764A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Ustalona przez komisję roczna ocena klasyfikacyjna z zajęć edukacyjnych oraz roczna ocena klasyfikacyjna zachowania nie może być niższa od ustalonej wcześniej oceny. Ocena ustalona przez komisję jest ostateczna, z wyjątkiem niedostatecznej </w:t>
      </w:r>
      <w:r>
        <w:rPr>
          <w:rFonts w:ascii="Times New Roman" w:eastAsia="Times New Roman" w:hAnsi="Times New Roman" w:cs="Times New Roman"/>
          <w:sz w:val="24"/>
          <w:szCs w:val="24"/>
        </w:rPr>
        <w:t>rocznej oceny klasyfikacyjnej z zajęć edukacyjnych, która może być zmieniona w wyniku egzaminu poprawkowego.</w:t>
      </w:r>
    </w:p>
    <w:p w:rsidR="00F41740" w:rsidRDefault="004C764A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prac komisji sporządza się protokół zawierający w szczególności:</w:t>
      </w:r>
    </w:p>
    <w:p w:rsidR="00F41740" w:rsidRDefault="004C764A">
      <w:pPr>
        <w:pStyle w:val="Standard"/>
        <w:widowControl w:val="0"/>
        <w:numPr>
          <w:ilvl w:val="0"/>
          <w:numId w:val="4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 przypadku rocznej oceny klasyfikacyjnej z zajęć edukacyjnych:</w:t>
      </w:r>
    </w:p>
    <w:p w:rsidR="00F41740" w:rsidRDefault="004C764A">
      <w:pPr>
        <w:pStyle w:val="Standard"/>
        <w:widowControl w:val="0"/>
        <w:numPr>
          <w:ilvl w:val="0"/>
          <w:numId w:val="4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komisji,</w:t>
      </w:r>
    </w:p>
    <w:p w:rsidR="00F41740" w:rsidRDefault="004C764A">
      <w:pPr>
        <w:pStyle w:val="Standard"/>
        <w:widowControl w:val="0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sprawdzian,</w:t>
      </w:r>
    </w:p>
    <w:p w:rsidR="00F41740" w:rsidRDefault="004C764A">
      <w:pPr>
        <w:pStyle w:val="Standard"/>
        <w:widowControl w:val="0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(pytania) sprawdzające,</w:t>
      </w:r>
    </w:p>
    <w:p w:rsidR="00F41740" w:rsidRDefault="004C764A">
      <w:pPr>
        <w:pStyle w:val="Standard"/>
        <w:widowControl w:val="0"/>
        <w:numPr>
          <w:ilvl w:val="0"/>
          <w:numId w:val="5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ustaloną ocenę;</w:t>
      </w:r>
    </w:p>
    <w:p w:rsidR="00F41740" w:rsidRDefault="004C764A">
      <w:pPr>
        <w:pStyle w:val="Standard"/>
        <w:widowControl w:val="0"/>
        <w:numPr>
          <w:ilvl w:val="0"/>
          <w:numId w:val="48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 przypadku rocznej oceny klasyfikacyjnej zachowania:</w:t>
      </w:r>
    </w:p>
    <w:p w:rsidR="00F41740" w:rsidRDefault="004C764A">
      <w:pPr>
        <w:pStyle w:val="Standard"/>
        <w:widowControl w:val="0"/>
        <w:numPr>
          <w:ilvl w:val="0"/>
          <w:numId w:val="48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komisji,</w:t>
      </w:r>
    </w:p>
    <w:p w:rsidR="00F41740" w:rsidRDefault="004C764A">
      <w:pPr>
        <w:pStyle w:val="Standard"/>
        <w:widowControl w:val="0"/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termin posiedzenia komisji,</w:t>
      </w:r>
    </w:p>
    <w:p w:rsidR="00F41740" w:rsidRDefault="004C764A">
      <w:pPr>
        <w:pStyle w:val="Standard"/>
        <w:widowControl w:val="0"/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 głosowania,</w:t>
      </w:r>
    </w:p>
    <w:p w:rsidR="00F41740" w:rsidRDefault="004C764A">
      <w:pPr>
        <w:pStyle w:val="Standard"/>
        <w:widowControl w:val="0"/>
        <w:numPr>
          <w:ilvl w:val="0"/>
          <w:numId w:val="6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ustaloną ocenę zachowania wraz z uzasadnieniem.</w:t>
      </w:r>
    </w:p>
    <w:p w:rsidR="00F41740" w:rsidRDefault="004C764A">
      <w:pPr>
        <w:pStyle w:val="Standard"/>
        <w:widowControl w:val="0"/>
        <w:numPr>
          <w:ilvl w:val="0"/>
          <w:numId w:val="48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stanowi </w:t>
      </w:r>
      <w:r>
        <w:rPr>
          <w:rFonts w:ascii="Times New Roman" w:eastAsia="Times New Roman" w:hAnsi="Times New Roman" w:cs="Times New Roman"/>
          <w:sz w:val="24"/>
          <w:szCs w:val="24"/>
        </w:rPr>
        <w:t>załącznik do arkusza ocen ucznia.</w:t>
      </w:r>
    </w:p>
    <w:p w:rsidR="00F41740" w:rsidRDefault="004C764A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protokołu dołącza się pisemne prace ucznia i zwięzłą informację o ustnych odpowiedziach ucznia.</w:t>
      </w:r>
    </w:p>
    <w:p w:rsidR="00F41740" w:rsidRDefault="004C764A">
      <w:pPr>
        <w:pStyle w:val="Standard"/>
        <w:widowControl w:val="0"/>
        <w:numPr>
          <w:ilvl w:val="0"/>
          <w:numId w:val="1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z przyczyn usprawiedliwionych nie przystąpił do sprawdzianu w wyznaczonym terminie (do 5 dni), może przystąpić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niego w dodatkowym terminie, wyznaczonym przez dyrektora szkoły w uzgodnieniu z uczniem i jego rodzicami.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63</w:t>
      </w:r>
    </w:p>
    <w:p w:rsidR="00F41740" w:rsidRDefault="004C764A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Promocja i egzamin poprawkowy.</w:t>
      </w:r>
    </w:p>
    <w:p w:rsidR="00F41740" w:rsidRDefault="00F41740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numPr>
          <w:ilvl w:val="0"/>
          <w:numId w:val="48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otrzymuje promocję do klasy programowo wyższej, jeżeli ze wszystkich obowiązkowych zajęć edukacyjnych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zajęć z języka mniejszości narodowej, mniejszości etnicznej lub języka regionalnego otrzymał roczne pozytywne oceny klasyfikacyjne.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w wyniku klasyfikacji rocznej uzyskał z obowiązkowych zajęć edukacyjnych średnią rocznych ocen klasyfikac</w:t>
      </w:r>
      <w:r>
        <w:rPr>
          <w:rFonts w:ascii="Times New Roman" w:eastAsia="Times New Roman" w:hAnsi="Times New Roman" w:cs="Times New Roman"/>
          <w:sz w:val="24"/>
          <w:szCs w:val="24"/>
        </w:rPr>
        <w:t>yjnych co najmniej 4,75 oraz co najmniej bardzo dobrą ocenę klasyfikacyjną zachowania, otrzymuje promocję do klasy programowo wyższej z wyróżnieniem.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Uczniowi, który uczęszczał na dodatkowe zajęcia edukacyjne, religię lub etykę, do średniej ocen, o której </w:t>
      </w:r>
      <w:r>
        <w:rPr>
          <w:rFonts w:ascii="Times New Roman" w:eastAsia="Times New Roman" w:hAnsi="Times New Roman" w:cs="Times New Roman"/>
          <w:sz w:val="24"/>
          <w:szCs w:val="24"/>
        </w:rPr>
        <w:t>mowa w ust. 1, wlicza się także końcowe oceny klasyfikacyjne uzyskane z tych zajęć.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 gdy uczeń uczęszczał na zajęcia religii i zajęcia etyki, otrzyma na świadectwie oceny z obu tych przedmiotów. Obie wliczać się też będą do średniej ocen.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świ</w:t>
      </w:r>
      <w:r>
        <w:rPr>
          <w:rFonts w:ascii="Times New Roman" w:eastAsia="Times New Roman" w:hAnsi="Times New Roman" w:cs="Times New Roman"/>
          <w:sz w:val="24"/>
          <w:szCs w:val="24"/>
        </w:rPr>
        <w:t>adectwie szkolnym promocyjnym w miejscu przeznaczonym na wpisanie ocen klasyfikacyjnych z religii/etyki, wpisuje się:</w:t>
      </w:r>
    </w:p>
    <w:p w:rsidR="00F41740" w:rsidRDefault="004C764A">
      <w:pPr>
        <w:pStyle w:val="Standard"/>
        <w:widowControl w:val="0"/>
        <w:numPr>
          <w:ilvl w:val="0"/>
          <w:numId w:val="4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poziomą kreskę, jeżeli uczeń nie uczęszczał na żadne z tych zajęć;</w:t>
      </w:r>
    </w:p>
    <w:p w:rsidR="00F41740" w:rsidRDefault="004C764A">
      <w:pPr>
        <w:pStyle w:val="Standard"/>
        <w:widowControl w:val="0"/>
        <w:numPr>
          <w:ilvl w:val="0"/>
          <w:numId w:val="1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 religii albo etyki, jeżeli uczeń uczęszczał na jedne z tych zaj</w:t>
      </w:r>
      <w:r>
        <w:rPr>
          <w:rFonts w:ascii="Times New Roman" w:eastAsia="Times New Roman" w:hAnsi="Times New Roman" w:cs="Times New Roman"/>
          <w:sz w:val="24"/>
          <w:szCs w:val="24"/>
        </w:rPr>
        <w:t>ęć, bez wskazywania, z jakich zajęć jest to ocena;</w:t>
      </w:r>
    </w:p>
    <w:p w:rsidR="00F41740" w:rsidRDefault="004C764A">
      <w:pPr>
        <w:pStyle w:val="Standard"/>
        <w:widowControl w:val="0"/>
        <w:numPr>
          <w:ilvl w:val="0"/>
          <w:numId w:val="18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ocenę z religii i ocenę z etyki, jeżeli uczeń uczęszczał zarówno na zajęcia z religii, jak i zajęcia z etyki.</w:t>
      </w:r>
    </w:p>
    <w:p w:rsidR="00F41740" w:rsidRDefault="004C764A">
      <w:pPr>
        <w:pStyle w:val="Standard"/>
        <w:widowControl w:val="0"/>
        <w:numPr>
          <w:ilvl w:val="0"/>
          <w:numId w:val="48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Laureaci konkursów przedmiotowych o zasięgu wojewódzkim oraz laureaci i finaliści olimpiad prz</w:t>
      </w:r>
      <w:r>
        <w:rPr>
          <w:rFonts w:ascii="Times New Roman" w:eastAsia="Times New Roman" w:hAnsi="Times New Roman" w:cs="Times New Roman"/>
          <w:sz w:val="24"/>
          <w:szCs w:val="24"/>
        </w:rPr>
        <w:t>edmiotowych w gimnazjach, otrzymują z danych zajęć edukacyjnych najwyższą pozytywną roczną ocenę klasyfikacyjną. Uczeń, który tytuł laureata konkursu przedmiotowego o zasięgu wojewódzkim bądź laureata lub finalisty olimpiady przedmiotowej uzyskał po ustale</w:t>
      </w:r>
      <w:r>
        <w:rPr>
          <w:rFonts w:ascii="Times New Roman" w:eastAsia="Times New Roman" w:hAnsi="Times New Roman" w:cs="Times New Roman"/>
          <w:sz w:val="24"/>
          <w:szCs w:val="24"/>
        </w:rPr>
        <w:t>niu albo uzyskaniu rocznej oceny klasyfikacyjnej z zajęć edukacyjnych, otrzymuje z tych zajęć edukacyjnych najwyższą pozytywną końcową ocenę klasyfikacyjną.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w wyniku klasyfikacji rocznej otrzymał negatywną ocenę klasyfikacyjną z:</w:t>
      </w:r>
    </w:p>
    <w:p w:rsidR="00F41740" w:rsidRDefault="004C764A">
      <w:pPr>
        <w:pStyle w:val="Standard"/>
        <w:widowControl w:val="0"/>
        <w:numPr>
          <w:ilvl w:val="0"/>
          <w:numId w:val="48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jednych albo </w:t>
      </w:r>
      <w:r>
        <w:rPr>
          <w:rFonts w:ascii="Times New Roman" w:eastAsia="Times New Roman" w:hAnsi="Times New Roman" w:cs="Times New Roman"/>
          <w:sz w:val="24"/>
          <w:szCs w:val="24"/>
        </w:rPr>
        <w:t>dwóch obowiązkowych zajęć edukacyjnych</w:t>
      </w:r>
    </w:p>
    <w:p w:rsidR="00F41740" w:rsidRDefault="004C764A">
      <w:pPr>
        <w:pStyle w:val="Standard"/>
        <w:widowControl w:val="0"/>
        <w:numPr>
          <w:ilvl w:val="0"/>
          <w:numId w:val="18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jednych obowiązkowych zajęć edukacyjnych lub zajęć z języka mniejszości narodowej, mniejszości etnicznej lub języka regionalnego  może przystąpić do egzaminu poprawkowego z tych zajęć.</w:t>
      </w:r>
    </w:p>
    <w:p w:rsidR="00F41740" w:rsidRDefault="004C764A">
      <w:pPr>
        <w:pStyle w:val="Standard"/>
        <w:widowControl w:val="0"/>
        <w:numPr>
          <w:ilvl w:val="0"/>
          <w:numId w:val="48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Egzamin poprawkowy składa się z</w:t>
      </w:r>
      <w:r>
        <w:rPr>
          <w:rFonts w:ascii="Times New Roman" w:eastAsia="Times New Roman" w:hAnsi="Times New Roman" w:cs="Times New Roman"/>
          <w:sz w:val="24"/>
          <w:szCs w:val="24"/>
        </w:rPr>
        <w:t> części pisemnej oraz części ustnej, z wyjątkiem egzaminu z informatyki oraz wychowania fizycznego, z których egzamin ma przede wszystkim formę zadań praktycznych.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egzaminu poprawkowego wyznacza dyrektor szkoły do dnia zakończenia rocznych zajęć dyd</w:t>
      </w:r>
      <w:r>
        <w:rPr>
          <w:rFonts w:ascii="Times New Roman" w:eastAsia="Times New Roman" w:hAnsi="Times New Roman" w:cs="Times New Roman"/>
          <w:sz w:val="24"/>
          <w:szCs w:val="24"/>
        </w:rPr>
        <w:t>aktyczno-wychowawczych.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poprawkowy przeprowadza się w ostatnim tygodniu ferii letnich.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Egzamin poprawkowy przeprowadza komisja powołana przez dyrektora szkoły. W skład komisji wchodzą:</w:t>
      </w:r>
    </w:p>
    <w:p w:rsidR="00F41740" w:rsidRDefault="004C764A">
      <w:pPr>
        <w:pStyle w:val="Standard"/>
        <w:widowControl w:val="0"/>
        <w:numPr>
          <w:ilvl w:val="0"/>
          <w:numId w:val="49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szkoły albo nauczyciel zajmujący w tej szkole inne </w:t>
      </w:r>
      <w:r>
        <w:rPr>
          <w:rFonts w:ascii="Times New Roman" w:eastAsia="Times New Roman" w:hAnsi="Times New Roman" w:cs="Times New Roman"/>
          <w:sz w:val="24"/>
          <w:szCs w:val="24"/>
        </w:rPr>
        <w:t>stanowisko kierownicze - jako przewodniczący komisji;</w:t>
      </w:r>
    </w:p>
    <w:p w:rsidR="00F41740" w:rsidRDefault="004C764A">
      <w:pPr>
        <w:pStyle w:val="Standard"/>
        <w:widowControl w:val="0"/>
        <w:numPr>
          <w:ilvl w:val="0"/>
          <w:numId w:val="16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prowadzący dane zajęcia edukacyjne - jako egzaminujący;</w:t>
      </w:r>
    </w:p>
    <w:p w:rsidR="00F41740" w:rsidRDefault="004C764A">
      <w:pPr>
        <w:pStyle w:val="Standard"/>
        <w:widowControl w:val="0"/>
        <w:numPr>
          <w:ilvl w:val="0"/>
          <w:numId w:val="16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nauczyciel prowadzący takie same lub pokrewne zajęcia edukacyjne - jako członek komisji.</w:t>
      </w:r>
    </w:p>
    <w:p w:rsidR="00F41740" w:rsidRDefault="004C764A">
      <w:pPr>
        <w:pStyle w:val="Standard"/>
        <w:widowControl w:val="0"/>
        <w:numPr>
          <w:ilvl w:val="0"/>
          <w:numId w:val="4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może być zwolniony z udziału w prac</w:t>
      </w:r>
      <w:r>
        <w:rPr>
          <w:rFonts w:ascii="Times New Roman" w:eastAsia="Times New Roman" w:hAnsi="Times New Roman" w:cs="Times New Roman"/>
          <w:sz w:val="24"/>
          <w:szCs w:val="24"/>
        </w:rPr>
        <w:t>y komisji na własną prośbę lub w innych, szczególnie uzasadnionych przypadkach. W takim przypadku dyrektor szkoły powołuje jako osobę egzaminującą innego nauczyciela prowadzącego takie same zajęcia edukacyjne z tym, że powołanie nauczyciela zatrudnionego w</w:t>
      </w:r>
      <w:r>
        <w:rPr>
          <w:rFonts w:ascii="Times New Roman" w:eastAsia="Times New Roman" w:hAnsi="Times New Roman" w:cs="Times New Roman"/>
          <w:sz w:val="24"/>
          <w:szCs w:val="24"/>
        </w:rPr>
        <w:t> innej szkole następuje w porozumieniu z dyrektorem tej szkoły.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przeprowadzonego egzaminu poprawkowego sporządza się protokół zawierający w szczególności:</w:t>
      </w:r>
    </w:p>
    <w:p w:rsidR="00F41740" w:rsidRDefault="004C764A">
      <w:pPr>
        <w:pStyle w:val="Standard"/>
        <w:widowControl w:val="0"/>
        <w:numPr>
          <w:ilvl w:val="0"/>
          <w:numId w:val="49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egzaminu poprawkowego;</w:t>
      </w:r>
    </w:p>
    <w:p w:rsidR="00F41740" w:rsidRDefault="004C764A">
      <w:pPr>
        <w:pStyle w:val="Standard"/>
        <w:widowControl w:val="0"/>
        <w:numPr>
          <w:ilvl w:val="0"/>
          <w:numId w:val="1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pytania egzaminacyjne;</w:t>
      </w:r>
    </w:p>
    <w:p w:rsidR="00F41740" w:rsidRDefault="004C764A">
      <w:pPr>
        <w:pStyle w:val="Standard"/>
        <w:widowControl w:val="0"/>
        <w:numPr>
          <w:ilvl w:val="0"/>
          <w:numId w:val="14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ustaloną ocenę.</w:t>
      </w:r>
    </w:p>
    <w:p w:rsidR="00F41740" w:rsidRDefault="004C764A">
      <w:pPr>
        <w:pStyle w:val="Standard"/>
        <w:widowControl w:val="0"/>
        <w:numPr>
          <w:ilvl w:val="0"/>
          <w:numId w:val="49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protokołu dołącza się </w:t>
      </w:r>
      <w:r>
        <w:rPr>
          <w:rFonts w:ascii="Times New Roman" w:eastAsia="Times New Roman" w:hAnsi="Times New Roman" w:cs="Times New Roman"/>
          <w:sz w:val="24"/>
          <w:szCs w:val="24"/>
        </w:rPr>
        <w:t>pisemne prace ucznia i zwięzłą informację o ustnych odpowiedziach ucznia. Protokół stanowi załącznik do arkusza ocen ucznia.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z przyczyn usprawiedliwionych nie przystąpił do egzaminu poprawkowego w wyznaczonym terminie, może przystąpić do niego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 dodatkowym terminie, wyznaczonym przez dyrektora szkoły, nie później niż do końca września.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nie zdał egzaminu poprawkowego, nie otrzymuje promocji do klasy programowo wyższej i powtarza klasę.</w:t>
      </w:r>
    </w:p>
    <w:p w:rsidR="00F41740" w:rsidRDefault="004C764A">
      <w:pPr>
        <w:pStyle w:val="Standard"/>
        <w:widowControl w:val="0"/>
        <w:numPr>
          <w:ilvl w:val="0"/>
          <w:numId w:val="1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pedagogiczna, uwzględniając możliwości edu</w:t>
      </w:r>
      <w:r>
        <w:rPr>
          <w:rFonts w:ascii="Times New Roman" w:eastAsia="Times New Roman" w:hAnsi="Times New Roman" w:cs="Times New Roman"/>
          <w:sz w:val="24"/>
          <w:szCs w:val="24"/>
        </w:rPr>
        <w:t>kacyjne ucznia  może jeden raz w ciągu danego etapu edukacyjnego promować do klasy programowo wyższej ucznia, który nie zdał egzaminu poprawkowego z jednych obowiązkowych zajęć edukacyjnych lub zajęć z języka mniejszości narodowej, mniejszości etnicznej lu</w:t>
      </w:r>
      <w:r>
        <w:rPr>
          <w:rFonts w:ascii="Times New Roman" w:eastAsia="Times New Roman" w:hAnsi="Times New Roman" w:cs="Times New Roman"/>
          <w:sz w:val="24"/>
          <w:szCs w:val="24"/>
        </w:rPr>
        <w:t>b języka regionalnego, pod warunkiem, że te zajęcia edukacyjne są realizowane w  oddziale programowo wyższym.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64</w:t>
      </w:r>
    </w:p>
    <w:p w:rsidR="00F41740" w:rsidRDefault="004C764A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Ukończenie szkoły.</w:t>
      </w:r>
    </w:p>
    <w:p w:rsidR="00F41740" w:rsidRDefault="00F41740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numPr>
          <w:ilvl w:val="0"/>
          <w:numId w:val="49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kończy szkołę jeżeli w wyniku klasyfikacji końcowej, na którą składają się:</w:t>
      </w:r>
    </w:p>
    <w:p w:rsidR="00F41740" w:rsidRDefault="004C764A">
      <w:pPr>
        <w:pStyle w:val="Standard"/>
        <w:widowControl w:val="0"/>
        <w:numPr>
          <w:ilvl w:val="0"/>
          <w:numId w:val="49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roczne oceny klasyfikacyjne z  zajęć </w:t>
      </w:r>
      <w:r>
        <w:rPr>
          <w:rFonts w:ascii="Times New Roman" w:eastAsia="Times New Roman" w:hAnsi="Times New Roman" w:cs="Times New Roman"/>
          <w:sz w:val="24"/>
          <w:szCs w:val="24"/>
        </w:rPr>
        <w:t>edukacyjnych oraz z zajęć z języka mniejszości narodowej, mniejszości etnicznej lub języka regionalnego, ustalone w oddziale programowo najwyższym,</w:t>
      </w:r>
    </w:p>
    <w:p w:rsidR="00F41740" w:rsidRDefault="004C764A">
      <w:pPr>
        <w:pStyle w:val="Standard"/>
        <w:widowControl w:val="0"/>
        <w:numPr>
          <w:ilvl w:val="0"/>
          <w:numId w:val="1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roczne oceny klasyfikacyjne z  zajęć edukacyjnych, których realizacja zakończyła się w oddziałach programowo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niższych,</w:t>
      </w:r>
    </w:p>
    <w:p w:rsidR="00F41740" w:rsidRDefault="004C764A">
      <w:pPr>
        <w:pStyle w:val="Standard"/>
        <w:widowControl w:val="0"/>
        <w:numPr>
          <w:ilvl w:val="0"/>
          <w:numId w:val="1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roczna ocena klasyfikacyjna zachowania ustalona w oddziale programowo najwyższym uzyskał oceny klasyfikacyjne wyższe od oceny niedostatecznej.</w:t>
      </w:r>
    </w:p>
    <w:p w:rsidR="00F41740" w:rsidRDefault="004C764A">
      <w:pPr>
        <w:pStyle w:val="Standard"/>
        <w:widowControl w:val="0"/>
        <w:numPr>
          <w:ilvl w:val="0"/>
          <w:numId w:val="49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kończy szkołę z wyróżnieniem, jeżeli w wyniku klasyfikacji końcowej uzyskał z obowiązkowych zaję</w:t>
      </w:r>
      <w:r>
        <w:rPr>
          <w:rFonts w:ascii="Times New Roman" w:eastAsia="Times New Roman" w:hAnsi="Times New Roman" w:cs="Times New Roman"/>
          <w:sz w:val="24"/>
          <w:szCs w:val="24"/>
        </w:rPr>
        <w:t>ć edukacyjnych średnią końcowych ocen klasyfikacyjnych co najmniej 4,75 oraz co najmniej bardzo dobrą ocenę zachowania.</w:t>
      </w:r>
    </w:p>
    <w:p w:rsidR="00F41740" w:rsidRDefault="004C764A">
      <w:pPr>
        <w:pStyle w:val="Standard"/>
        <w:widowControl w:val="0"/>
        <w:numPr>
          <w:ilvl w:val="0"/>
          <w:numId w:val="2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Uczniowi, który uczęszczał na dodatkowe zajęcia edukacyjne, religię lub etykę, do średniej ocen wlicza się także końcowe oceny klasyfika</w:t>
      </w:r>
      <w:r>
        <w:rPr>
          <w:rFonts w:ascii="Times New Roman" w:eastAsia="Times New Roman" w:hAnsi="Times New Roman" w:cs="Times New Roman"/>
          <w:sz w:val="24"/>
          <w:szCs w:val="24"/>
        </w:rPr>
        <w:t>cyjne uzyskane z tych zajęć.</w:t>
      </w:r>
    </w:p>
    <w:p w:rsidR="00F41740" w:rsidRDefault="004C764A">
      <w:pPr>
        <w:pStyle w:val="Standard"/>
        <w:widowControl w:val="0"/>
        <w:numPr>
          <w:ilvl w:val="0"/>
          <w:numId w:val="2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gdy uczeń uczęszczał na zajęcia religii i zajęcia etyki, otrzyma na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świadectwie oceny z obu tych przedmiotów. Obie wliczać się też będą do średniej ocen.</w:t>
      </w:r>
    </w:p>
    <w:p w:rsidR="00F41740" w:rsidRDefault="004C764A">
      <w:pPr>
        <w:pStyle w:val="Standard"/>
        <w:widowControl w:val="0"/>
        <w:numPr>
          <w:ilvl w:val="0"/>
          <w:numId w:val="2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świadectwie ukończenia szkoły w miejscu przeznaczonym na w</w:t>
      </w:r>
      <w:r>
        <w:rPr>
          <w:rFonts w:ascii="Times New Roman" w:eastAsia="Times New Roman" w:hAnsi="Times New Roman" w:cs="Times New Roman"/>
          <w:sz w:val="24"/>
          <w:szCs w:val="24"/>
        </w:rPr>
        <w:t>pisanie ocen klasyfikacyjnych z religii/etyki, wpisuje się:</w:t>
      </w:r>
    </w:p>
    <w:p w:rsidR="00F41740" w:rsidRDefault="004C764A">
      <w:pPr>
        <w:pStyle w:val="Standard"/>
        <w:widowControl w:val="0"/>
        <w:numPr>
          <w:ilvl w:val="0"/>
          <w:numId w:val="49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poziomą kreskę, jeżeli uczeń nie uczęszczał na żadne z tych zajęć;</w:t>
      </w:r>
    </w:p>
    <w:p w:rsidR="00F41740" w:rsidRDefault="004C764A">
      <w:pPr>
        <w:pStyle w:val="Standard"/>
        <w:widowControl w:val="0"/>
        <w:numPr>
          <w:ilvl w:val="0"/>
          <w:numId w:val="1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 religii albo etyki, jeżeli uczeń uczęszczał na jedne z tych zajęć, bez wskazywania, z jakich zajęć jest to ocena;</w:t>
      </w:r>
    </w:p>
    <w:p w:rsidR="00F41740" w:rsidRDefault="004C764A">
      <w:pPr>
        <w:pStyle w:val="Standard"/>
        <w:widowControl w:val="0"/>
        <w:numPr>
          <w:ilvl w:val="0"/>
          <w:numId w:val="1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religii i ocenę z etyki, jeżeli uczeń uczęszczał zarówno na zajęcia z religii, jak i zajęcia z etyki.</w:t>
      </w:r>
    </w:p>
    <w:p w:rsidR="00F41740" w:rsidRDefault="004C764A">
      <w:pPr>
        <w:pStyle w:val="Standard"/>
        <w:widowControl w:val="0"/>
        <w:numPr>
          <w:ilvl w:val="0"/>
          <w:numId w:val="2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Klasyfikacji końcowej dokonuje się w oddziale programowo najwyższym szkoły danego typu.</w:t>
      </w:r>
    </w:p>
    <w:p w:rsidR="00F41740" w:rsidRDefault="004C764A">
      <w:pPr>
        <w:pStyle w:val="Standard"/>
        <w:numPr>
          <w:ilvl w:val="0"/>
          <w:numId w:val="2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nie spełnił warunku, o którym mowa w ust. 1, </w:t>
      </w:r>
      <w:r>
        <w:rPr>
          <w:rFonts w:ascii="Times New Roman" w:hAnsi="Times New Roman" w:cs="Times New Roman"/>
          <w:sz w:val="24"/>
          <w:szCs w:val="24"/>
        </w:rPr>
        <w:t>powtarza ostatnią klasę programowo najwyższą i po spełnieniu określonych warunków zostaje zwolniony z odbywania praktycznej nauki zawodu lub obowiązkowych zajęć edukacyjnych z zakresu kształcenia zawodowego teoretycznego:</w:t>
      </w:r>
    </w:p>
    <w:p w:rsidR="00F41740" w:rsidRDefault="004C764A">
      <w:pPr>
        <w:pStyle w:val="Standard"/>
        <w:numPr>
          <w:ilvl w:val="0"/>
          <w:numId w:val="4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wyniku klasyfikacji końco</w:t>
      </w:r>
      <w:r>
        <w:rPr>
          <w:rFonts w:ascii="Times New Roman" w:hAnsi="Times New Roman" w:cs="Times New Roman"/>
          <w:sz w:val="24"/>
          <w:szCs w:val="24"/>
        </w:rPr>
        <w:t>wej otrzymał pozytywne oceny klasyfikacyjne ze wszystkich obowiązkowych zajęć edukacyjnych z zakresu odpowiednio teoretycznego kształcenia zawodowego lub praktycznej nauki zawodu oraz</w:t>
      </w:r>
    </w:p>
    <w:p w:rsidR="00F41740" w:rsidRDefault="004C764A">
      <w:pPr>
        <w:pStyle w:val="Standard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zdał odpowiednio egzaminy zawodowe w zakresie wszystkich kwalifikacji</w:t>
      </w:r>
      <w:r>
        <w:rPr>
          <w:rFonts w:ascii="Times New Roman" w:hAnsi="Times New Roman" w:cs="Times New Roman"/>
          <w:sz w:val="24"/>
          <w:szCs w:val="24"/>
        </w:rPr>
        <w:t xml:space="preserve"> wyodrębnionych w zawodzie, w którym się kształci.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65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Ocena zachowania ucznia</w:t>
      </w:r>
    </w:p>
    <w:p w:rsidR="00F41740" w:rsidRDefault="004C764A">
      <w:pPr>
        <w:pStyle w:val="Standard"/>
        <w:widowControl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41740" w:rsidRDefault="004C764A">
      <w:pPr>
        <w:pStyle w:val="Standard"/>
        <w:widowControl w:val="0"/>
        <w:numPr>
          <w:ilvl w:val="0"/>
          <w:numId w:val="49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</w:t>
      </w:r>
      <w:r>
        <w:rPr>
          <w:rFonts w:ascii="Times New Roman" w:eastAsia="Times New Roman" w:hAnsi="Times New Roman" w:cs="Times New Roman"/>
          <w:sz w:val="24"/>
          <w:szCs w:val="24"/>
        </w:rPr>
        <w:t>społecznego i norm etycznych.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zachowania ucznia odbywa się w oparciu o ustalenia ZWO.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Wychowawca klasy na początku każdego roku szkolnego informuje uczniów oraz ich rodziców o warunkach, sposobie i kryteriach oceniania zachowania, a także o warun</w:t>
      </w:r>
      <w:r>
        <w:rPr>
          <w:rFonts w:ascii="Times New Roman" w:eastAsia="Times New Roman" w:hAnsi="Times New Roman" w:cs="Times New Roman"/>
          <w:sz w:val="24"/>
          <w:szCs w:val="24"/>
        </w:rPr>
        <w:t>kach i trybie uzyskania wyższej niż przewidywana rocznej oceny klasyfikacyjnej z zachowania.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Śródroczną i roczną ocenę klasyfikacyjną zachowania ustala wychowawca klasy po zasięgnięciu opinii nauczycieli, uczniów danej klasy oraz ocenianego ucznia.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</w:t>
      </w:r>
      <w:r>
        <w:rPr>
          <w:rFonts w:ascii="Times New Roman" w:eastAsia="Times New Roman" w:hAnsi="Times New Roman" w:cs="Times New Roman"/>
          <w:sz w:val="24"/>
          <w:szCs w:val="24"/>
        </w:rPr>
        <w:t>zne i roczne oceny klasyfikacyjne z zajęć edukacyjnych nie mają wpływu na śródroczną i roczną ocenę klasyfikacyjną zachowania.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Śródroczna i roczna ocena klasyfikacyjna zachowania uwzględnia w szczególności:</w:t>
      </w:r>
    </w:p>
    <w:p w:rsidR="00F41740" w:rsidRDefault="004C764A">
      <w:pPr>
        <w:pStyle w:val="Standard"/>
        <w:widowControl w:val="0"/>
        <w:numPr>
          <w:ilvl w:val="0"/>
          <w:numId w:val="50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wywiązywanie się z obowiązków ucznia;</w:t>
      </w:r>
    </w:p>
    <w:p w:rsidR="00F41740" w:rsidRDefault="004C764A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zgodne z dobrem szkolnej społeczności;</w:t>
      </w:r>
    </w:p>
    <w:p w:rsidR="00F41740" w:rsidRDefault="004C764A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dbałość o honor i tradycje szkoły;</w:t>
      </w:r>
    </w:p>
    <w:p w:rsidR="00F41740" w:rsidRDefault="004C764A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dbałość o piękno mowy ojczystej;</w:t>
      </w:r>
    </w:p>
    <w:p w:rsidR="00F41740" w:rsidRDefault="004C764A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dbałość o bezpieczeństwo i zdrowie własne oraz innych osób;</w:t>
      </w:r>
    </w:p>
    <w:p w:rsidR="00F41740" w:rsidRDefault="004C764A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godne, kulturalne zachowanie się w szkole i poza nią;</w:t>
      </w:r>
    </w:p>
    <w:p w:rsidR="00F41740" w:rsidRDefault="004C764A">
      <w:pPr>
        <w:pStyle w:val="Standard"/>
        <w:widowControl w:val="0"/>
        <w:numPr>
          <w:ilvl w:val="0"/>
          <w:numId w:val="1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okazywanie szacunku in</w:t>
      </w:r>
      <w:r>
        <w:rPr>
          <w:rFonts w:ascii="Times New Roman" w:eastAsia="Times New Roman" w:hAnsi="Times New Roman" w:cs="Times New Roman"/>
          <w:sz w:val="24"/>
          <w:szCs w:val="24"/>
        </w:rPr>
        <w:t>nym osobom.</w:t>
      </w:r>
    </w:p>
    <w:p w:rsidR="00F41740" w:rsidRDefault="004C764A">
      <w:pPr>
        <w:pStyle w:val="Standard"/>
        <w:widowControl w:val="0"/>
        <w:numPr>
          <w:ilvl w:val="0"/>
          <w:numId w:val="50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Śródroczną i roczną ocenę klasyfikacyjną zachowania ustala się według następującej skali:</w:t>
      </w:r>
    </w:p>
    <w:p w:rsidR="00F41740" w:rsidRDefault="004C764A">
      <w:pPr>
        <w:pStyle w:val="Standard"/>
        <w:widowControl w:val="0"/>
        <w:numPr>
          <w:ilvl w:val="0"/>
          <w:numId w:val="50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wzorowe</w:t>
      </w:r>
    </w:p>
    <w:p w:rsidR="00F41740" w:rsidRDefault="004C764A">
      <w:pPr>
        <w:pStyle w:val="Standard"/>
        <w:widowControl w:val="0"/>
        <w:numPr>
          <w:ilvl w:val="0"/>
          <w:numId w:val="14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bardzo dobre</w:t>
      </w:r>
    </w:p>
    <w:p w:rsidR="00F41740" w:rsidRDefault="004C764A">
      <w:pPr>
        <w:pStyle w:val="Standard"/>
        <w:widowControl w:val="0"/>
        <w:numPr>
          <w:ilvl w:val="0"/>
          <w:numId w:val="14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dobre</w:t>
      </w:r>
    </w:p>
    <w:p w:rsidR="00F41740" w:rsidRDefault="004C764A">
      <w:pPr>
        <w:pStyle w:val="Standard"/>
        <w:widowControl w:val="0"/>
        <w:numPr>
          <w:ilvl w:val="0"/>
          <w:numId w:val="14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poprawne</w:t>
      </w:r>
    </w:p>
    <w:p w:rsidR="00F41740" w:rsidRDefault="004C764A">
      <w:pPr>
        <w:pStyle w:val="Standard"/>
        <w:widowControl w:val="0"/>
        <w:numPr>
          <w:ilvl w:val="0"/>
          <w:numId w:val="14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nieodpowiednie</w:t>
      </w:r>
    </w:p>
    <w:p w:rsidR="00F41740" w:rsidRDefault="004C764A">
      <w:pPr>
        <w:pStyle w:val="Standard"/>
        <w:widowControl w:val="0"/>
        <w:numPr>
          <w:ilvl w:val="0"/>
          <w:numId w:val="14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naganne</w:t>
      </w:r>
    </w:p>
    <w:p w:rsidR="00F41740" w:rsidRDefault="004C764A">
      <w:pPr>
        <w:pStyle w:val="Standard"/>
        <w:widowControl w:val="0"/>
        <w:numPr>
          <w:ilvl w:val="0"/>
          <w:numId w:val="50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 ustalaniu oceny klasyfikacyjnej zachowania ucznia, u którego stwierdzono zaburzenia lub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dysfunkcje rozwojowe należy uwzględnić ich wpływ na jego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zachowanie na podstawie orzeczenia o potrzebie kształcenia specjalnego albo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indywidualnego nauczania lub opinii poradni psychologiczno-pedagogicznej.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Śródroczna i roczna ocena klasyfikacyjna zac</w:t>
      </w:r>
      <w:r>
        <w:rPr>
          <w:rFonts w:ascii="Times New Roman" w:eastAsia="Times New Roman" w:hAnsi="Times New Roman" w:cs="Times New Roman"/>
          <w:sz w:val="24"/>
          <w:szCs w:val="24"/>
        </w:rPr>
        <w:t>howania nie ma wpływu na:</w:t>
      </w:r>
    </w:p>
    <w:p w:rsidR="00F41740" w:rsidRDefault="004C764A">
      <w:pPr>
        <w:pStyle w:val="Standard"/>
        <w:widowControl w:val="0"/>
        <w:numPr>
          <w:ilvl w:val="0"/>
          <w:numId w:val="50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klasyfikacyjne z zajęć edukacyjnych;</w:t>
      </w:r>
    </w:p>
    <w:p w:rsidR="00F41740" w:rsidRDefault="004C764A">
      <w:pPr>
        <w:pStyle w:val="Standard"/>
        <w:widowControl w:val="0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promocję do klasy programowo wyższej lub ukończenie szkoły</w:t>
      </w:r>
    </w:p>
    <w:p w:rsidR="00F41740" w:rsidRDefault="004C764A">
      <w:pPr>
        <w:pStyle w:val="Standard"/>
        <w:widowControl w:val="0"/>
        <w:numPr>
          <w:ilvl w:val="0"/>
          <w:numId w:val="50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Uczniowi, który spełnia obowiązek szkolny lub obowiązek nauki poza szkołą, zdającemu egzamin klasyfikacyjny nie ustala się oceny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zachowania.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 stwierdzenia, że roczna ocena klasyfikacyjna zachowania została ustalona niezgodnie z przepisami prawa dotyczącymi trybu ustalania tej oceny, dyrektor szkoły na wniosek rodziców złożony do 7 dni po zakończeniu zajęć edukacyjnych po</w:t>
      </w:r>
      <w:r>
        <w:rPr>
          <w:rFonts w:ascii="Times New Roman" w:eastAsia="Times New Roman" w:hAnsi="Times New Roman" w:cs="Times New Roman"/>
          <w:sz w:val="24"/>
          <w:szCs w:val="24"/>
        </w:rPr>
        <w:t>wołuje komisję, która ustala roczną ocenę klasyfikacyjną zachowania.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komisji wchodzą:</w:t>
      </w:r>
    </w:p>
    <w:p w:rsidR="00F41740" w:rsidRDefault="004C764A">
      <w:pPr>
        <w:pStyle w:val="Standard"/>
        <w:widowControl w:val="0"/>
        <w:numPr>
          <w:ilvl w:val="0"/>
          <w:numId w:val="50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dyrektor szkoły albo nauczyciel zajmujący w tej szkole inne stanowisko kierownicze – jako przewodniczący komisji;</w:t>
      </w:r>
    </w:p>
    <w:p w:rsidR="00F41740" w:rsidRDefault="004C764A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oddziału;</w:t>
      </w:r>
    </w:p>
    <w:p w:rsidR="00F41740" w:rsidRDefault="004C764A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wskazany przez dyrektora sz</w:t>
      </w:r>
      <w:r>
        <w:rPr>
          <w:rFonts w:ascii="Times New Roman" w:eastAsia="Times New Roman" w:hAnsi="Times New Roman" w:cs="Times New Roman"/>
          <w:sz w:val="24"/>
          <w:szCs w:val="24"/>
        </w:rPr>
        <w:t>koły nauczyciel prowadzący zajęcia edukacyjne w danym oddziale;</w:t>
      </w:r>
    </w:p>
    <w:p w:rsidR="00F41740" w:rsidRDefault="004C764A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pedagog;</w:t>
      </w:r>
    </w:p>
    <w:p w:rsidR="00F41740" w:rsidRDefault="004C764A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psycholog;</w:t>
      </w:r>
    </w:p>
    <w:p w:rsidR="00F41740" w:rsidRDefault="004C764A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 samorządu uczniowskiego;</w:t>
      </w:r>
    </w:p>
    <w:p w:rsidR="00F41740" w:rsidRDefault="004C764A">
      <w:pPr>
        <w:pStyle w:val="Standard"/>
        <w:widowControl w:val="0"/>
        <w:numPr>
          <w:ilvl w:val="0"/>
          <w:numId w:val="14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 rady rodziców.</w:t>
      </w:r>
    </w:p>
    <w:p w:rsidR="00F41740" w:rsidRDefault="004C764A">
      <w:pPr>
        <w:pStyle w:val="Standard"/>
        <w:widowControl w:val="0"/>
        <w:numPr>
          <w:ilvl w:val="0"/>
          <w:numId w:val="50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Komisja podejmuje swoje decyzje w sytuacji, gdy obecnych jest minimum pięciu jej członków, w tym jej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Ustalona przez komisję roczna ocena klasyfikacyjna zachowania nie może być niższa od ustalonej wcześniej oceny.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ustalona przez komisję jest ostateczna.</w:t>
      </w:r>
    </w:p>
    <w:p w:rsidR="00F41740" w:rsidRDefault="004C764A">
      <w:pPr>
        <w:pStyle w:val="Standard"/>
        <w:widowControl w:val="0"/>
        <w:numPr>
          <w:ilvl w:val="0"/>
          <w:numId w:val="19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prac komisji sporządza się protokół, który podpisują wszystkie osoby wchodzące w</w:t>
      </w:r>
      <w:r>
        <w:rPr>
          <w:rFonts w:ascii="Times New Roman" w:eastAsia="Times New Roman" w:hAnsi="Times New Roman" w:cs="Times New Roman"/>
          <w:sz w:val="24"/>
          <w:szCs w:val="24"/>
        </w:rPr>
        <w:t> skład komisji.</w:t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66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Szczegółowe zasady oceny zachowania ucznia</w:t>
      </w:r>
    </w:p>
    <w:p w:rsidR="00F41740" w:rsidRDefault="00F41740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numPr>
          <w:ilvl w:val="0"/>
          <w:numId w:val="50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 zachowania ustala wychowawca klasy w toku narady klasowej, w czasie której powinna nastąpić:</w:t>
      </w:r>
    </w:p>
    <w:p w:rsidR="00F41740" w:rsidRDefault="004C764A">
      <w:pPr>
        <w:pStyle w:val="Standard"/>
        <w:widowControl w:val="0"/>
        <w:numPr>
          <w:ilvl w:val="0"/>
          <w:numId w:val="50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samoocena ucznia,</w:t>
      </w:r>
    </w:p>
    <w:p w:rsidR="00F41740" w:rsidRDefault="004C764A">
      <w:pPr>
        <w:pStyle w:val="Standard"/>
        <w:widowControl w:val="0"/>
        <w:numPr>
          <w:ilvl w:val="0"/>
          <w:numId w:val="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zespołu klasowego,</w:t>
      </w:r>
    </w:p>
    <w:p w:rsidR="00F41740" w:rsidRDefault="004C764A">
      <w:pPr>
        <w:pStyle w:val="Standard"/>
        <w:widowControl w:val="0"/>
        <w:numPr>
          <w:ilvl w:val="0"/>
          <w:numId w:val="7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wychowawcy (wynikająca z systemu </w:t>
      </w:r>
      <w:r>
        <w:rPr>
          <w:rFonts w:ascii="Times New Roman" w:eastAsia="Times New Roman" w:hAnsi="Times New Roman" w:cs="Times New Roman"/>
          <w:sz w:val="24"/>
          <w:szCs w:val="24"/>
        </w:rPr>
        <w:t>punktowego) skonsultowana wcześniej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innymi nauczycielami uczącymi w danym zespole klasowym.</w:t>
      </w:r>
    </w:p>
    <w:p w:rsidR="00F41740" w:rsidRDefault="004C764A">
      <w:pPr>
        <w:pStyle w:val="Standard"/>
        <w:widowControl w:val="0"/>
        <w:numPr>
          <w:ilvl w:val="0"/>
          <w:numId w:val="5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Przykładowe kryteria opisowe oceny zachowania ucznia:</w:t>
      </w:r>
    </w:p>
    <w:p w:rsidR="00F41740" w:rsidRDefault="004C764A">
      <w:pPr>
        <w:pStyle w:val="Standard"/>
        <w:widowControl w:val="0"/>
        <w:numPr>
          <w:ilvl w:val="0"/>
          <w:numId w:val="51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wzorowa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wzorowo wywiązuje się ze swoich obowiązków; zawsze przestrzega zasad Statutu Szkoły; </w:t>
      </w:r>
      <w:r>
        <w:rPr>
          <w:rFonts w:ascii="Times New Roman" w:eastAsia="Times New Roman" w:hAnsi="Times New Roman" w:cs="Times New Roman"/>
          <w:sz w:val="24"/>
          <w:szCs w:val="24"/>
        </w:rPr>
        <w:t>jest aktywny i zaangażowany w sprawy klasy i szkoły  reprezentuje szkołę na zewnątrz będąc wzorem dla innych; posiada wysoką kulturę osobistą, jest wzorem do naśladowania, jest obowiązkowy i punktualny (nie ma godzin nieusprawiedliwionych i spóźnień), chęt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pomaga innym w przezwyciężaniu trudności 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nauce, zawsze dba o piękno mowy ojczystej, zawsze reaguje na przejawy przemocy fizycznej i słownej;</w:t>
      </w:r>
    </w:p>
    <w:p w:rsidR="00F41740" w:rsidRDefault="004C764A">
      <w:pPr>
        <w:pStyle w:val="Standard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bardzo dobrze wywiązuje się ze swoich obowiązków i powierzonych mu zadań; godnie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eprezentuje szkołę na zewnątrz, stosuje się do zasad statutu szkoły, szanuje mienie szkolne; chętnie uczestniczy w życiu klasy i szkoły (uroczystości szkolne, akademie, imprezy sportowe); pomaga słabszym w nauce, reaguje na przejawy zachowań aspołecznych; </w:t>
      </w:r>
      <w:r>
        <w:rPr>
          <w:rFonts w:ascii="Times New Roman" w:eastAsia="Times New Roman" w:hAnsi="Times New Roman" w:cs="Times New Roman"/>
          <w:sz w:val="24"/>
          <w:szCs w:val="24"/>
        </w:rPr>
        <w:t>jest otwarty i wrażliwy na potrzeby innych,</w:t>
      </w:r>
    </w:p>
    <w:p w:rsidR="00F41740" w:rsidRDefault="004C764A">
      <w:pPr>
        <w:pStyle w:val="Standard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uczeń na ogół wywiązuje się z obowiązków szkolnych i osiąga wyniki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nauce na miarę swoich możliwości; przeważnie okazuje szacunek do nauczycieli, pracowników szkoły i kolegów, szanuje mienie szkoln</w:t>
      </w:r>
      <w:r>
        <w:rPr>
          <w:rFonts w:ascii="Times New Roman" w:eastAsia="Times New Roman" w:hAnsi="Times New Roman" w:cs="Times New Roman"/>
          <w:sz w:val="24"/>
          <w:szCs w:val="24"/>
        </w:rPr>
        <w:t>e; na ogół przestrzega norm kulturalnego zachowania,</w:t>
      </w:r>
    </w:p>
    <w:p w:rsidR="00F41740" w:rsidRDefault="004C764A">
      <w:pPr>
        <w:pStyle w:val="Standard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poprawna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nie zawsze wywiązuje się z obowiązków szkolnych; uwagi w dzienniku świadczą o naruszeniu zasad zawartych w Statucie Szkoły lub Regulaminie ZWO, dba o mienie szkoły, stara się brać </w:t>
      </w:r>
      <w:r>
        <w:rPr>
          <w:rFonts w:ascii="Times New Roman" w:eastAsia="Times New Roman" w:hAnsi="Times New Roman" w:cs="Times New Roman"/>
          <w:sz w:val="24"/>
          <w:szCs w:val="24"/>
        </w:rPr>
        <w:t>udział w życiu klasy, szkoły, na ogół nie używa wulgaryzmów, nie używa przemocy słownej i czynnej wobec innych, na ogół przestrzega norm kulturalnego zachowania,</w:t>
      </w:r>
    </w:p>
    <w:p w:rsidR="00F41740" w:rsidRDefault="004C764A">
      <w:pPr>
        <w:pStyle w:val="Standard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nieodpowiednia</w:t>
      </w:r>
      <w:r>
        <w:rPr>
          <w:rFonts w:ascii="Times New Roman" w:eastAsia="Times New Roman" w:hAnsi="Times New Roman" w:cs="Times New Roman"/>
          <w:sz w:val="24"/>
          <w:szCs w:val="24"/>
        </w:rPr>
        <w:t>- dopuszcza się wykroczeń przeciwko regulaminowi ZWO i Statutowi Szkoły, n</w:t>
      </w:r>
      <w:r>
        <w:rPr>
          <w:rFonts w:ascii="Times New Roman" w:eastAsia="Times New Roman" w:hAnsi="Times New Roman" w:cs="Times New Roman"/>
          <w:sz w:val="24"/>
          <w:szCs w:val="24"/>
        </w:rPr>
        <w:t>ie wykazuje chęci poprawy, często opuszcza lekcje bez usprawiedliwienia, wywiera negatywny wpływ na rówieśników, zdarza się, że nie dba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honor i tradycje szkoły, używa wulgaryzmów, ulega nałogom, przeszkadza w prowadzeniu lekcji, bywa arogancki, niekultu</w:t>
      </w:r>
      <w:r>
        <w:rPr>
          <w:rFonts w:ascii="Times New Roman" w:eastAsia="Times New Roman" w:hAnsi="Times New Roman" w:cs="Times New Roman"/>
          <w:sz w:val="24"/>
          <w:szCs w:val="24"/>
        </w:rPr>
        <w:t>ralny w stosunku do innych osób,</w:t>
      </w:r>
    </w:p>
    <w:p w:rsidR="00F41740" w:rsidRDefault="004C764A">
      <w:pPr>
        <w:pStyle w:val="Standard"/>
        <w:widowControl w:val="0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naganna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nie wywiązuje się z obowiązków szkolnych; często wagaruje; narusza poważnie przyjęte normy współżycia w szkole i poza szkołą; jest bezczelny, agresywny, nie kontroluje swoich zachowań w stosunku do oto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czenia; naraża siebie i innych w świadomy sposób na niebezpieczeństwo; wszedł w konflikt z prawem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(np. kradzieże, wymuszenia, bójki, alkohol i środki odurzające); używa wulgarnego słownictwa; swoją negatywną postawą wpływa demoralizująco na innych uczniów</w:t>
      </w:r>
      <w:r>
        <w:rPr>
          <w:rFonts w:ascii="Times New Roman" w:eastAsia="Times New Roman" w:hAnsi="Times New Roman" w:cs="Times New Roman"/>
          <w:sz w:val="24"/>
          <w:szCs w:val="24"/>
        </w:rPr>
        <w:t>, stosuje przemoc psychiczną i fizyczną wobec innych, dewastuje mienie szkoły.</w:t>
      </w:r>
    </w:p>
    <w:p w:rsidR="00F41740" w:rsidRDefault="004C764A">
      <w:pPr>
        <w:pStyle w:val="Standard"/>
        <w:widowControl w:val="0"/>
        <w:numPr>
          <w:ilvl w:val="0"/>
          <w:numId w:val="19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Uczeń, który dopuszcza się kradzieży lub rozboju otrzymuje ocenę zachowania naganną, a jego postępowanie zgłaszane jest na policję.</w:t>
      </w:r>
    </w:p>
    <w:p w:rsidR="00F41740" w:rsidRDefault="004C764A">
      <w:pPr>
        <w:pStyle w:val="Standard"/>
        <w:widowControl w:val="0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przejrzystego i sprawiedliwego </w:t>
      </w:r>
      <w:r>
        <w:rPr>
          <w:rFonts w:ascii="Times New Roman" w:eastAsia="Times New Roman" w:hAnsi="Times New Roman" w:cs="Times New Roman"/>
          <w:sz w:val="24"/>
          <w:szCs w:val="24"/>
        </w:rPr>
        <w:t>oceniania zachowania ucznia, w szkole    obowiązuje system punktowy:</w:t>
      </w: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uczeń rozpoczynając semestr otrzymuje 100 punktów.</w:t>
      </w: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starać się o uzyskanie dodatkowych punktów.</w:t>
      </w:r>
    </w:p>
    <w:p w:rsidR="00F41740" w:rsidRDefault="00F41740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964"/>
        <w:gridCol w:w="1770"/>
        <w:gridCol w:w="1981"/>
      </w:tblGrid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Możliwość zdobywania dodatkowych punktów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Kto proponuje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Olimpiady i konkursy przedmiotów kuratoryjnych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-etap szkolny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-etap rejonowy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-etap wojewódzki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-etap ogólnopolski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-etap międzynarodowy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przedmiotu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Zawody i konkursy pozaszkolne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-udział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-III miejsce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 miejsce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przygotowujący ucznia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 i zawody szkolne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-udział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-III miejsce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-II miejsce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 miejsce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 konkurs/zawody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 w organizowaniu imprez szkolnych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apel, akademia, imprezy okolicznościowe, zawody sportowo-rekreacyjne, dni otwarte, targi…itp.)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-pomoc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-aktywny udział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15,20,30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 imprezę/wychowawca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Aktywny udział w zajęciach pozalekcyjnych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1pkt każdorazowo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prowadzący zajęcia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i aktywny udział w realizacji projektu edukacyjnego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10,20,30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 projekt/wychowawca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w Samorządzie Uczniowskim (premiowana praca pozalekcyjna)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10,20,30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SU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Samorządzie Klasowym (premiowana praca pozalekcyjna)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5,10,15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na rzecz szkoły – pozalekcyjna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5 -20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prowadzący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na rzecz klasy – pozalekcyjna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5 - 20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Udokumentowany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wolontariat (również poza szkołą)</w:t>
            </w:r>
          </w:p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5 - 30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miesięcznie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akcjach organizowanych przez szkołę (np. sprzątanie świata, akcje profilaktyczne, Turniej Fair Play, zbiórki makulatury, baterii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akcjach charytatywnych itp.)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5 -20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organizujący akcję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spóźnień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/ miesiąc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godzin nieusprawiedliwionych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/miesiąc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a</w:t>
            </w:r>
          </w:p>
        </w:tc>
        <w:tc>
          <w:tcPr>
            <w:tcW w:w="496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Frekwencja – 100%</w:t>
            </w:r>
          </w:p>
        </w:tc>
        <w:tc>
          <w:tcPr>
            <w:tcW w:w="177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10/miesiąc</w:t>
            </w:r>
          </w:p>
        </w:tc>
        <w:tc>
          <w:tcPr>
            <w:tcW w:w="198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Stosunek ucznia do otoczenia (kultura osobista)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/semestr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Wychowawca/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Dbanie o estetykę wyglądu zewnętrznego zgodnie z zapisem w statucie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-strój galowy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-strój codzienny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/ każdorazowo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10/semestr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Wychowawca/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:rsidR="00F41740" w:rsidRDefault="00F41740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również tracić punkty.</w:t>
      </w:r>
    </w:p>
    <w:p w:rsidR="00F41740" w:rsidRDefault="00F41740">
      <w:pPr>
        <w:pStyle w:val="Standard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952"/>
        <w:gridCol w:w="1800"/>
        <w:gridCol w:w="1902"/>
      </w:tblGrid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Przyczyny utraty punktów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proponuje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Spóźnienie, za każde powyżej 1 godziny</w:t>
            </w:r>
          </w:p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zlicza co miesiąc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 nieusprawiedliwione ( za każdą)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zlicza co miesiąc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Strój, makijaż i ozdoby niezgodne ze Statutem Szkolnym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stroju galowego na uroczystościach szkolnych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Niewykonywanie przyjętych zobowiązań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podczas lekcji z telefonów komórkowych lub innych urządzeń elektronicznych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Samowolne opuszczanie terenu szkoły lub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sali lekcyjnej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Odłączenie się od grupy podczas wyjść i wycieczek szkolnych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identyfikatora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 danym dniu szkolnym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Niewłaściwe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zachowanie wobec nauczycieli, pracowników szkoły i kolegów: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-wulgarne słownictwo, agresja słowna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-zaczepki słowne, fizyczne, kocenie klas młodszych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-bójki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-kradzież i współudział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-kradzież, fałszowanie i niszczenie dokumentów szkolnych)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5, 10, 30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każdorazowo</w:t>
            </w:r>
          </w:p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Oszustwo (np. kłamstwo, plagiat, podrobienie podpisu)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Przeszkadzanie w prowadzeniu lekcji, zakłócanie jej toku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Lekceważenie poleceń nauczycieli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pracowników szkoły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Niszczenie mienia szkoły oraz innych osób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 + pokrycie kosztów szkody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Stwarzanie zagrożenia dla siebie i innych członków społeczności szkolnej, posiadanie w szkole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niebezpiecznych narzędzi, broni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Palenie papierosów ( w tym e-papierosów), picie alkoholu lub stosowanie innych szkodliwych dla zdrowia używek i przebywanie w grupie palących, pijących itp.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dzienniczka ucznia i brak terminowych podpisów w dzienniczku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Potwierdzone przez policję wejście w konflikt z prawem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Robienie zdjęć, filmów, rejestracja głosu bez zezwolenia osoby nagrywanej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żdorazowo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Umieszczanie zdjęć i treści dotyczących osób trzecich na portalach internetowych lub ich rozpowszechnianie poprzez inne urządzenia elektroniczne, bez ich zgody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każdorazowo</w:t>
            </w:r>
          </w:p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</w:p>
          <w:p w:rsidR="00F41740" w:rsidRDefault="00F41740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74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Nagana dyrektora szkoły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klasy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40" w:rsidRDefault="004C764A">
            <w:pPr>
              <w:pStyle w:val="Standard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 z zachowania ustalają uczniowie w danym zespole klasowym wspólnie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z wychowawcą klasy według ustalonych kryteriów:</w:t>
      </w:r>
    </w:p>
    <w:p w:rsidR="00F41740" w:rsidRDefault="004C764A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wzorowa                    250 i więcej punktów</w:t>
      </w:r>
    </w:p>
    <w:p w:rsidR="00F41740" w:rsidRDefault="004C764A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bardzo dobra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200-249 punktów</w:t>
      </w:r>
    </w:p>
    <w:p w:rsidR="00F41740" w:rsidRDefault="004C764A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 dobra                        150-199 punktów</w:t>
      </w:r>
    </w:p>
    <w:p w:rsidR="00F41740" w:rsidRDefault="004C764A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poprawna                   50-149 punktów</w:t>
      </w:r>
    </w:p>
    <w:p w:rsidR="00F41740" w:rsidRDefault="004C764A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nieodpowiednia          49-(-99) punktów</w:t>
      </w:r>
    </w:p>
    <w:p w:rsidR="00F41740" w:rsidRDefault="004C764A">
      <w:pPr>
        <w:pStyle w:val="Standard"/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naganna                     (-100) i więcej punktów ujemnych punktów.</w:t>
      </w: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Punkty dodatnie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ujemne ( zachowania ucznia) podsumowuje wychowawca klasy raz  w miesiącu i wpisuje je do dziennika zajęć lekcyjnych oraz  sumuje na tydzień przed klasyfikacją śródroczną i roczną.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roczna zachowania jest średnią arytmetyczną punktów zgromadzonych w </w:t>
      </w:r>
      <w:r>
        <w:rPr>
          <w:rFonts w:ascii="Times New Roman" w:eastAsia="Times New Roman" w:hAnsi="Times New Roman" w:cs="Times New Roman"/>
          <w:sz w:val="24"/>
          <w:szCs w:val="24"/>
        </w:rPr>
        <w:t>I i II semestrze.</w:t>
      </w: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Każdy wychowawca zakłada zeszyt klasowy, w którym wpisywane będą przez nauczycieli pochwały  i uwagi.</w:t>
      </w: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klasy sumuje wszystkie punkty na podstawie wpisów w zeszycie klasowym.</w:t>
      </w: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ustalaniu oceny zachowania wychowawca uwzględnia </w:t>
      </w:r>
      <w:r>
        <w:rPr>
          <w:rFonts w:ascii="Times New Roman" w:eastAsia="Times New Roman" w:hAnsi="Times New Roman" w:cs="Times New Roman"/>
          <w:sz w:val="24"/>
          <w:szCs w:val="24"/>
        </w:rPr>
        <w:t>uwagi i opinie członków rady pedagogicznej i innych pracowników szkoły.</w:t>
      </w: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ma prawo podnieść lub obniżyć o jeden stopień ocenę z zachowania.</w:t>
      </w: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zachowania ustalona przez wychowawcę jest ostateczna z wyjątkiem sytuacji, gdy od wystawionej oceny w</w:t>
      </w:r>
      <w:r>
        <w:rPr>
          <w:rFonts w:ascii="Times New Roman" w:eastAsia="Times New Roman" w:hAnsi="Times New Roman" w:cs="Times New Roman"/>
          <w:sz w:val="24"/>
          <w:szCs w:val="24"/>
        </w:rPr>
        <w:t>niesiono uzasadnione odwołanie.</w:t>
      </w:r>
    </w:p>
    <w:p w:rsidR="00F41740" w:rsidRDefault="004C764A">
      <w:pPr>
        <w:pStyle w:val="Standard"/>
        <w:widowControl w:val="0"/>
        <w:numPr>
          <w:ilvl w:val="0"/>
          <w:numId w:val="15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informuje uczniów o ustalonej ocenie zachowania najpóźniej tydzień przed konferencją klasyfikacyjną.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67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Warunki i tryb uzyskania wyższej niż przewidywana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rocznej oceny zachowania</w:t>
      </w:r>
    </w:p>
    <w:p w:rsidR="00F41740" w:rsidRDefault="00F41740">
      <w:pPr>
        <w:pStyle w:val="Standard"/>
        <w:widowControl w:val="0"/>
        <w:spacing w:before="100" w:after="10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uczeń lub jego rodzic</w:t>
      </w:r>
      <w:r>
        <w:rPr>
          <w:rFonts w:ascii="Times New Roman" w:eastAsia="Times New Roman" w:hAnsi="Times New Roman" w:cs="Times New Roman"/>
          <w:sz w:val="24"/>
          <w:szCs w:val="24"/>
        </w:rPr>
        <w:t>e nie zgadzają się z przewidywaną roczną oceną klasyfikacyjną zachowania, z którą zostali zapoznani przez wychowawcę klasy w terminie 1 miesiąca, (2 tygodni), na spotkaniu z rodzicami w szkole, przed rocznym zebraniem klasyfikacyjnym rady pedagogicznej,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zgłaszają swoje zastrzeżenia do dyrektora szkoły w formie pisemnej( podanie, wniosek) w terminie 3 dni roboczych od dnia zapoznania z propozycją oceny.</w:t>
      </w:r>
    </w:p>
    <w:p w:rsidR="00F41740" w:rsidRDefault="004C764A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wraz z wychowawcą klasy przeprowadza analizę zasadności proponowanej przez wychowawcę o</w:t>
      </w:r>
      <w:r>
        <w:rPr>
          <w:rFonts w:ascii="Times New Roman" w:eastAsia="Times New Roman" w:hAnsi="Times New Roman" w:cs="Times New Roman"/>
          <w:sz w:val="24"/>
          <w:szCs w:val="24"/>
        </w:rPr>
        <w:t>ceny zachowania w oparciu o argumentację wychowawcy i obowiązującą dokumentację.</w:t>
      </w:r>
    </w:p>
    <w:p w:rsidR="00F41740" w:rsidRDefault="004C764A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szkoły może (nie musi) powołać zespół nauczycieli uczących dany oddział, do  którego uczęszcza uczeń, poszerzony o udział w pracach zespołu psychologa, uczniów </w:t>
      </w:r>
      <w:r>
        <w:rPr>
          <w:rFonts w:ascii="Times New Roman" w:eastAsia="Times New Roman" w:hAnsi="Times New Roman" w:cs="Times New Roman"/>
          <w:sz w:val="24"/>
          <w:szCs w:val="24"/>
        </w:rPr>
        <w:t>samorządy klasowego (najmniej 3 przedstawicieli), celem dodatkowej analizy proponowanej przez wychowawcę oceny zachowania. Dyrektor szkoły jest przewodniczącym tego zespołu.</w:t>
      </w:r>
    </w:p>
    <w:p w:rsidR="00F41740" w:rsidRDefault="004C764A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Argumenty nauczycieli oraz uczniów mogą (nie muszą) przekonać wychowawcę klasy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 z</w:t>
      </w:r>
      <w:r>
        <w:rPr>
          <w:rFonts w:ascii="Times New Roman" w:eastAsia="Times New Roman" w:hAnsi="Times New Roman" w:cs="Times New Roman"/>
          <w:sz w:val="24"/>
          <w:szCs w:val="24"/>
        </w:rPr>
        <w:t>mianie proponowanej oceny.</w:t>
      </w:r>
    </w:p>
    <w:p w:rsidR="00F41740" w:rsidRDefault="004C764A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powiadamia w formie pisemnej ucznia lub jego rodzica w terminie 3 dni roboczych od dnia wpłynięcia podania o rozstrzygnięciu w sprawie; rozstrzygnięcie to jest ostateczne.</w:t>
      </w:r>
    </w:p>
    <w:p w:rsidR="00F41740" w:rsidRDefault="004C764A">
      <w:pPr>
        <w:pStyle w:val="Standard"/>
        <w:widowControl w:val="0"/>
        <w:numPr>
          <w:ilvl w:val="0"/>
          <w:numId w:val="5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Pisemny wniosek ucznia lub jego rodziców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protokół znajdują się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dokumentacji szkoły.</w:t>
      </w: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IX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Rodzice</w:t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68</w:t>
      </w:r>
    </w:p>
    <w:p w:rsidR="00F41740" w:rsidRDefault="00F41740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numPr>
          <w:ilvl w:val="0"/>
          <w:numId w:val="1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i nauczyciele współpracują ze sobą w sprawach nauczania, wychowania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profilaktyki.</w:t>
      </w:r>
    </w:p>
    <w:p w:rsidR="00F41740" w:rsidRDefault="004C764A">
      <w:pPr>
        <w:pStyle w:val="Standard"/>
        <w:widowControl w:val="0"/>
        <w:numPr>
          <w:ilvl w:val="0"/>
          <w:numId w:val="1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mają prawo do:</w:t>
      </w:r>
    </w:p>
    <w:p w:rsidR="00F41740" w:rsidRDefault="004C764A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wychowywania dziecka zgodnie z własnymi przekonaniami,</w:t>
      </w:r>
    </w:p>
    <w:p w:rsidR="00F41740" w:rsidRDefault="004C764A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uzyskiwania informacji o zadaniach i zamierzeniach dydaktyczno-wychowawczych realizowanych w oddziale i szkole,</w:t>
      </w:r>
    </w:p>
    <w:p w:rsidR="00F41740" w:rsidRDefault="004C764A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zapoznania się ze Statutem Szkoły oraz z treścią przepisów dotyczących oceniania, klasyfikowania i promowania uczniów oraz przeprowadzania egzam</w:t>
      </w:r>
      <w:r>
        <w:rPr>
          <w:rFonts w:ascii="Times New Roman" w:eastAsia="Times New Roman" w:hAnsi="Times New Roman" w:cs="Times New Roman"/>
          <w:sz w:val="24"/>
          <w:szCs w:val="24"/>
        </w:rPr>
        <w:t>inów,</w:t>
      </w:r>
    </w:p>
    <w:p w:rsidR="00F41740" w:rsidRDefault="004C764A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uzyskiwania rzetelnej informacji na temat swojego dziecka, jego zachowania, postępów i przyczyn trudności w nauce,</w:t>
      </w:r>
    </w:p>
    <w:p w:rsidR="00F41740" w:rsidRDefault="004C764A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zapoznania się z programem wychowawczym oraz programem profilaktyki szkoły  i wpływania na jego kształt,</w:t>
      </w:r>
    </w:p>
    <w:p w:rsidR="00F41740" w:rsidRDefault="004C764A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decydowania o uczęszczaniu nie</w:t>
      </w:r>
      <w:r>
        <w:rPr>
          <w:rFonts w:ascii="Times New Roman" w:eastAsia="Times New Roman" w:hAnsi="Times New Roman" w:cs="Times New Roman"/>
          <w:sz w:val="24"/>
          <w:szCs w:val="24"/>
        </w:rPr>
        <w:t>pełnoletniego dziecka na zajęcia edukacyjne: wychowanie do życia w rodzinie, religia ,etyka,</w:t>
      </w:r>
    </w:p>
    <w:p w:rsidR="00F41740" w:rsidRDefault="004C764A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uzyskania informacji i porad w sprawach wychowania i dalszego kształcenia swych dzieci,</w:t>
      </w:r>
    </w:p>
    <w:p w:rsidR="00F41740" w:rsidRDefault="004C764A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uzyskiwania informacji o przewidywanych ocenach niedostatecznych śródroczny</w:t>
      </w:r>
      <w:r>
        <w:rPr>
          <w:rFonts w:ascii="Times New Roman" w:eastAsia="Times New Roman" w:hAnsi="Times New Roman" w:cs="Times New Roman"/>
          <w:sz w:val="24"/>
          <w:szCs w:val="24"/>
        </w:rPr>
        <w:t>ch oraz wszystkich przewidywanych ocenach rocznych.</w:t>
      </w:r>
    </w:p>
    <w:p w:rsidR="00F41740" w:rsidRDefault="004C764A">
      <w:pPr>
        <w:pStyle w:val="Standard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wyrażania opinii na temat pracy szkoły i przekazywania swoich uwag dyrekcji szkoły oraz organowi sprawującemu nadzór pedagogiczny.</w:t>
      </w:r>
    </w:p>
    <w:p w:rsidR="00F41740" w:rsidRDefault="004C764A">
      <w:pPr>
        <w:pStyle w:val="Standard"/>
        <w:widowControl w:val="0"/>
        <w:numPr>
          <w:ilvl w:val="0"/>
          <w:numId w:val="1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zapewnia rodzicom doradztwo pedagogiczne i psychologiczne.</w:t>
      </w:r>
    </w:p>
    <w:p w:rsidR="00F41740" w:rsidRDefault="004C764A">
      <w:pPr>
        <w:pStyle w:val="Standard"/>
        <w:widowControl w:val="0"/>
        <w:numPr>
          <w:ilvl w:val="0"/>
          <w:numId w:val="15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mogą zgłosić zastrzeżenia do Dyrektora Szkoły, jeżeli uznają, że roczna (semestralna) ocena klasyfikacyjna z zajęć edukacyjnych lub z zachowania została ustalona niezgodnie z przepisami prawa dotyczącymi trybu ustalania tej oceny.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69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Rodzice dz</w:t>
      </w:r>
      <w:r>
        <w:rPr>
          <w:rFonts w:ascii="Times New Roman" w:eastAsia="Times New Roman" w:hAnsi="Times New Roman" w:cs="Times New Roman"/>
          <w:sz w:val="24"/>
          <w:szCs w:val="24"/>
        </w:rPr>
        <w:t>iecka są zobowiązani do:</w:t>
      </w:r>
    </w:p>
    <w:p w:rsidR="00F41740" w:rsidRDefault="004C764A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regularnego posyłania dziecka na zajęcia szkolne,</w:t>
      </w:r>
    </w:p>
    <w:p w:rsidR="00F41740" w:rsidRDefault="004C764A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zapewnienia dziecku warunków do przygotowania się do zajęć szkolnych, zaopatrzenia dziecka w niezbędne materiały, pomoce i inne;</w:t>
      </w:r>
    </w:p>
    <w:p w:rsidR="00F41740" w:rsidRDefault="004C764A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interesowania się osiągnięciami swojego dziecka, ew</w:t>
      </w:r>
      <w:r>
        <w:rPr>
          <w:rFonts w:ascii="Times New Roman" w:eastAsia="Times New Roman" w:hAnsi="Times New Roman" w:cs="Times New Roman"/>
          <w:sz w:val="24"/>
          <w:szCs w:val="24"/>
        </w:rPr>
        <w:t>entualnymi niepowodzeniami;</w:t>
      </w:r>
    </w:p>
    <w:p w:rsidR="00F41740" w:rsidRDefault="004C764A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współpracy ze szkołą w rozwiązywaniu problemów dydaktycznych, wychowawczych i opiekuńczych dziecka, udziału w spotkaniach ogólnych i indywidualnych;</w:t>
      </w:r>
    </w:p>
    <w:p w:rsidR="00F41740" w:rsidRDefault="004C764A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udziału w spotkaniach z wychowawcą klasy oraz w różnych formach pedagogizacji </w:t>
      </w:r>
      <w:r>
        <w:rPr>
          <w:rFonts w:ascii="Times New Roman" w:eastAsia="Times New Roman" w:hAnsi="Times New Roman" w:cs="Times New Roman"/>
          <w:sz w:val="24"/>
          <w:szCs w:val="24"/>
        </w:rPr>
        <w:t>rodziców, prelekcjach, warsztatach, pogadankach, konsultacjach;</w:t>
      </w:r>
    </w:p>
    <w:p w:rsidR="00F41740" w:rsidRDefault="004C764A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zgłaszania się do szkoły na zaproszenie wychowawcy lub innych nauczycieli;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możliwie szybkim czasie;</w:t>
      </w:r>
    </w:p>
    <w:p w:rsidR="00F41740" w:rsidRDefault="004C764A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przedłożenia (w formie pisemnej lub osobiście) prośby o wcześniejsze opuszczenie szkoły </w:t>
      </w:r>
      <w:r>
        <w:rPr>
          <w:rFonts w:ascii="Times New Roman" w:eastAsia="Times New Roman" w:hAnsi="Times New Roman" w:cs="Times New Roman"/>
          <w:sz w:val="24"/>
          <w:szCs w:val="24"/>
        </w:rPr>
        <w:t>przez dziecko w danym dniu. Rodzice przejmują odpowiedzialność za ucznia zwolnionego z zajęć lekcyjnych na ich prośbę</w:t>
      </w:r>
    </w:p>
    <w:p w:rsidR="00F41740" w:rsidRDefault="004C764A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usprawiedliwiania nieobecności ucznia w szkole w terminie 7 dni od powrotu dziecka do szkoły,</w:t>
      </w:r>
    </w:p>
    <w:p w:rsidR="00F41740" w:rsidRDefault="004C764A">
      <w:pPr>
        <w:pStyle w:val="Standard"/>
        <w:widowControl w:val="0"/>
        <w:numPr>
          <w:ilvl w:val="0"/>
          <w:numId w:val="18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systematycznej współpracy z pielęgniarką szk</w:t>
      </w:r>
      <w:r>
        <w:rPr>
          <w:rFonts w:ascii="Times New Roman" w:eastAsia="Times New Roman" w:hAnsi="Times New Roman" w:cs="Times New Roman"/>
          <w:sz w:val="24"/>
          <w:szCs w:val="24"/>
        </w:rPr>
        <w:t>olną w zakresie troski o zdrowie dziecka. Rodzic powinien zgłosić pielęgniarce szkolnej choroby dziecka mogące mieć wpływ na bezpieczeństwo jego i innych osób. Nauczyciel nie odpowiada za wypadki związane z ukrytą chorobą dziecka.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Rozdział X</w:t>
      </w:r>
    </w:p>
    <w:p w:rsidR="00F41740" w:rsidRDefault="00F41740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Pos</w:t>
      </w:r>
      <w:r>
        <w:rPr>
          <w:rFonts w:ascii="Times New Roman" w:eastAsia="Times New Roman" w:hAnsi="Times New Roman" w:cs="Times New Roman"/>
          <w:sz w:val="32"/>
          <w:szCs w:val="32"/>
        </w:rPr>
        <w:t>tanowienia końcowe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70</w:t>
      </w:r>
    </w:p>
    <w:p w:rsidR="00F41740" w:rsidRDefault="00F41740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Nowelizację Statutu Szkoły w razie potrzeby dokona zespół powołany przez Dyrektora Szkoły.</w:t>
      </w:r>
    </w:p>
    <w:p w:rsidR="00F41740" w:rsidRDefault="004C764A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71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72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numPr>
          <w:ilvl w:val="0"/>
          <w:numId w:val="1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 gospodarki finansowej Technikum nr 7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finansowy Zespołu Szkół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nr 7  im. Stanisława Mastalerza.</w:t>
      </w:r>
    </w:p>
    <w:p w:rsidR="00F41740" w:rsidRDefault="004C764A">
      <w:pPr>
        <w:pStyle w:val="Standard"/>
        <w:widowControl w:val="0"/>
        <w:numPr>
          <w:ilvl w:val="0"/>
          <w:numId w:val="1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gospodarki finansowej szkoły regulują odrębne przepisy.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73</w:t>
      </w:r>
    </w:p>
    <w:p w:rsidR="00F41740" w:rsidRDefault="00F41740">
      <w:pPr>
        <w:pStyle w:val="Standard"/>
        <w:widowControl w:val="0"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korzysta z bazy materialnej Zespołu Szkół nr 7 im. Stanisława Mastalerza w Katowicach, stanowiącą własność komunalną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Miasta Katowice.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§ 74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nie posiada osobowości prawnej.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740" w:rsidRDefault="004C764A">
      <w:pPr>
        <w:pStyle w:val="Standard"/>
        <w:widowControl w:val="0"/>
        <w:spacing w:line="360" w:lineRule="auto"/>
        <w:ind w:left="35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75</w:t>
      </w:r>
    </w:p>
    <w:p w:rsidR="00F41740" w:rsidRDefault="00F4174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740" w:rsidRDefault="004C764A">
      <w:pPr>
        <w:pStyle w:val="Standard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Statut Szkoły wchodzi w życie, zgodnie z uchwałą Rady Pedagogicznej z dnia …....................................., po zatwierdzeniu przez Dyrektora Szkoły.</w:t>
      </w:r>
    </w:p>
    <w:sectPr w:rsidR="00F41740">
      <w:footerReference w:type="default" r:id="rId7"/>
      <w:pgSz w:w="11906" w:h="16838"/>
      <w:pgMar w:top="1440" w:right="1440" w:bottom="1440" w:left="1440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4A" w:rsidRDefault="004C764A">
      <w:pPr>
        <w:spacing w:line="240" w:lineRule="auto"/>
      </w:pPr>
      <w:r>
        <w:separator/>
      </w:r>
    </w:p>
  </w:endnote>
  <w:endnote w:type="continuationSeparator" w:id="0">
    <w:p w:rsidR="004C764A" w:rsidRDefault="004C7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0C" w:rsidRDefault="004C764A">
    <w:pPr>
      <w:pStyle w:val="Standard"/>
      <w:jc w:val="right"/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 xml:space="preserve"> PAGE </w:instrText>
    </w:r>
    <w:r>
      <w:rPr>
        <w:rFonts w:ascii="Times New Roman" w:hAnsi="Times New Roman"/>
        <w:color w:val="000000"/>
      </w:rPr>
      <w:fldChar w:fldCharType="separate"/>
    </w:r>
    <w:r w:rsidR="00CB3148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4A" w:rsidRDefault="004C764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C764A" w:rsidRDefault="004C7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2D7"/>
    <w:multiLevelType w:val="multilevel"/>
    <w:tmpl w:val="24F6726E"/>
    <w:styleLink w:val="WWNum178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" w15:restartNumberingAfterBreak="0">
    <w:nsid w:val="014D08E1"/>
    <w:multiLevelType w:val="multilevel"/>
    <w:tmpl w:val="AEC43AE4"/>
    <w:styleLink w:val="WWNum134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" w15:restartNumberingAfterBreak="0">
    <w:nsid w:val="01E72BB9"/>
    <w:multiLevelType w:val="multilevel"/>
    <w:tmpl w:val="18829328"/>
    <w:styleLink w:val="WWNum115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3" w15:restartNumberingAfterBreak="0">
    <w:nsid w:val="02471685"/>
    <w:multiLevelType w:val="multilevel"/>
    <w:tmpl w:val="24A42924"/>
    <w:styleLink w:val="WWNum116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4" w15:restartNumberingAfterBreak="0">
    <w:nsid w:val="025E7D68"/>
    <w:multiLevelType w:val="multilevel"/>
    <w:tmpl w:val="B7829852"/>
    <w:styleLink w:val="WWNum10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5" w15:restartNumberingAfterBreak="0">
    <w:nsid w:val="02A93E10"/>
    <w:multiLevelType w:val="multilevel"/>
    <w:tmpl w:val="625850B6"/>
    <w:styleLink w:val="WWNum167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6" w15:restartNumberingAfterBreak="0">
    <w:nsid w:val="02C31C82"/>
    <w:multiLevelType w:val="multilevel"/>
    <w:tmpl w:val="D570C8CC"/>
    <w:styleLink w:val="WWNum45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7" w15:restartNumberingAfterBreak="0">
    <w:nsid w:val="0312009A"/>
    <w:multiLevelType w:val="multilevel"/>
    <w:tmpl w:val="8A92AC06"/>
    <w:styleLink w:val="WWNum106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8" w15:restartNumberingAfterBreak="0">
    <w:nsid w:val="03771126"/>
    <w:multiLevelType w:val="multilevel"/>
    <w:tmpl w:val="0026323C"/>
    <w:styleLink w:val="WWNum111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9" w15:restartNumberingAfterBreak="0">
    <w:nsid w:val="04B65A24"/>
    <w:multiLevelType w:val="multilevel"/>
    <w:tmpl w:val="C8BA3D12"/>
    <w:styleLink w:val="WWNum158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0" w15:restartNumberingAfterBreak="0">
    <w:nsid w:val="05623A8A"/>
    <w:multiLevelType w:val="multilevel"/>
    <w:tmpl w:val="FB184A4A"/>
    <w:styleLink w:val="WWNum80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1" w15:restartNumberingAfterBreak="0">
    <w:nsid w:val="05E96D83"/>
    <w:multiLevelType w:val="multilevel"/>
    <w:tmpl w:val="35F8EA66"/>
    <w:styleLink w:val="WWNum166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2" w15:restartNumberingAfterBreak="0">
    <w:nsid w:val="05F1285F"/>
    <w:multiLevelType w:val="multilevel"/>
    <w:tmpl w:val="E2E28F80"/>
    <w:styleLink w:val="WWNum8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3" w15:restartNumberingAfterBreak="0">
    <w:nsid w:val="065759D9"/>
    <w:multiLevelType w:val="multilevel"/>
    <w:tmpl w:val="53569AE8"/>
    <w:styleLink w:val="WWNum153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" w15:restartNumberingAfterBreak="0">
    <w:nsid w:val="07270742"/>
    <w:multiLevelType w:val="multilevel"/>
    <w:tmpl w:val="41DA9B66"/>
    <w:styleLink w:val="WWNum1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5" w15:restartNumberingAfterBreak="0">
    <w:nsid w:val="08AD7639"/>
    <w:multiLevelType w:val="multilevel"/>
    <w:tmpl w:val="8B804DA6"/>
    <w:styleLink w:val="WWNum82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6" w15:restartNumberingAfterBreak="0">
    <w:nsid w:val="09495713"/>
    <w:multiLevelType w:val="multilevel"/>
    <w:tmpl w:val="837A3F4A"/>
    <w:styleLink w:val="WWNum139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7" w15:restartNumberingAfterBreak="0">
    <w:nsid w:val="0A6151DF"/>
    <w:multiLevelType w:val="multilevel"/>
    <w:tmpl w:val="4036AB44"/>
    <w:styleLink w:val="WWNum19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8" w15:restartNumberingAfterBreak="0">
    <w:nsid w:val="0A756DE8"/>
    <w:multiLevelType w:val="multilevel"/>
    <w:tmpl w:val="5ED69280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9" w15:restartNumberingAfterBreak="0">
    <w:nsid w:val="0A823FF2"/>
    <w:multiLevelType w:val="multilevel"/>
    <w:tmpl w:val="F4120FEE"/>
    <w:styleLink w:val="WWNum18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0" w15:restartNumberingAfterBreak="0">
    <w:nsid w:val="0AA92872"/>
    <w:multiLevelType w:val="multilevel"/>
    <w:tmpl w:val="90A80088"/>
    <w:styleLink w:val="WWNum16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1" w15:restartNumberingAfterBreak="0">
    <w:nsid w:val="0B125279"/>
    <w:multiLevelType w:val="multilevel"/>
    <w:tmpl w:val="5940748C"/>
    <w:styleLink w:val="WWNum143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2" w15:restartNumberingAfterBreak="0">
    <w:nsid w:val="0B7E014D"/>
    <w:multiLevelType w:val="multilevel"/>
    <w:tmpl w:val="11AC601E"/>
    <w:styleLink w:val="WWNum126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23" w15:restartNumberingAfterBreak="0">
    <w:nsid w:val="0BA276BA"/>
    <w:multiLevelType w:val="multilevel"/>
    <w:tmpl w:val="170C8890"/>
    <w:styleLink w:val="WWNum129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24" w15:restartNumberingAfterBreak="0">
    <w:nsid w:val="0BF32985"/>
    <w:multiLevelType w:val="multilevel"/>
    <w:tmpl w:val="280CA4B6"/>
    <w:styleLink w:val="WWNum4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5" w15:restartNumberingAfterBreak="0">
    <w:nsid w:val="0D4423DC"/>
    <w:multiLevelType w:val="multilevel"/>
    <w:tmpl w:val="B8AE6918"/>
    <w:styleLink w:val="WWNum13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6" w15:restartNumberingAfterBreak="0">
    <w:nsid w:val="0DBB6F15"/>
    <w:multiLevelType w:val="multilevel"/>
    <w:tmpl w:val="A2148C24"/>
    <w:styleLink w:val="WWNum69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7" w15:restartNumberingAfterBreak="0">
    <w:nsid w:val="0F637549"/>
    <w:multiLevelType w:val="multilevel"/>
    <w:tmpl w:val="6E146ACC"/>
    <w:styleLink w:val="WWNum97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28" w15:restartNumberingAfterBreak="0">
    <w:nsid w:val="0FD16597"/>
    <w:multiLevelType w:val="multilevel"/>
    <w:tmpl w:val="27DED3E6"/>
    <w:styleLink w:val="WWNum207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9" w15:restartNumberingAfterBreak="0">
    <w:nsid w:val="107D48EE"/>
    <w:multiLevelType w:val="multilevel"/>
    <w:tmpl w:val="4A68FE64"/>
    <w:styleLink w:val="WWNum36"/>
    <w:lvl w:ilvl="0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1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2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3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4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5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6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7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8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30" w15:restartNumberingAfterBreak="0">
    <w:nsid w:val="10886B3B"/>
    <w:multiLevelType w:val="multilevel"/>
    <w:tmpl w:val="07E404FA"/>
    <w:styleLink w:val="WWNum150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31" w15:restartNumberingAfterBreak="0">
    <w:nsid w:val="118A18E5"/>
    <w:multiLevelType w:val="multilevel"/>
    <w:tmpl w:val="5A1C38BA"/>
    <w:styleLink w:val="WWNum64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32" w15:restartNumberingAfterBreak="0">
    <w:nsid w:val="129D42A4"/>
    <w:multiLevelType w:val="multilevel"/>
    <w:tmpl w:val="B1082434"/>
    <w:styleLink w:val="WWNum14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33" w15:restartNumberingAfterBreak="0">
    <w:nsid w:val="12A27CB8"/>
    <w:multiLevelType w:val="multilevel"/>
    <w:tmpl w:val="012E8CB4"/>
    <w:styleLink w:val="WWNum100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34" w15:restartNumberingAfterBreak="0">
    <w:nsid w:val="147B76BB"/>
    <w:multiLevelType w:val="multilevel"/>
    <w:tmpl w:val="7E422F2C"/>
    <w:styleLink w:val="WWNum137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35" w15:restartNumberingAfterBreak="0">
    <w:nsid w:val="153124A8"/>
    <w:multiLevelType w:val="multilevel"/>
    <w:tmpl w:val="DF3A5D6A"/>
    <w:styleLink w:val="WWNum6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36" w15:restartNumberingAfterBreak="0">
    <w:nsid w:val="15EA6CC2"/>
    <w:multiLevelType w:val="multilevel"/>
    <w:tmpl w:val="387C5A4E"/>
    <w:styleLink w:val="WWNum15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37" w15:restartNumberingAfterBreak="0">
    <w:nsid w:val="17333373"/>
    <w:multiLevelType w:val="multilevel"/>
    <w:tmpl w:val="21C004AA"/>
    <w:styleLink w:val="WWNum48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38" w15:restartNumberingAfterBreak="0">
    <w:nsid w:val="177776D1"/>
    <w:multiLevelType w:val="multilevel"/>
    <w:tmpl w:val="1946EA5A"/>
    <w:styleLink w:val="WWNum138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39" w15:restartNumberingAfterBreak="0">
    <w:nsid w:val="17E5505F"/>
    <w:multiLevelType w:val="multilevel"/>
    <w:tmpl w:val="136EA680"/>
    <w:styleLink w:val="WWNum12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40" w15:restartNumberingAfterBreak="0">
    <w:nsid w:val="18AC4738"/>
    <w:multiLevelType w:val="multilevel"/>
    <w:tmpl w:val="E410F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8C582D"/>
    <w:multiLevelType w:val="multilevel"/>
    <w:tmpl w:val="11B48F10"/>
    <w:styleLink w:val="WWNum56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42" w15:restartNumberingAfterBreak="0">
    <w:nsid w:val="19AD2B63"/>
    <w:multiLevelType w:val="multilevel"/>
    <w:tmpl w:val="64405044"/>
    <w:styleLink w:val="WWNum24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43" w15:restartNumberingAfterBreak="0">
    <w:nsid w:val="19D0018B"/>
    <w:multiLevelType w:val="multilevel"/>
    <w:tmpl w:val="BAC6EC22"/>
    <w:styleLink w:val="WWNum120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44" w15:restartNumberingAfterBreak="0">
    <w:nsid w:val="19EC2487"/>
    <w:multiLevelType w:val="multilevel"/>
    <w:tmpl w:val="2C7E4DEC"/>
    <w:styleLink w:val="WWNum30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45" w15:restartNumberingAfterBreak="0">
    <w:nsid w:val="1A3B076E"/>
    <w:multiLevelType w:val="multilevel"/>
    <w:tmpl w:val="65A85580"/>
    <w:styleLink w:val="WWNum156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46" w15:restartNumberingAfterBreak="0">
    <w:nsid w:val="1B3033FC"/>
    <w:multiLevelType w:val="multilevel"/>
    <w:tmpl w:val="1AC0B926"/>
    <w:styleLink w:val="WWNum67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47" w15:restartNumberingAfterBreak="0">
    <w:nsid w:val="1B524C9F"/>
    <w:multiLevelType w:val="multilevel"/>
    <w:tmpl w:val="765E4E7A"/>
    <w:styleLink w:val="WWNum47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48" w15:restartNumberingAfterBreak="0">
    <w:nsid w:val="1B5E1F90"/>
    <w:multiLevelType w:val="multilevel"/>
    <w:tmpl w:val="2B06E2CA"/>
    <w:styleLink w:val="WWNum83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49" w15:restartNumberingAfterBreak="0">
    <w:nsid w:val="1BA36578"/>
    <w:multiLevelType w:val="multilevel"/>
    <w:tmpl w:val="18BE74B0"/>
    <w:styleLink w:val="WWNum7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50" w15:restartNumberingAfterBreak="0">
    <w:nsid w:val="1CB50AAD"/>
    <w:multiLevelType w:val="multilevel"/>
    <w:tmpl w:val="9DA43378"/>
    <w:styleLink w:val="WWNum1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51" w15:restartNumberingAfterBreak="0">
    <w:nsid w:val="1DFA2B30"/>
    <w:multiLevelType w:val="multilevel"/>
    <w:tmpl w:val="1BF60544"/>
    <w:styleLink w:val="WWNum170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52" w15:restartNumberingAfterBreak="0">
    <w:nsid w:val="1E55513E"/>
    <w:multiLevelType w:val="multilevel"/>
    <w:tmpl w:val="F0E63AB4"/>
    <w:styleLink w:val="WWNum14"/>
    <w:lvl w:ilvl="0">
      <w:start w:val="1"/>
      <w:numFmt w:val="decimal"/>
      <w:lvlText w:val="%1."/>
      <w:lvlJc w:val="left"/>
      <w:rPr>
        <w:u w:val="none"/>
        <w:shd w:val="clear" w:color="auto" w:fill="FFFFFF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53" w15:restartNumberingAfterBreak="0">
    <w:nsid w:val="1EC4094A"/>
    <w:multiLevelType w:val="multilevel"/>
    <w:tmpl w:val="3A948D5E"/>
    <w:styleLink w:val="WWNum159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54" w15:restartNumberingAfterBreak="0">
    <w:nsid w:val="20117331"/>
    <w:multiLevelType w:val="multilevel"/>
    <w:tmpl w:val="C20A9B00"/>
    <w:styleLink w:val="WWNum103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55" w15:restartNumberingAfterBreak="0">
    <w:nsid w:val="202F5702"/>
    <w:multiLevelType w:val="multilevel"/>
    <w:tmpl w:val="8348F012"/>
    <w:styleLink w:val="WWNum164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56" w15:restartNumberingAfterBreak="0">
    <w:nsid w:val="227A67DD"/>
    <w:multiLevelType w:val="multilevel"/>
    <w:tmpl w:val="AF90B742"/>
    <w:styleLink w:val="WWNum12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57" w15:restartNumberingAfterBreak="0">
    <w:nsid w:val="234F522E"/>
    <w:multiLevelType w:val="multilevel"/>
    <w:tmpl w:val="CFF46114"/>
    <w:styleLink w:val="WWNum197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58" w15:restartNumberingAfterBreak="0">
    <w:nsid w:val="23873C56"/>
    <w:multiLevelType w:val="multilevel"/>
    <w:tmpl w:val="C14ACD50"/>
    <w:styleLink w:val="WWNum7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59" w15:restartNumberingAfterBreak="0">
    <w:nsid w:val="243E0DC6"/>
    <w:multiLevelType w:val="multilevel"/>
    <w:tmpl w:val="08ECAECE"/>
    <w:styleLink w:val="WWNum40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60" w15:restartNumberingAfterBreak="0">
    <w:nsid w:val="25741098"/>
    <w:multiLevelType w:val="multilevel"/>
    <w:tmpl w:val="748ED474"/>
    <w:styleLink w:val="WWNum202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61" w15:restartNumberingAfterBreak="0">
    <w:nsid w:val="259506C3"/>
    <w:multiLevelType w:val="multilevel"/>
    <w:tmpl w:val="5060F476"/>
    <w:styleLink w:val="WWNum10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62" w15:restartNumberingAfterBreak="0">
    <w:nsid w:val="25CE1BFE"/>
    <w:multiLevelType w:val="multilevel"/>
    <w:tmpl w:val="1CD69806"/>
    <w:styleLink w:val="WWNum58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63" w15:restartNumberingAfterBreak="0">
    <w:nsid w:val="25EE55C8"/>
    <w:multiLevelType w:val="multilevel"/>
    <w:tmpl w:val="20BE6DDC"/>
    <w:styleLink w:val="WWNum35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64" w15:restartNumberingAfterBreak="0">
    <w:nsid w:val="26151A7B"/>
    <w:multiLevelType w:val="multilevel"/>
    <w:tmpl w:val="3C227760"/>
    <w:styleLink w:val="WWNum29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65" w15:restartNumberingAfterBreak="0">
    <w:nsid w:val="2714717F"/>
    <w:multiLevelType w:val="multilevel"/>
    <w:tmpl w:val="C44C0CD6"/>
    <w:styleLink w:val="WWNum171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66" w15:restartNumberingAfterBreak="0">
    <w:nsid w:val="277B45E6"/>
    <w:multiLevelType w:val="multilevel"/>
    <w:tmpl w:val="9F4C9E84"/>
    <w:styleLink w:val="WWNum26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67" w15:restartNumberingAfterBreak="0">
    <w:nsid w:val="278C5ABD"/>
    <w:multiLevelType w:val="multilevel"/>
    <w:tmpl w:val="8980962E"/>
    <w:styleLink w:val="WWNum14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68" w15:restartNumberingAfterBreak="0">
    <w:nsid w:val="27C55A56"/>
    <w:multiLevelType w:val="multilevel"/>
    <w:tmpl w:val="AE4AE7D2"/>
    <w:styleLink w:val="WWNum18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69" w15:restartNumberingAfterBreak="0">
    <w:nsid w:val="27E11BEC"/>
    <w:multiLevelType w:val="multilevel"/>
    <w:tmpl w:val="B7FA6B1E"/>
    <w:styleLink w:val="WWNum187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70" w15:restartNumberingAfterBreak="0">
    <w:nsid w:val="2802084F"/>
    <w:multiLevelType w:val="multilevel"/>
    <w:tmpl w:val="C3EA9A3A"/>
    <w:styleLink w:val="WWNum18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71" w15:restartNumberingAfterBreak="0">
    <w:nsid w:val="284D4237"/>
    <w:multiLevelType w:val="multilevel"/>
    <w:tmpl w:val="D9AC5BD8"/>
    <w:styleLink w:val="WWNum74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72" w15:restartNumberingAfterBreak="0">
    <w:nsid w:val="290C6C84"/>
    <w:multiLevelType w:val="multilevel"/>
    <w:tmpl w:val="A2868FE2"/>
    <w:styleLink w:val="WWNum154"/>
    <w:lvl w:ilvl="0">
      <w:start w:val="1"/>
      <w:numFmt w:val="decimal"/>
      <w:lvlText w:val="%1)"/>
      <w:lvlJc w:val="left"/>
      <w:rPr>
        <w:rFonts w:eastAsia="Times New Roman"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 w15:restartNumberingAfterBreak="0">
    <w:nsid w:val="29612AAC"/>
    <w:multiLevelType w:val="multilevel"/>
    <w:tmpl w:val="80441478"/>
    <w:styleLink w:val="WWNum94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74" w15:restartNumberingAfterBreak="0">
    <w:nsid w:val="29974822"/>
    <w:multiLevelType w:val="multilevel"/>
    <w:tmpl w:val="018A5364"/>
    <w:styleLink w:val="WWNum13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75" w15:restartNumberingAfterBreak="0">
    <w:nsid w:val="2A5D65EA"/>
    <w:multiLevelType w:val="multilevel"/>
    <w:tmpl w:val="3A8EB2DE"/>
    <w:styleLink w:val="WWNum10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76" w15:restartNumberingAfterBreak="0">
    <w:nsid w:val="2BB32B5C"/>
    <w:multiLevelType w:val="multilevel"/>
    <w:tmpl w:val="2F44C000"/>
    <w:styleLink w:val="WWNum113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77" w15:restartNumberingAfterBreak="0">
    <w:nsid w:val="2BC909B1"/>
    <w:multiLevelType w:val="multilevel"/>
    <w:tmpl w:val="1E84F224"/>
    <w:styleLink w:val="WWNum44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78" w15:restartNumberingAfterBreak="0">
    <w:nsid w:val="2BCD0386"/>
    <w:multiLevelType w:val="multilevel"/>
    <w:tmpl w:val="C1D8006C"/>
    <w:styleLink w:val="WWNum146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79" w15:restartNumberingAfterBreak="0">
    <w:nsid w:val="2BFE5D97"/>
    <w:multiLevelType w:val="multilevel"/>
    <w:tmpl w:val="79BA432A"/>
    <w:styleLink w:val="WWNum86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80" w15:restartNumberingAfterBreak="0">
    <w:nsid w:val="2C3F34B7"/>
    <w:multiLevelType w:val="multilevel"/>
    <w:tmpl w:val="16E00FBC"/>
    <w:styleLink w:val="WWNum63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81" w15:restartNumberingAfterBreak="0">
    <w:nsid w:val="2D8745D9"/>
    <w:multiLevelType w:val="multilevel"/>
    <w:tmpl w:val="CA10483E"/>
    <w:styleLink w:val="WWNum190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82" w15:restartNumberingAfterBreak="0">
    <w:nsid w:val="2DF263F8"/>
    <w:multiLevelType w:val="multilevel"/>
    <w:tmpl w:val="D288244A"/>
    <w:styleLink w:val="WWNum33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83" w15:restartNumberingAfterBreak="0">
    <w:nsid w:val="2F951EE4"/>
    <w:multiLevelType w:val="multilevel"/>
    <w:tmpl w:val="793C8296"/>
    <w:styleLink w:val="WWNum78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84" w15:restartNumberingAfterBreak="0">
    <w:nsid w:val="2FA74816"/>
    <w:multiLevelType w:val="multilevel"/>
    <w:tmpl w:val="5096164A"/>
    <w:styleLink w:val="WWNum93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85" w15:restartNumberingAfterBreak="0">
    <w:nsid w:val="2FFD2F1E"/>
    <w:multiLevelType w:val="multilevel"/>
    <w:tmpl w:val="8DCEAD70"/>
    <w:styleLink w:val="WWNum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86" w15:restartNumberingAfterBreak="0">
    <w:nsid w:val="30317C5D"/>
    <w:multiLevelType w:val="multilevel"/>
    <w:tmpl w:val="915297F6"/>
    <w:styleLink w:val="WWNum140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87" w15:restartNumberingAfterBreak="0">
    <w:nsid w:val="309C7BC2"/>
    <w:multiLevelType w:val="multilevel"/>
    <w:tmpl w:val="0D502636"/>
    <w:styleLink w:val="WWNum15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88" w15:restartNumberingAfterBreak="0">
    <w:nsid w:val="30AD1DEB"/>
    <w:multiLevelType w:val="multilevel"/>
    <w:tmpl w:val="D2F0E042"/>
    <w:styleLink w:val="WWNum5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89" w15:restartNumberingAfterBreak="0">
    <w:nsid w:val="31972DF7"/>
    <w:multiLevelType w:val="multilevel"/>
    <w:tmpl w:val="1D826F02"/>
    <w:styleLink w:val="WWNum114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90" w15:restartNumberingAfterBreak="0">
    <w:nsid w:val="31F66FA9"/>
    <w:multiLevelType w:val="multilevel"/>
    <w:tmpl w:val="CED2DA08"/>
    <w:styleLink w:val="WWNum3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91" w15:restartNumberingAfterBreak="0">
    <w:nsid w:val="325933BD"/>
    <w:multiLevelType w:val="multilevel"/>
    <w:tmpl w:val="3C9C8BDE"/>
    <w:styleLink w:val="WWNum66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92" w15:restartNumberingAfterBreak="0">
    <w:nsid w:val="340028E8"/>
    <w:multiLevelType w:val="multilevel"/>
    <w:tmpl w:val="086A4F28"/>
    <w:styleLink w:val="WWNum130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93" w15:restartNumberingAfterBreak="0">
    <w:nsid w:val="3442146F"/>
    <w:multiLevelType w:val="multilevel"/>
    <w:tmpl w:val="2026D96E"/>
    <w:styleLink w:val="WWNum185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94" w15:restartNumberingAfterBreak="0">
    <w:nsid w:val="35096846"/>
    <w:multiLevelType w:val="multilevel"/>
    <w:tmpl w:val="2E503E4E"/>
    <w:styleLink w:val="WWNum4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95" w15:restartNumberingAfterBreak="0">
    <w:nsid w:val="354670F0"/>
    <w:multiLevelType w:val="multilevel"/>
    <w:tmpl w:val="D8D4D21E"/>
    <w:styleLink w:val="WWNum43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96" w15:restartNumberingAfterBreak="0">
    <w:nsid w:val="359A1889"/>
    <w:multiLevelType w:val="multilevel"/>
    <w:tmpl w:val="09347DE4"/>
    <w:styleLink w:val="WWNum38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97" w15:restartNumberingAfterBreak="0">
    <w:nsid w:val="36A10B3A"/>
    <w:multiLevelType w:val="multilevel"/>
    <w:tmpl w:val="BA32813A"/>
    <w:styleLink w:val="WWNum8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98" w15:restartNumberingAfterBreak="0">
    <w:nsid w:val="376A2C60"/>
    <w:multiLevelType w:val="multilevel"/>
    <w:tmpl w:val="13224EDE"/>
    <w:styleLink w:val="WWNum118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99" w15:restartNumberingAfterBreak="0">
    <w:nsid w:val="386B32FC"/>
    <w:multiLevelType w:val="multilevel"/>
    <w:tmpl w:val="4EA22766"/>
    <w:styleLink w:val="WWNum122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00" w15:restartNumberingAfterBreak="0">
    <w:nsid w:val="38FA1733"/>
    <w:multiLevelType w:val="multilevel"/>
    <w:tmpl w:val="8C7E1FE0"/>
    <w:styleLink w:val="WWNum68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01" w15:restartNumberingAfterBreak="0">
    <w:nsid w:val="39AF1E32"/>
    <w:multiLevelType w:val="multilevel"/>
    <w:tmpl w:val="41B649C6"/>
    <w:styleLink w:val="WWNum17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02" w15:restartNumberingAfterBreak="0">
    <w:nsid w:val="39BC2C9B"/>
    <w:multiLevelType w:val="multilevel"/>
    <w:tmpl w:val="E7868936"/>
    <w:styleLink w:val="WWNum112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03" w15:restartNumberingAfterBreak="0">
    <w:nsid w:val="39D01B44"/>
    <w:multiLevelType w:val="multilevel"/>
    <w:tmpl w:val="73D892D6"/>
    <w:styleLink w:val="WWNum98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04" w15:restartNumberingAfterBreak="0">
    <w:nsid w:val="3ABE5BBB"/>
    <w:multiLevelType w:val="multilevel"/>
    <w:tmpl w:val="A7EC7644"/>
    <w:styleLink w:val="WWNum12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05" w15:restartNumberingAfterBreak="0">
    <w:nsid w:val="3C414C18"/>
    <w:multiLevelType w:val="multilevel"/>
    <w:tmpl w:val="EF228AFA"/>
    <w:styleLink w:val="WWNum136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06" w15:restartNumberingAfterBreak="0">
    <w:nsid w:val="3DCF5D09"/>
    <w:multiLevelType w:val="multilevel"/>
    <w:tmpl w:val="D578E5E4"/>
    <w:styleLink w:val="WWNum147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07" w15:restartNumberingAfterBreak="0">
    <w:nsid w:val="3F776A76"/>
    <w:multiLevelType w:val="multilevel"/>
    <w:tmpl w:val="FD900188"/>
    <w:styleLink w:val="WWNum6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08" w15:restartNumberingAfterBreak="0">
    <w:nsid w:val="3FAA173D"/>
    <w:multiLevelType w:val="multilevel"/>
    <w:tmpl w:val="448C1632"/>
    <w:styleLink w:val="WWNum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09" w15:restartNumberingAfterBreak="0">
    <w:nsid w:val="3FBA78DC"/>
    <w:multiLevelType w:val="multilevel"/>
    <w:tmpl w:val="CEAC4816"/>
    <w:styleLink w:val="WWNum144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10" w15:restartNumberingAfterBreak="0">
    <w:nsid w:val="40BA5737"/>
    <w:multiLevelType w:val="multilevel"/>
    <w:tmpl w:val="41827014"/>
    <w:styleLink w:val="WWNum10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11" w15:restartNumberingAfterBreak="0">
    <w:nsid w:val="40D327D3"/>
    <w:multiLevelType w:val="multilevel"/>
    <w:tmpl w:val="0720980E"/>
    <w:styleLink w:val="WWNum176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12" w15:restartNumberingAfterBreak="0">
    <w:nsid w:val="42E049A9"/>
    <w:multiLevelType w:val="multilevel"/>
    <w:tmpl w:val="2286BB4C"/>
    <w:styleLink w:val="WWNum16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13" w15:restartNumberingAfterBreak="0">
    <w:nsid w:val="43543CDF"/>
    <w:multiLevelType w:val="multilevel"/>
    <w:tmpl w:val="066A7FB4"/>
    <w:styleLink w:val="WWNum108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14" w15:restartNumberingAfterBreak="0">
    <w:nsid w:val="474562F2"/>
    <w:multiLevelType w:val="multilevel"/>
    <w:tmpl w:val="77DA7752"/>
    <w:styleLink w:val="WWNum9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15" w15:restartNumberingAfterBreak="0">
    <w:nsid w:val="475976C7"/>
    <w:multiLevelType w:val="multilevel"/>
    <w:tmpl w:val="238E7AE0"/>
    <w:styleLink w:val="WWNum117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16" w15:restartNumberingAfterBreak="0">
    <w:nsid w:val="478031A6"/>
    <w:multiLevelType w:val="multilevel"/>
    <w:tmpl w:val="D8A6D5C8"/>
    <w:styleLink w:val="WWNum195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17" w15:restartNumberingAfterBreak="0">
    <w:nsid w:val="47B23C68"/>
    <w:multiLevelType w:val="multilevel"/>
    <w:tmpl w:val="382EC218"/>
    <w:styleLink w:val="WWNum194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18" w15:restartNumberingAfterBreak="0">
    <w:nsid w:val="47D60FC3"/>
    <w:multiLevelType w:val="multilevel"/>
    <w:tmpl w:val="DA7094FC"/>
    <w:styleLink w:val="WWNum15"/>
    <w:lvl w:ilvl="0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1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2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3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4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5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6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7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8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19" w15:restartNumberingAfterBreak="0">
    <w:nsid w:val="47E137C7"/>
    <w:multiLevelType w:val="multilevel"/>
    <w:tmpl w:val="20A2364A"/>
    <w:styleLink w:val="WWNum133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20" w15:restartNumberingAfterBreak="0">
    <w:nsid w:val="4863523C"/>
    <w:multiLevelType w:val="multilevel"/>
    <w:tmpl w:val="215046FC"/>
    <w:styleLink w:val="WWNum16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21" w15:restartNumberingAfterBreak="0">
    <w:nsid w:val="49A2203B"/>
    <w:multiLevelType w:val="multilevel"/>
    <w:tmpl w:val="41E8EE08"/>
    <w:styleLink w:val="WWNum8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22" w15:restartNumberingAfterBreak="0">
    <w:nsid w:val="49E771B1"/>
    <w:multiLevelType w:val="multilevel"/>
    <w:tmpl w:val="B18CD81C"/>
    <w:styleLink w:val="WWNum184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23" w15:restartNumberingAfterBreak="0">
    <w:nsid w:val="4A3C372E"/>
    <w:multiLevelType w:val="multilevel"/>
    <w:tmpl w:val="28D62326"/>
    <w:styleLink w:val="WWNum90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24" w15:restartNumberingAfterBreak="0">
    <w:nsid w:val="4AB720F4"/>
    <w:multiLevelType w:val="multilevel"/>
    <w:tmpl w:val="B606AD80"/>
    <w:styleLink w:val="WWNum174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25" w15:restartNumberingAfterBreak="0">
    <w:nsid w:val="4AEE46CF"/>
    <w:multiLevelType w:val="multilevel"/>
    <w:tmpl w:val="64CC6416"/>
    <w:styleLink w:val="WWNum163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26" w15:restartNumberingAfterBreak="0">
    <w:nsid w:val="4BF25867"/>
    <w:multiLevelType w:val="multilevel"/>
    <w:tmpl w:val="39FCF40A"/>
    <w:styleLink w:val="WWNum22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27" w15:restartNumberingAfterBreak="0">
    <w:nsid w:val="4D021655"/>
    <w:multiLevelType w:val="multilevel"/>
    <w:tmpl w:val="FB92A032"/>
    <w:styleLink w:val="WWNum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28" w15:restartNumberingAfterBreak="0">
    <w:nsid w:val="4D2C4AD7"/>
    <w:multiLevelType w:val="multilevel"/>
    <w:tmpl w:val="C91A7942"/>
    <w:styleLink w:val="WWNum65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29" w15:restartNumberingAfterBreak="0">
    <w:nsid w:val="4D487CD8"/>
    <w:multiLevelType w:val="multilevel"/>
    <w:tmpl w:val="640EE6A0"/>
    <w:styleLink w:val="WWNum157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30" w15:restartNumberingAfterBreak="0">
    <w:nsid w:val="4DEE6098"/>
    <w:multiLevelType w:val="multilevel"/>
    <w:tmpl w:val="F57AFD14"/>
    <w:styleLink w:val="WWNum109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31" w15:restartNumberingAfterBreak="0">
    <w:nsid w:val="4E2245CC"/>
    <w:multiLevelType w:val="multilevel"/>
    <w:tmpl w:val="C1B2648A"/>
    <w:styleLink w:val="WWNum77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32" w15:restartNumberingAfterBreak="0">
    <w:nsid w:val="505E6D74"/>
    <w:multiLevelType w:val="multilevel"/>
    <w:tmpl w:val="B9B4BB64"/>
    <w:styleLink w:val="WWNum175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33" w15:restartNumberingAfterBreak="0">
    <w:nsid w:val="51612E5D"/>
    <w:multiLevelType w:val="multilevel"/>
    <w:tmpl w:val="C01EFB3C"/>
    <w:styleLink w:val="WWNum200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34" w15:restartNumberingAfterBreak="0">
    <w:nsid w:val="51A85380"/>
    <w:multiLevelType w:val="multilevel"/>
    <w:tmpl w:val="30408100"/>
    <w:styleLink w:val="WWNum169"/>
    <w:lvl w:ilvl="0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1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2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3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4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5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6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7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8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35" w15:restartNumberingAfterBreak="0">
    <w:nsid w:val="52942B9B"/>
    <w:multiLevelType w:val="multilevel"/>
    <w:tmpl w:val="328CA0D4"/>
    <w:styleLink w:val="WWNum34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36" w15:restartNumberingAfterBreak="0">
    <w:nsid w:val="53214DA8"/>
    <w:multiLevelType w:val="multilevel"/>
    <w:tmpl w:val="C88C3EC8"/>
    <w:styleLink w:val="WWNum54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37" w15:restartNumberingAfterBreak="0">
    <w:nsid w:val="53F364F9"/>
    <w:multiLevelType w:val="multilevel"/>
    <w:tmpl w:val="EDF2E632"/>
    <w:styleLink w:val="WWNum173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38" w15:restartNumberingAfterBreak="0">
    <w:nsid w:val="54243334"/>
    <w:multiLevelType w:val="multilevel"/>
    <w:tmpl w:val="2696C500"/>
    <w:styleLink w:val="WWNum110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39" w15:restartNumberingAfterBreak="0">
    <w:nsid w:val="54E346CB"/>
    <w:multiLevelType w:val="multilevel"/>
    <w:tmpl w:val="5A7495D4"/>
    <w:styleLink w:val="WWNum73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0" w15:restartNumberingAfterBreak="0">
    <w:nsid w:val="54E52F66"/>
    <w:multiLevelType w:val="multilevel"/>
    <w:tmpl w:val="27924FF8"/>
    <w:styleLink w:val="WWNum23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1" w15:restartNumberingAfterBreak="0">
    <w:nsid w:val="55113F36"/>
    <w:multiLevelType w:val="multilevel"/>
    <w:tmpl w:val="973C7E2C"/>
    <w:styleLink w:val="WWNum3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2" w15:restartNumberingAfterBreak="0">
    <w:nsid w:val="554463EB"/>
    <w:multiLevelType w:val="multilevel"/>
    <w:tmpl w:val="FA649662"/>
    <w:styleLink w:val="WWNum91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3" w15:restartNumberingAfterBreak="0">
    <w:nsid w:val="556672AB"/>
    <w:multiLevelType w:val="multilevel"/>
    <w:tmpl w:val="D84A2796"/>
    <w:styleLink w:val="WWNum4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4" w15:restartNumberingAfterBreak="0">
    <w:nsid w:val="55BA0C0F"/>
    <w:multiLevelType w:val="multilevel"/>
    <w:tmpl w:val="B85E6392"/>
    <w:styleLink w:val="WWNum13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5" w15:restartNumberingAfterBreak="0">
    <w:nsid w:val="561532C4"/>
    <w:multiLevelType w:val="multilevel"/>
    <w:tmpl w:val="72CEA482"/>
    <w:styleLink w:val="WWNum8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6" w15:restartNumberingAfterBreak="0">
    <w:nsid w:val="5667036E"/>
    <w:multiLevelType w:val="multilevel"/>
    <w:tmpl w:val="7582619A"/>
    <w:styleLink w:val="WWNum5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7" w15:restartNumberingAfterBreak="0">
    <w:nsid w:val="595C5D88"/>
    <w:multiLevelType w:val="multilevel"/>
    <w:tmpl w:val="CC06B820"/>
    <w:styleLink w:val="WWNum17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8" w15:restartNumberingAfterBreak="0">
    <w:nsid w:val="59D46337"/>
    <w:multiLevelType w:val="multilevel"/>
    <w:tmpl w:val="112E5DA4"/>
    <w:styleLink w:val="WWNum180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49" w15:restartNumberingAfterBreak="0">
    <w:nsid w:val="5A510BF9"/>
    <w:multiLevelType w:val="multilevel"/>
    <w:tmpl w:val="E496ECA6"/>
    <w:styleLink w:val="WWNum50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50" w15:restartNumberingAfterBreak="0">
    <w:nsid w:val="5D08333A"/>
    <w:multiLevelType w:val="multilevel"/>
    <w:tmpl w:val="03D696CA"/>
    <w:styleLink w:val="WWNum70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51" w15:restartNumberingAfterBreak="0">
    <w:nsid w:val="5DEC78C3"/>
    <w:multiLevelType w:val="multilevel"/>
    <w:tmpl w:val="4D0E7D3E"/>
    <w:styleLink w:val="WWNum46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52" w15:restartNumberingAfterBreak="0">
    <w:nsid w:val="5E40018B"/>
    <w:multiLevelType w:val="multilevel"/>
    <w:tmpl w:val="9BCECCE6"/>
    <w:styleLink w:val="WWNum124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53" w15:restartNumberingAfterBreak="0">
    <w:nsid w:val="5E5E122A"/>
    <w:multiLevelType w:val="multilevel"/>
    <w:tmpl w:val="F6B08158"/>
    <w:styleLink w:val="WWNum199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54" w15:restartNumberingAfterBreak="0">
    <w:nsid w:val="5F6F6157"/>
    <w:multiLevelType w:val="multilevel"/>
    <w:tmpl w:val="116CB36A"/>
    <w:styleLink w:val="WWNum60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55" w15:restartNumberingAfterBreak="0">
    <w:nsid w:val="615253FF"/>
    <w:multiLevelType w:val="multilevel"/>
    <w:tmpl w:val="42C858D6"/>
    <w:styleLink w:val="WWNum92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56" w15:restartNumberingAfterBreak="0">
    <w:nsid w:val="62094A83"/>
    <w:multiLevelType w:val="multilevel"/>
    <w:tmpl w:val="95EE61FA"/>
    <w:styleLink w:val="WWNum206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57" w15:restartNumberingAfterBreak="0">
    <w:nsid w:val="63587094"/>
    <w:multiLevelType w:val="multilevel"/>
    <w:tmpl w:val="7EDC4466"/>
    <w:styleLink w:val="WWNum2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58" w15:restartNumberingAfterBreak="0">
    <w:nsid w:val="63877E63"/>
    <w:multiLevelType w:val="multilevel"/>
    <w:tmpl w:val="00BC9A3A"/>
    <w:styleLink w:val="WWNum9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59" w15:restartNumberingAfterBreak="0">
    <w:nsid w:val="63A320C8"/>
    <w:multiLevelType w:val="multilevel"/>
    <w:tmpl w:val="9D74EC9A"/>
    <w:styleLink w:val="WWNum18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60" w15:restartNumberingAfterBreak="0">
    <w:nsid w:val="640F580D"/>
    <w:multiLevelType w:val="multilevel"/>
    <w:tmpl w:val="6BE0EC2E"/>
    <w:styleLink w:val="WWNum57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61" w15:restartNumberingAfterBreak="0">
    <w:nsid w:val="651402F1"/>
    <w:multiLevelType w:val="multilevel"/>
    <w:tmpl w:val="30A6AC2C"/>
    <w:styleLink w:val="WWNum53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62" w15:restartNumberingAfterBreak="0">
    <w:nsid w:val="65A23CE6"/>
    <w:multiLevelType w:val="multilevel"/>
    <w:tmpl w:val="265CE634"/>
    <w:styleLink w:val="WWNum14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63" w15:restartNumberingAfterBreak="0">
    <w:nsid w:val="670E4FDF"/>
    <w:multiLevelType w:val="multilevel"/>
    <w:tmpl w:val="B0AC6482"/>
    <w:styleLink w:val="WWNum5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64" w15:restartNumberingAfterBreak="0">
    <w:nsid w:val="673119B2"/>
    <w:multiLevelType w:val="multilevel"/>
    <w:tmpl w:val="F2B6F24A"/>
    <w:styleLink w:val="WWNum205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65" w15:restartNumberingAfterBreak="0">
    <w:nsid w:val="67F02F34"/>
    <w:multiLevelType w:val="multilevel"/>
    <w:tmpl w:val="2B129A74"/>
    <w:styleLink w:val="WWNum75"/>
    <w:lvl w:ilvl="0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1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2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3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4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5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6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7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  <w:lvl w:ilvl="8">
      <w:numFmt w:val="bullet"/>
      <w:lvlText w:val="-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66" w15:restartNumberingAfterBreak="0">
    <w:nsid w:val="681F334B"/>
    <w:multiLevelType w:val="multilevel"/>
    <w:tmpl w:val="F5E6FAC4"/>
    <w:styleLink w:val="WWNum27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67" w15:restartNumberingAfterBreak="0">
    <w:nsid w:val="691C2443"/>
    <w:multiLevelType w:val="multilevel"/>
    <w:tmpl w:val="A4BEABC0"/>
    <w:styleLink w:val="WWNum193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68" w15:restartNumberingAfterBreak="0">
    <w:nsid w:val="69413389"/>
    <w:multiLevelType w:val="multilevel"/>
    <w:tmpl w:val="AA1EE776"/>
    <w:styleLink w:val="WWNum186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69" w15:restartNumberingAfterBreak="0">
    <w:nsid w:val="697867F5"/>
    <w:multiLevelType w:val="multilevel"/>
    <w:tmpl w:val="F748234C"/>
    <w:styleLink w:val="WWNum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70" w15:restartNumberingAfterBreak="0">
    <w:nsid w:val="69F35A35"/>
    <w:multiLevelType w:val="multilevel"/>
    <w:tmpl w:val="CBE0FDC4"/>
    <w:styleLink w:val="WWNum15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71" w15:restartNumberingAfterBreak="0">
    <w:nsid w:val="6C1E76AF"/>
    <w:multiLevelType w:val="multilevel"/>
    <w:tmpl w:val="DAD8136C"/>
    <w:styleLink w:val="WWNum3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72" w15:restartNumberingAfterBreak="0">
    <w:nsid w:val="6C833324"/>
    <w:multiLevelType w:val="multilevel"/>
    <w:tmpl w:val="3D0C7C5E"/>
    <w:styleLink w:val="WWNum123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73" w15:restartNumberingAfterBreak="0">
    <w:nsid w:val="6C8F774C"/>
    <w:multiLevelType w:val="multilevel"/>
    <w:tmpl w:val="E15C40A0"/>
    <w:styleLink w:val="WWNum198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74" w15:restartNumberingAfterBreak="0">
    <w:nsid w:val="6D5E0CFC"/>
    <w:multiLevelType w:val="multilevel"/>
    <w:tmpl w:val="A13C1CBE"/>
    <w:styleLink w:val="WWNum191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75" w15:restartNumberingAfterBreak="0">
    <w:nsid w:val="6E17447A"/>
    <w:multiLevelType w:val="multilevel"/>
    <w:tmpl w:val="690ED7A8"/>
    <w:styleLink w:val="WWNum204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76" w15:restartNumberingAfterBreak="0">
    <w:nsid w:val="6F294EFB"/>
    <w:multiLevelType w:val="multilevel"/>
    <w:tmpl w:val="799CE782"/>
    <w:styleLink w:val="WWNum160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77" w15:restartNumberingAfterBreak="0">
    <w:nsid w:val="6FDB029B"/>
    <w:multiLevelType w:val="multilevel"/>
    <w:tmpl w:val="32E26D4A"/>
    <w:styleLink w:val="WWNum196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78" w15:restartNumberingAfterBreak="0">
    <w:nsid w:val="71616326"/>
    <w:multiLevelType w:val="multilevel"/>
    <w:tmpl w:val="C85AB552"/>
    <w:styleLink w:val="WWNum76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79" w15:restartNumberingAfterBreak="0">
    <w:nsid w:val="71FF05B9"/>
    <w:multiLevelType w:val="multilevel"/>
    <w:tmpl w:val="7108B92A"/>
    <w:styleLink w:val="WWNum148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80" w15:restartNumberingAfterBreak="0">
    <w:nsid w:val="72130912"/>
    <w:multiLevelType w:val="multilevel"/>
    <w:tmpl w:val="558C4AA2"/>
    <w:styleLink w:val="WWNum172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81" w15:restartNumberingAfterBreak="0">
    <w:nsid w:val="72822BCE"/>
    <w:multiLevelType w:val="multilevel"/>
    <w:tmpl w:val="84DC5052"/>
    <w:styleLink w:val="WWNum20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82" w15:restartNumberingAfterBreak="0">
    <w:nsid w:val="729055AA"/>
    <w:multiLevelType w:val="multilevel"/>
    <w:tmpl w:val="61D46922"/>
    <w:styleLink w:val="WWNum21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83" w15:restartNumberingAfterBreak="0">
    <w:nsid w:val="73543CE0"/>
    <w:multiLevelType w:val="multilevel"/>
    <w:tmpl w:val="2A4C2F64"/>
    <w:styleLink w:val="WWNum145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84" w15:restartNumberingAfterBreak="0">
    <w:nsid w:val="73670339"/>
    <w:multiLevelType w:val="multilevel"/>
    <w:tmpl w:val="84786800"/>
    <w:styleLink w:val="WWNum4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85" w15:restartNumberingAfterBreak="0">
    <w:nsid w:val="750D520D"/>
    <w:multiLevelType w:val="multilevel"/>
    <w:tmpl w:val="0BE81D4C"/>
    <w:styleLink w:val="WWNum13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86" w15:restartNumberingAfterBreak="0">
    <w:nsid w:val="75A9201B"/>
    <w:multiLevelType w:val="multilevel"/>
    <w:tmpl w:val="CE10D228"/>
    <w:styleLink w:val="WWNum127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87" w15:restartNumberingAfterBreak="0">
    <w:nsid w:val="75CD0632"/>
    <w:multiLevelType w:val="multilevel"/>
    <w:tmpl w:val="D486A75A"/>
    <w:styleLink w:val="WWNum72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88" w15:restartNumberingAfterBreak="0">
    <w:nsid w:val="766005D6"/>
    <w:multiLevelType w:val="multilevel"/>
    <w:tmpl w:val="3B302B3A"/>
    <w:styleLink w:val="WWNum168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89" w15:restartNumberingAfterBreak="0">
    <w:nsid w:val="769A3DDD"/>
    <w:multiLevelType w:val="multilevel"/>
    <w:tmpl w:val="EED867A0"/>
    <w:styleLink w:val="WWNum203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90" w15:restartNumberingAfterBreak="0">
    <w:nsid w:val="77263FA6"/>
    <w:multiLevelType w:val="multilevel"/>
    <w:tmpl w:val="0A502010"/>
    <w:styleLink w:val="WWNum37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91" w15:restartNumberingAfterBreak="0">
    <w:nsid w:val="780F2D8F"/>
    <w:multiLevelType w:val="multilevel"/>
    <w:tmpl w:val="1BFCE07A"/>
    <w:styleLink w:val="WWNum104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92" w15:restartNumberingAfterBreak="0">
    <w:nsid w:val="7824409D"/>
    <w:multiLevelType w:val="multilevel"/>
    <w:tmpl w:val="03A63E44"/>
    <w:styleLink w:val="WWNum177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193" w15:restartNumberingAfterBreak="0">
    <w:nsid w:val="78EE2755"/>
    <w:multiLevelType w:val="multilevel"/>
    <w:tmpl w:val="35C2E3C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4" w15:restartNumberingAfterBreak="0">
    <w:nsid w:val="78FE77A6"/>
    <w:multiLevelType w:val="multilevel"/>
    <w:tmpl w:val="E8E8D138"/>
    <w:styleLink w:val="WWNum87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95" w15:restartNumberingAfterBreak="0">
    <w:nsid w:val="792A150C"/>
    <w:multiLevelType w:val="multilevel"/>
    <w:tmpl w:val="38DA87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AB42F99"/>
    <w:multiLevelType w:val="multilevel"/>
    <w:tmpl w:val="771C0224"/>
    <w:styleLink w:val="WWNum107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97" w15:restartNumberingAfterBreak="0">
    <w:nsid w:val="7B7D4BE2"/>
    <w:multiLevelType w:val="multilevel"/>
    <w:tmpl w:val="C6589BBA"/>
    <w:styleLink w:val="WWNum183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98" w15:restartNumberingAfterBreak="0">
    <w:nsid w:val="7BFF4605"/>
    <w:multiLevelType w:val="multilevel"/>
    <w:tmpl w:val="C7663464"/>
    <w:styleLink w:val="WWNum62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199" w15:restartNumberingAfterBreak="0">
    <w:nsid w:val="7C436C12"/>
    <w:multiLevelType w:val="multilevel"/>
    <w:tmpl w:val="8D98630C"/>
    <w:styleLink w:val="WWNum96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200" w15:restartNumberingAfterBreak="0">
    <w:nsid w:val="7C575E49"/>
    <w:multiLevelType w:val="multilevel"/>
    <w:tmpl w:val="D2ACC370"/>
    <w:styleLink w:val="WWNum39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01" w15:restartNumberingAfterBreak="0">
    <w:nsid w:val="7CBA2EE0"/>
    <w:multiLevelType w:val="multilevel"/>
    <w:tmpl w:val="1CCAE142"/>
    <w:styleLink w:val="WWNum20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02" w15:restartNumberingAfterBreak="0">
    <w:nsid w:val="7CBC0E31"/>
    <w:multiLevelType w:val="multilevel"/>
    <w:tmpl w:val="21426CFA"/>
    <w:styleLink w:val="WWNum119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03" w15:restartNumberingAfterBreak="0">
    <w:nsid w:val="7D591003"/>
    <w:multiLevelType w:val="multilevel"/>
    <w:tmpl w:val="E7C87EFC"/>
    <w:styleLink w:val="WWNum88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204" w15:restartNumberingAfterBreak="0">
    <w:nsid w:val="7D75450E"/>
    <w:multiLevelType w:val="multilevel"/>
    <w:tmpl w:val="E6025DCA"/>
    <w:styleLink w:val="WWNum161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05" w15:restartNumberingAfterBreak="0">
    <w:nsid w:val="7E247E28"/>
    <w:multiLevelType w:val="multilevel"/>
    <w:tmpl w:val="34786436"/>
    <w:styleLink w:val="WWNum52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.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%1.%2.%3.%4.%5.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%1.%2.%3.%4.%5.%6.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06" w15:restartNumberingAfterBreak="0">
    <w:nsid w:val="7E4318E8"/>
    <w:multiLevelType w:val="multilevel"/>
    <w:tmpl w:val="44BEA1F4"/>
    <w:styleLink w:val="WWNum84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07" w15:restartNumberingAfterBreak="0">
    <w:nsid w:val="7E9E425E"/>
    <w:multiLevelType w:val="multilevel"/>
    <w:tmpl w:val="91B08BF0"/>
    <w:styleLink w:val="WWNum128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abstractNum w:abstractNumId="208" w15:restartNumberingAfterBreak="0">
    <w:nsid w:val="7EA251D6"/>
    <w:multiLevelType w:val="multilevel"/>
    <w:tmpl w:val="933286DC"/>
    <w:styleLink w:val="WWNum28"/>
    <w:lvl w:ilvl="0">
      <w:start w:val="1"/>
      <w:numFmt w:val="decimal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/>
        <w:sz w:val="24"/>
        <w:szCs w:val="24"/>
        <w:u w:val="none"/>
      </w:rPr>
    </w:lvl>
    <w:lvl w:ilvl="2">
      <w:start w:val="1"/>
      <w:numFmt w:val="lowerRoman"/>
      <w:lvlText w:val="%1.%2.%3)"/>
      <w:lvlJc w:val="right"/>
      <w:rPr>
        <w:rFonts w:ascii="Times New Roman" w:hAnsi="Times New Roman"/>
        <w:sz w:val="24"/>
        <w:szCs w:val="24"/>
        <w:u w:val="none"/>
      </w:rPr>
    </w:lvl>
    <w:lvl w:ilvl="3">
      <w:start w:val="1"/>
      <w:numFmt w:val="decimal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Letter"/>
      <w:lvlText w:val="(%1.%2.%3.%4.%5)"/>
      <w:lvlJc w:val="left"/>
      <w:rPr>
        <w:rFonts w:ascii="Times New Roman" w:hAnsi="Times New Roman"/>
        <w:sz w:val="24"/>
        <w:szCs w:val="24"/>
        <w:u w:val="none"/>
      </w:rPr>
    </w:lvl>
    <w:lvl w:ilvl="5">
      <w:start w:val="1"/>
      <w:numFmt w:val="lowerRoman"/>
      <w:lvlText w:val="(%1.%2.%3.%4.%5.%6)"/>
      <w:lvlJc w:val="right"/>
      <w:rPr>
        <w:rFonts w:ascii="Times New Roman" w:hAnsi="Times New Roman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/>
        <w:sz w:val="24"/>
        <w:szCs w:val="24"/>
        <w:u w:val="none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/>
        <w:sz w:val="24"/>
        <w:szCs w:val="24"/>
        <w:u w:val="none"/>
      </w:rPr>
    </w:lvl>
  </w:abstractNum>
  <w:abstractNum w:abstractNumId="209" w15:restartNumberingAfterBreak="0">
    <w:nsid w:val="7EDF7A07"/>
    <w:multiLevelType w:val="multilevel"/>
    <w:tmpl w:val="458459CA"/>
    <w:styleLink w:val="WWNum188"/>
    <w:lvl w:ilvl="0">
      <w:start w:val="1"/>
      <w:numFmt w:val="lowerLetter"/>
      <w:lvlText w:val="%1)"/>
      <w:lvlJc w:val="left"/>
      <w:rPr>
        <w:rFonts w:ascii="Times New Roman" w:hAnsi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rPr>
        <w:rFonts w:ascii="Times New Roman" w:hAnsi="Times New Roman"/>
        <w:sz w:val="24"/>
        <w:szCs w:val="24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/>
        <w:sz w:val="24"/>
        <w:szCs w:val="24"/>
        <w:u w:val="none"/>
      </w:rPr>
    </w:lvl>
    <w:lvl w:ilvl="3">
      <w:start w:val="1"/>
      <w:numFmt w:val="lowerLetter"/>
      <w:lvlText w:val="(%1.%2.%3.%4)"/>
      <w:lvlJc w:val="left"/>
      <w:rPr>
        <w:rFonts w:ascii="Times New Roman" w:hAnsi="Times New Roman"/>
        <w:sz w:val="24"/>
        <w:szCs w:val="24"/>
        <w:u w:val="none"/>
      </w:rPr>
    </w:lvl>
    <w:lvl w:ilvl="4">
      <w:start w:val="1"/>
      <w:numFmt w:val="lowerRoman"/>
      <w:lvlText w:val="(%1.%2.%3.%4.%5)"/>
      <w:lvlJc w:val="right"/>
      <w:rPr>
        <w:rFonts w:ascii="Times New Roman" w:hAnsi="Times New Roman"/>
        <w:sz w:val="24"/>
        <w:szCs w:val="24"/>
        <w:u w:val="none"/>
      </w:rPr>
    </w:lvl>
    <w:lvl w:ilvl="5">
      <w:start w:val="1"/>
      <w:numFmt w:val="decimal"/>
      <w:lvlText w:val="(%1.%2.%3.%4.%5.%6)"/>
      <w:lvlJc w:val="left"/>
      <w:rPr>
        <w:rFonts w:ascii="Times New Roman" w:hAnsi="Times New Roman"/>
        <w:sz w:val="24"/>
        <w:szCs w:val="24"/>
        <w:u w:val="none"/>
      </w:rPr>
    </w:lvl>
    <w:lvl w:ilvl="6">
      <w:start w:val="1"/>
      <w:numFmt w:val="lowerLetter"/>
      <w:lvlText w:val="%1.%2.%3.%4.%5.%6.%7."/>
      <w:lvlJc w:val="left"/>
      <w:rPr>
        <w:rFonts w:ascii="Times New Roman" w:hAnsi="Times New Roman"/>
        <w:sz w:val="24"/>
        <w:szCs w:val="24"/>
        <w:u w:val="none"/>
      </w:rPr>
    </w:lvl>
    <w:lvl w:ilvl="7">
      <w:start w:val="1"/>
      <w:numFmt w:val="lowerRoman"/>
      <w:lvlText w:val="%1.%2.%3.%4.%5.%6.%7.%8."/>
      <w:lvlJc w:val="right"/>
      <w:rPr>
        <w:rFonts w:ascii="Times New Roman" w:hAnsi="Times New Roman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  <w:sz w:val="24"/>
        <w:szCs w:val="24"/>
        <w:u w:val="none"/>
      </w:rPr>
    </w:lvl>
  </w:abstractNum>
  <w:num w:numId="1">
    <w:abstractNumId w:val="108"/>
  </w:num>
  <w:num w:numId="2">
    <w:abstractNumId w:val="169"/>
  </w:num>
  <w:num w:numId="3">
    <w:abstractNumId w:val="90"/>
  </w:num>
  <w:num w:numId="4">
    <w:abstractNumId w:val="184"/>
  </w:num>
  <w:num w:numId="5">
    <w:abstractNumId w:val="85"/>
  </w:num>
  <w:num w:numId="6">
    <w:abstractNumId w:val="35"/>
  </w:num>
  <w:num w:numId="7">
    <w:abstractNumId w:val="18"/>
  </w:num>
  <w:num w:numId="8">
    <w:abstractNumId w:val="145"/>
  </w:num>
  <w:num w:numId="9">
    <w:abstractNumId w:val="127"/>
  </w:num>
  <w:num w:numId="10">
    <w:abstractNumId w:val="4"/>
  </w:num>
  <w:num w:numId="11">
    <w:abstractNumId w:val="14"/>
  </w:num>
  <w:num w:numId="12">
    <w:abstractNumId w:val="56"/>
  </w:num>
  <w:num w:numId="13">
    <w:abstractNumId w:val="185"/>
  </w:num>
  <w:num w:numId="14">
    <w:abstractNumId w:val="52"/>
  </w:num>
  <w:num w:numId="15">
    <w:abstractNumId w:val="118"/>
  </w:num>
  <w:num w:numId="16">
    <w:abstractNumId w:val="20"/>
  </w:num>
  <w:num w:numId="17">
    <w:abstractNumId w:val="147"/>
  </w:num>
  <w:num w:numId="18">
    <w:abstractNumId w:val="70"/>
  </w:num>
  <w:num w:numId="19">
    <w:abstractNumId w:val="50"/>
  </w:num>
  <w:num w:numId="20">
    <w:abstractNumId w:val="181"/>
  </w:num>
  <w:num w:numId="21">
    <w:abstractNumId w:val="182"/>
  </w:num>
  <w:num w:numId="22">
    <w:abstractNumId w:val="126"/>
  </w:num>
  <w:num w:numId="23">
    <w:abstractNumId w:val="140"/>
  </w:num>
  <w:num w:numId="24">
    <w:abstractNumId w:val="42"/>
  </w:num>
  <w:num w:numId="25">
    <w:abstractNumId w:val="157"/>
  </w:num>
  <w:num w:numId="26">
    <w:abstractNumId w:val="66"/>
  </w:num>
  <w:num w:numId="27">
    <w:abstractNumId w:val="166"/>
  </w:num>
  <w:num w:numId="28">
    <w:abstractNumId w:val="208"/>
  </w:num>
  <w:num w:numId="29">
    <w:abstractNumId w:val="64"/>
  </w:num>
  <w:num w:numId="30">
    <w:abstractNumId w:val="44"/>
  </w:num>
  <w:num w:numId="31">
    <w:abstractNumId w:val="141"/>
  </w:num>
  <w:num w:numId="32">
    <w:abstractNumId w:val="171"/>
  </w:num>
  <w:num w:numId="33">
    <w:abstractNumId w:val="82"/>
  </w:num>
  <w:num w:numId="34">
    <w:abstractNumId w:val="135"/>
  </w:num>
  <w:num w:numId="35">
    <w:abstractNumId w:val="63"/>
  </w:num>
  <w:num w:numId="36">
    <w:abstractNumId w:val="29"/>
  </w:num>
  <w:num w:numId="37">
    <w:abstractNumId w:val="190"/>
  </w:num>
  <w:num w:numId="38">
    <w:abstractNumId w:val="96"/>
  </w:num>
  <w:num w:numId="39">
    <w:abstractNumId w:val="200"/>
  </w:num>
  <w:num w:numId="40">
    <w:abstractNumId w:val="59"/>
  </w:num>
  <w:num w:numId="41">
    <w:abstractNumId w:val="143"/>
  </w:num>
  <w:num w:numId="42">
    <w:abstractNumId w:val="24"/>
  </w:num>
  <w:num w:numId="43">
    <w:abstractNumId w:val="95"/>
  </w:num>
  <w:num w:numId="44">
    <w:abstractNumId w:val="77"/>
  </w:num>
  <w:num w:numId="45">
    <w:abstractNumId w:val="6"/>
  </w:num>
  <w:num w:numId="46">
    <w:abstractNumId w:val="151"/>
  </w:num>
  <w:num w:numId="47">
    <w:abstractNumId w:val="47"/>
  </w:num>
  <w:num w:numId="48">
    <w:abstractNumId w:val="37"/>
  </w:num>
  <w:num w:numId="49">
    <w:abstractNumId w:val="94"/>
  </w:num>
  <w:num w:numId="50">
    <w:abstractNumId w:val="149"/>
  </w:num>
  <w:num w:numId="51">
    <w:abstractNumId w:val="88"/>
  </w:num>
  <w:num w:numId="52">
    <w:abstractNumId w:val="205"/>
  </w:num>
  <w:num w:numId="53">
    <w:abstractNumId w:val="161"/>
  </w:num>
  <w:num w:numId="54">
    <w:abstractNumId w:val="136"/>
  </w:num>
  <w:num w:numId="55">
    <w:abstractNumId w:val="163"/>
  </w:num>
  <w:num w:numId="56">
    <w:abstractNumId w:val="41"/>
  </w:num>
  <w:num w:numId="57">
    <w:abstractNumId w:val="160"/>
  </w:num>
  <w:num w:numId="58">
    <w:abstractNumId w:val="62"/>
  </w:num>
  <w:num w:numId="59">
    <w:abstractNumId w:val="146"/>
  </w:num>
  <w:num w:numId="60">
    <w:abstractNumId w:val="154"/>
  </w:num>
  <w:num w:numId="61">
    <w:abstractNumId w:val="107"/>
  </w:num>
  <w:num w:numId="62">
    <w:abstractNumId w:val="198"/>
  </w:num>
  <w:num w:numId="63">
    <w:abstractNumId w:val="80"/>
  </w:num>
  <w:num w:numId="64">
    <w:abstractNumId w:val="31"/>
  </w:num>
  <w:num w:numId="65">
    <w:abstractNumId w:val="128"/>
  </w:num>
  <w:num w:numId="66">
    <w:abstractNumId w:val="91"/>
  </w:num>
  <w:num w:numId="67">
    <w:abstractNumId w:val="46"/>
  </w:num>
  <w:num w:numId="68">
    <w:abstractNumId w:val="100"/>
  </w:num>
  <w:num w:numId="69">
    <w:abstractNumId w:val="26"/>
  </w:num>
  <w:num w:numId="70">
    <w:abstractNumId w:val="150"/>
  </w:num>
  <w:num w:numId="71">
    <w:abstractNumId w:val="49"/>
  </w:num>
  <w:num w:numId="72">
    <w:abstractNumId w:val="187"/>
  </w:num>
  <w:num w:numId="73">
    <w:abstractNumId w:val="139"/>
  </w:num>
  <w:num w:numId="74">
    <w:abstractNumId w:val="71"/>
  </w:num>
  <w:num w:numId="75">
    <w:abstractNumId w:val="165"/>
  </w:num>
  <w:num w:numId="76">
    <w:abstractNumId w:val="178"/>
  </w:num>
  <w:num w:numId="77">
    <w:abstractNumId w:val="131"/>
  </w:num>
  <w:num w:numId="78">
    <w:abstractNumId w:val="83"/>
  </w:num>
  <w:num w:numId="79">
    <w:abstractNumId w:val="58"/>
  </w:num>
  <w:num w:numId="80">
    <w:abstractNumId w:val="10"/>
  </w:num>
  <w:num w:numId="81">
    <w:abstractNumId w:val="97"/>
  </w:num>
  <w:num w:numId="82">
    <w:abstractNumId w:val="15"/>
  </w:num>
  <w:num w:numId="83">
    <w:abstractNumId w:val="48"/>
  </w:num>
  <w:num w:numId="84">
    <w:abstractNumId w:val="206"/>
  </w:num>
  <w:num w:numId="85">
    <w:abstractNumId w:val="121"/>
  </w:num>
  <w:num w:numId="86">
    <w:abstractNumId w:val="79"/>
  </w:num>
  <w:num w:numId="87">
    <w:abstractNumId w:val="194"/>
  </w:num>
  <w:num w:numId="88">
    <w:abstractNumId w:val="203"/>
  </w:num>
  <w:num w:numId="89">
    <w:abstractNumId w:val="12"/>
  </w:num>
  <w:num w:numId="90">
    <w:abstractNumId w:val="123"/>
  </w:num>
  <w:num w:numId="91">
    <w:abstractNumId w:val="142"/>
  </w:num>
  <w:num w:numId="92">
    <w:abstractNumId w:val="155"/>
  </w:num>
  <w:num w:numId="93">
    <w:abstractNumId w:val="84"/>
  </w:num>
  <w:num w:numId="94">
    <w:abstractNumId w:val="73"/>
  </w:num>
  <w:num w:numId="95">
    <w:abstractNumId w:val="114"/>
  </w:num>
  <w:num w:numId="96">
    <w:abstractNumId w:val="199"/>
  </w:num>
  <w:num w:numId="97">
    <w:abstractNumId w:val="27"/>
  </w:num>
  <w:num w:numId="98">
    <w:abstractNumId w:val="103"/>
  </w:num>
  <w:num w:numId="99">
    <w:abstractNumId w:val="158"/>
  </w:num>
  <w:num w:numId="100">
    <w:abstractNumId w:val="33"/>
  </w:num>
  <w:num w:numId="101">
    <w:abstractNumId w:val="75"/>
  </w:num>
  <w:num w:numId="102">
    <w:abstractNumId w:val="110"/>
  </w:num>
  <w:num w:numId="103">
    <w:abstractNumId w:val="54"/>
  </w:num>
  <w:num w:numId="104">
    <w:abstractNumId w:val="191"/>
  </w:num>
  <w:num w:numId="105">
    <w:abstractNumId w:val="61"/>
  </w:num>
  <w:num w:numId="106">
    <w:abstractNumId w:val="7"/>
  </w:num>
  <w:num w:numId="107">
    <w:abstractNumId w:val="196"/>
  </w:num>
  <w:num w:numId="108">
    <w:abstractNumId w:val="113"/>
  </w:num>
  <w:num w:numId="109">
    <w:abstractNumId w:val="130"/>
  </w:num>
  <w:num w:numId="110">
    <w:abstractNumId w:val="138"/>
  </w:num>
  <w:num w:numId="111">
    <w:abstractNumId w:val="8"/>
  </w:num>
  <w:num w:numId="112">
    <w:abstractNumId w:val="102"/>
  </w:num>
  <w:num w:numId="113">
    <w:abstractNumId w:val="76"/>
  </w:num>
  <w:num w:numId="114">
    <w:abstractNumId w:val="89"/>
  </w:num>
  <w:num w:numId="115">
    <w:abstractNumId w:val="2"/>
  </w:num>
  <w:num w:numId="116">
    <w:abstractNumId w:val="3"/>
  </w:num>
  <w:num w:numId="117">
    <w:abstractNumId w:val="115"/>
  </w:num>
  <w:num w:numId="118">
    <w:abstractNumId w:val="98"/>
  </w:num>
  <w:num w:numId="119">
    <w:abstractNumId w:val="202"/>
  </w:num>
  <w:num w:numId="120">
    <w:abstractNumId w:val="43"/>
  </w:num>
  <w:num w:numId="121">
    <w:abstractNumId w:val="104"/>
  </w:num>
  <w:num w:numId="122">
    <w:abstractNumId w:val="99"/>
  </w:num>
  <w:num w:numId="123">
    <w:abstractNumId w:val="172"/>
  </w:num>
  <w:num w:numId="124">
    <w:abstractNumId w:val="152"/>
  </w:num>
  <w:num w:numId="125">
    <w:abstractNumId w:val="39"/>
  </w:num>
  <w:num w:numId="126">
    <w:abstractNumId w:val="22"/>
  </w:num>
  <w:num w:numId="127">
    <w:abstractNumId w:val="186"/>
  </w:num>
  <w:num w:numId="128">
    <w:abstractNumId w:val="207"/>
  </w:num>
  <w:num w:numId="129">
    <w:abstractNumId w:val="23"/>
  </w:num>
  <w:num w:numId="130">
    <w:abstractNumId w:val="92"/>
  </w:num>
  <w:num w:numId="131">
    <w:abstractNumId w:val="25"/>
  </w:num>
  <w:num w:numId="132">
    <w:abstractNumId w:val="74"/>
  </w:num>
  <w:num w:numId="133">
    <w:abstractNumId w:val="119"/>
  </w:num>
  <w:num w:numId="134">
    <w:abstractNumId w:val="1"/>
  </w:num>
  <w:num w:numId="135">
    <w:abstractNumId w:val="144"/>
  </w:num>
  <w:num w:numId="136">
    <w:abstractNumId w:val="105"/>
  </w:num>
  <w:num w:numId="137">
    <w:abstractNumId w:val="34"/>
  </w:num>
  <w:num w:numId="138">
    <w:abstractNumId w:val="38"/>
  </w:num>
  <w:num w:numId="139">
    <w:abstractNumId w:val="16"/>
  </w:num>
  <w:num w:numId="140">
    <w:abstractNumId w:val="86"/>
  </w:num>
  <w:num w:numId="141">
    <w:abstractNumId w:val="67"/>
  </w:num>
  <w:num w:numId="142">
    <w:abstractNumId w:val="162"/>
  </w:num>
  <w:num w:numId="143">
    <w:abstractNumId w:val="21"/>
  </w:num>
  <w:num w:numId="144">
    <w:abstractNumId w:val="109"/>
  </w:num>
  <w:num w:numId="145">
    <w:abstractNumId w:val="183"/>
  </w:num>
  <w:num w:numId="146">
    <w:abstractNumId w:val="78"/>
  </w:num>
  <w:num w:numId="147">
    <w:abstractNumId w:val="106"/>
  </w:num>
  <w:num w:numId="148">
    <w:abstractNumId w:val="179"/>
  </w:num>
  <w:num w:numId="149">
    <w:abstractNumId w:val="32"/>
  </w:num>
  <w:num w:numId="150">
    <w:abstractNumId w:val="30"/>
  </w:num>
  <w:num w:numId="151">
    <w:abstractNumId w:val="36"/>
  </w:num>
  <w:num w:numId="152">
    <w:abstractNumId w:val="170"/>
  </w:num>
  <w:num w:numId="153">
    <w:abstractNumId w:val="13"/>
  </w:num>
  <w:num w:numId="154">
    <w:abstractNumId w:val="72"/>
  </w:num>
  <w:num w:numId="155">
    <w:abstractNumId w:val="87"/>
  </w:num>
  <w:num w:numId="156">
    <w:abstractNumId w:val="45"/>
  </w:num>
  <w:num w:numId="157">
    <w:abstractNumId w:val="129"/>
  </w:num>
  <w:num w:numId="158">
    <w:abstractNumId w:val="9"/>
  </w:num>
  <w:num w:numId="159">
    <w:abstractNumId w:val="53"/>
  </w:num>
  <w:num w:numId="160">
    <w:abstractNumId w:val="176"/>
  </w:num>
  <w:num w:numId="161">
    <w:abstractNumId w:val="204"/>
  </w:num>
  <w:num w:numId="162">
    <w:abstractNumId w:val="120"/>
  </w:num>
  <w:num w:numId="163">
    <w:abstractNumId w:val="125"/>
  </w:num>
  <w:num w:numId="164">
    <w:abstractNumId w:val="55"/>
  </w:num>
  <w:num w:numId="165">
    <w:abstractNumId w:val="112"/>
  </w:num>
  <w:num w:numId="166">
    <w:abstractNumId w:val="11"/>
  </w:num>
  <w:num w:numId="167">
    <w:abstractNumId w:val="5"/>
  </w:num>
  <w:num w:numId="168">
    <w:abstractNumId w:val="188"/>
  </w:num>
  <w:num w:numId="169">
    <w:abstractNumId w:val="134"/>
  </w:num>
  <w:num w:numId="170">
    <w:abstractNumId w:val="51"/>
  </w:num>
  <w:num w:numId="171">
    <w:abstractNumId w:val="65"/>
  </w:num>
  <w:num w:numId="172">
    <w:abstractNumId w:val="180"/>
  </w:num>
  <w:num w:numId="173">
    <w:abstractNumId w:val="137"/>
  </w:num>
  <w:num w:numId="174">
    <w:abstractNumId w:val="124"/>
  </w:num>
  <w:num w:numId="175">
    <w:abstractNumId w:val="132"/>
  </w:num>
  <w:num w:numId="176">
    <w:abstractNumId w:val="111"/>
  </w:num>
  <w:num w:numId="177">
    <w:abstractNumId w:val="192"/>
  </w:num>
  <w:num w:numId="178">
    <w:abstractNumId w:val="0"/>
  </w:num>
  <w:num w:numId="179">
    <w:abstractNumId w:val="101"/>
  </w:num>
  <w:num w:numId="180">
    <w:abstractNumId w:val="148"/>
  </w:num>
  <w:num w:numId="181">
    <w:abstractNumId w:val="159"/>
  </w:num>
  <w:num w:numId="182">
    <w:abstractNumId w:val="68"/>
  </w:num>
  <w:num w:numId="183">
    <w:abstractNumId w:val="197"/>
  </w:num>
  <w:num w:numId="184">
    <w:abstractNumId w:val="122"/>
  </w:num>
  <w:num w:numId="185">
    <w:abstractNumId w:val="93"/>
  </w:num>
  <w:num w:numId="186">
    <w:abstractNumId w:val="168"/>
  </w:num>
  <w:num w:numId="187">
    <w:abstractNumId w:val="69"/>
  </w:num>
  <w:num w:numId="188">
    <w:abstractNumId w:val="209"/>
  </w:num>
  <w:num w:numId="189">
    <w:abstractNumId w:val="19"/>
  </w:num>
  <w:num w:numId="190">
    <w:abstractNumId w:val="81"/>
  </w:num>
  <w:num w:numId="191">
    <w:abstractNumId w:val="174"/>
  </w:num>
  <w:num w:numId="192">
    <w:abstractNumId w:val="17"/>
  </w:num>
  <w:num w:numId="193">
    <w:abstractNumId w:val="167"/>
  </w:num>
  <w:num w:numId="194">
    <w:abstractNumId w:val="117"/>
  </w:num>
  <w:num w:numId="195">
    <w:abstractNumId w:val="116"/>
  </w:num>
  <w:num w:numId="196">
    <w:abstractNumId w:val="177"/>
  </w:num>
  <w:num w:numId="197">
    <w:abstractNumId w:val="57"/>
  </w:num>
  <w:num w:numId="198">
    <w:abstractNumId w:val="173"/>
  </w:num>
  <w:num w:numId="199">
    <w:abstractNumId w:val="153"/>
  </w:num>
  <w:num w:numId="200">
    <w:abstractNumId w:val="133"/>
  </w:num>
  <w:num w:numId="201">
    <w:abstractNumId w:val="201"/>
  </w:num>
  <w:num w:numId="202">
    <w:abstractNumId w:val="60"/>
  </w:num>
  <w:num w:numId="203">
    <w:abstractNumId w:val="189"/>
  </w:num>
  <w:num w:numId="204">
    <w:abstractNumId w:val="175"/>
  </w:num>
  <w:num w:numId="205">
    <w:abstractNumId w:val="164"/>
  </w:num>
  <w:num w:numId="206">
    <w:abstractNumId w:val="156"/>
  </w:num>
  <w:num w:numId="207">
    <w:abstractNumId w:val="28"/>
  </w:num>
  <w:num w:numId="208">
    <w:abstractNumId w:val="4"/>
    <w:lvlOverride w:ilvl="0">
      <w:startOverride w:val="1"/>
    </w:lvlOverride>
  </w:num>
  <w:num w:numId="209">
    <w:abstractNumId w:val="82"/>
    <w:lvlOverride w:ilvl="0">
      <w:startOverride w:val="1"/>
    </w:lvlOverride>
  </w:num>
  <w:num w:numId="210">
    <w:abstractNumId w:val="52"/>
    <w:lvlOverride w:ilvl="0">
      <w:startOverride w:val="1"/>
    </w:lvlOverride>
  </w:num>
  <w:num w:numId="211">
    <w:abstractNumId w:val="67"/>
    <w:lvlOverride w:ilvl="0">
      <w:startOverride w:val="1"/>
    </w:lvlOverride>
  </w:num>
  <w:num w:numId="212">
    <w:abstractNumId w:val="52"/>
    <w:lvlOverride w:ilvl="0">
      <w:startOverride w:val="1"/>
    </w:lvlOverride>
  </w:num>
  <w:num w:numId="213">
    <w:abstractNumId w:val="81"/>
    <w:lvlOverride w:ilvl="0">
      <w:startOverride w:val="1"/>
    </w:lvlOverride>
  </w:num>
  <w:num w:numId="214">
    <w:abstractNumId w:val="108"/>
    <w:lvlOverride w:ilvl="0">
      <w:startOverride w:val="1"/>
    </w:lvlOverride>
  </w:num>
  <w:num w:numId="215">
    <w:abstractNumId w:val="0"/>
    <w:lvlOverride w:ilvl="0">
      <w:startOverride w:val="1"/>
    </w:lvlOverride>
  </w:num>
  <w:num w:numId="216">
    <w:abstractNumId w:val="80"/>
    <w:lvlOverride w:ilvl="0">
      <w:startOverride w:val="1"/>
    </w:lvlOverride>
  </w:num>
  <w:num w:numId="217">
    <w:abstractNumId w:val="0"/>
    <w:lvlOverride w:ilvl="0">
      <w:startOverride w:val="1"/>
    </w:lvlOverride>
  </w:num>
  <w:num w:numId="218">
    <w:abstractNumId w:val="15"/>
    <w:lvlOverride w:ilvl="0">
      <w:startOverride w:val="1"/>
    </w:lvlOverride>
  </w:num>
  <w:num w:numId="219">
    <w:abstractNumId w:val="0"/>
    <w:lvlOverride w:ilvl="0">
      <w:startOverride w:val="1"/>
    </w:lvlOverride>
  </w:num>
  <w:num w:numId="220">
    <w:abstractNumId w:val="199"/>
    <w:lvlOverride w:ilvl="0">
      <w:startOverride w:val="1"/>
    </w:lvlOverride>
  </w:num>
  <w:num w:numId="221">
    <w:abstractNumId w:val="0"/>
    <w:lvlOverride w:ilvl="0">
      <w:startOverride w:val="1"/>
    </w:lvlOverride>
  </w:num>
  <w:num w:numId="222">
    <w:abstractNumId w:val="183"/>
    <w:lvlOverride w:ilvl="0">
      <w:startOverride w:val="1"/>
    </w:lvlOverride>
  </w:num>
  <w:num w:numId="223">
    <w:abstractNumId w:val="0"/>
    <w:lvlOverride w:ilvl="0">
      <w:startOverride w:val="1"/>
    </w:lvlOverride>
  </w:num>
  <w:num w:numId="224">
    <w:abstractNumId w:val="6"/>
    <w:lvlOverride w:ilvl="0">
      <w:startOverride w:val="1"/>
    </w:lvlOverride>
  </w:num>
  <w:num w:numId="225">
    <w:abstractNumId w:val="0"/>
    <w:lvlOverride w:ilvl="0">
      <w:startOverride w:val="1"/>
    </w:lvlOverride>
  </w:num>
  <w:num w:numId="226">
    <w:abstractNumId w:val="181"/>
    <w:lvlOverride w:ilvl="0">
      <w:startOverride w:val="1"/>
    </w:lvlOverride>
  </w:num>
  <w:num w:numId="227">
    <w:abstractNumId w:val="0"/>
    <w:lvlOverride w:ilvl="0">
      <w:startOverride w:val="1"/>
    </w:lvlOverride>
  </w:num>
  <w:num w:numId="228">
    <w:abstractNumId w:val="8"/>
    <w:lvlOverride w:ilvl="0">
      <w:startOverride w:val="1"/>
    </w:lvlOverride>
  </w:num>
  <w:num w:numId="229">
    <w:abstractNumId w:val="71"/>
    <w:lvlOverride w:ilvl="0">
      <w:startOverride w:val="1"/>
    </w:lvlOverride>
  </w:num>
  <w:num w:numId="230">
    <w:abstractNumId w:val="135"/>
    <w:lvlOverride w:ilvl="0">
      <w:startOverride w:val="1"/>
    </w:lvlOverride>
  </w:num>
  <w:num w:numId="231">
    <w:abstractNumId w:val="151"/>
    <w:lvlOverride w:ilvl="0">
      <w:startOverride w:val="1"/>
    </w:lvlOverride>
  </w:num>
  <w:num w:numId="232">
    <w:abstractNumId w:val="184"/>
    <w:lvlOverride w:ilvl="0">
      <w:startOverride w:val="1"/>
    </w:lvlOverride>
  </w:num>
  <w:num w:numId="233">
    <w:abstractNumId w:val="126"/>
    <w:lvlOverride w:ilvl="0">
      <w:startOverride w:val="1"/>
    </w:lvlOverride>
  </w:num>
  <w:num w:numId="234">
    <w:abstractNumId w:val="59"/>
    <w:lvlOverride w:ilvl="0">
      <w:startOverride w:val="1"/>
    </w:lvlOverride>
  </w:num>
  <w:num w:numId="235">
    <w:abstractNumId w:val="89"/>
    <w:lvlOverride w:ilvl="0">
      <w:startOverride w:val="1"/>
    </w:lvlOverride>
  </w:num>
  <w:num w:numId="236">
    <w:abstractNumId w:val="59"/>
    <w:lvlOverride w:ilvl="0">
      <w:startOverride w:val="1"/>
    </w:lvlOverride>
  </w:num>
  <w:num w:numId="237">
    <w:abstractNumId w:val="180"/>
    <w:lvlOverride w:ilvl="0">
      <w:startOverride w:val="1"/>
    </w:lvlOverride>
  </w:num>
  <w:num w:numId="238">
    <w:abstractNumId w:val="125"/>
    <w:lvlOverride w:ilvl="0">
      <w:startOverride w:val="1"/>
    </w:lvlOverride>
  </w:num>
  <w:num w:numId="239">
    <w:abstractNumId w:val="180"/>
    <w:lvlOverride w:ilvl="0">
      <w:startOverride w:val="1"/>
    </w:lvlOverride>
  </w:num>
  <w:num w:numId="240">
    <w:abstractNumId w:val="88"/>
    <w:lvlOverride w:ilvl="0">
      <w:startOverride w:val="1"/>
    </w:lvlOverride>
  </w:num>
  <w:num w:numId="241">
    <w:abstractNumId w:val="122"/>
    <w:lvlOverride w:ilvl="0">
      <w:startOverride w:val="1"/>
    </w:lvlOverride>
  </w:num>
  <w:num w:numId="242">
    <w:abstractNumId w:val="172"/>
    <w:lvlOverride w:ilvl="0">
      <w:startOverride w:val="1"/>
    </w:lvlOverride>
  </w:num>
  <w:num w:numId="243">
    <w:abstractNumId w:val="127"/>
    <w:lvlOverride w:ilvl="0">
      <w:startOverride w:val="1"/>
    </w:lvlOverride>
  </w:num>
  <w:num w:numId="244">
    <w:abstractNumId w:val="172"/>
    <w:lvlOverride w:ilvl="0">
      <w:startOverride w:val="1"/>
    </w:lvlOverride>
  </w:num>
  <w:num w:numId="245">
    <w:abstractNumId w:val="68"/>
    <w:lvlOverride w:ilvl="0">
      <w:startOverride w:val="1"/>
    </w:lvlOverride>
  </w:num>
  <w:num w:numId="246">
    <w:abstractNumId w:val="190"/>
    <w:lvlOverride w:ilvl="0">
      <w:startOverride w:val="1"/>
    </w:lvlOverride>
  </w:num>
  <w:num w:numId="247">
    <w:abstractNumId w:val="68"/>
    <w:lvlOverride w:ilvl="0">
      <w:startOverride w:val="1"/>
    </w:lvlOverride>
  </w:num>
  <w:num w:numId="248">
    <w:abstractNumId w:val="115"/>
    <w:lvlOverride w:ilvl="0">
      <w:startOverride w:val="1"/>
    </w:lvlOverride>
  </w:num>
  <w:num w:numId="249">
    <w:abstractNumId w:val="20"/>
    <w:lvlOverride w:ilvl="0">
      <w:startOverride w:val="1"/>
    </w:lvlOverride>
  </w:num>
  <w:num w:numId="250">
    <w:abstractNumId w:val="115"/>
    <w:lvlOverride w:ilvl="0">
      <w:startOverride w:val="1"/>
    </w:lvlOverride>
  </w:num>
  <w:num w:numId="251">
    <w:abstractNumId w:val="169"/>
    <w:lvlOverride w:ilvl="0">
      <w:startOverride w:val="1"/>
    </w:lvlOverride>
  </w:num>
  <w:num w:numId="252">
    <w:abstractNumId w:val="5"/>
    <w:lvlOverride w:ilvl="0">
      <w:startOverride w:val="1"/>
    </w:lvlOverride>
  </w:num>
  <w:num w:numId="253">
    <w:abstractNumId w:val="2"/>
    <w:lvlOverride w:ilvl="0">
      <w:startOverride w:val="1"/>
    </w:lvlOverride>
  </w:num>
  <w:num w:numId="254">
    <w:abstractNumId w:val="69"/>
    <w:lvlOverride w:ilvl="0">
      <w:startOverride w:val="1"/>
    </w:lvlOverride>
  </w:num>
  <w:num w:numId="255">
    <w:abstractNumId w:val="2"/>
    <w:lvlOverride w:ilvl="0">
      <w:startOverride w:val="1"/>
    </w:lvlOverride>
  </w:num>
  <w:num w:numId="256">
    <w:abstractNumId w:val="36"/>
    <w:lvlOverride w:ilvl="0">
      <w:startOverride w:val="1"/>
    </w:lvlOverride>
  </w:num>
  <w:num w:numId="257">
    <w:abstractNumId w:val="2"/>
    <w:lvlOverride w:ilvl="0">
      <w:startOverride w:val="1"/>
    </w:lvlOverride>
  </w:num>
  <w:num w:numId="258">
    <w:abstractNumId w:val="13"/>
    <w:lvlOverride w:ilvl="0">
      <w:startOverride w:val="1"/>
    </w:lvlOverride>
  </w:num>
  <w:num w:numId="259">
    <w:abstractNumId w:val="188"/>
    <w:lvlOverride w:ilvl="0">
      <w:startOverride w:val="1"/>
    </w:lvlOverride>
  </w:num>
  <w:num w:numId="260">
    <w:abstractNumId w:val="13"/>
    <w:lvlOverride w:ilvl="0">
      <w:startOverride w:val="1"/>
    </w:lvlOverride>
  </w:num>
  <w:num w:numId="261">
    <w:abstractNumId w:val="111"/>
    <w:lvlOverride w:ilvl="0">
      <w:startOverride w:val="1"/>
    </w:lvlOverride>
  </w:num>
  <w:num w:numId="262">
    <w:abstractNumId w:val="9"/>
    <w:lvlOverride w:ilvl="0">
      <w:startOverride w:val="1"/>
    </w:lvlOverride>
  </w:num>
  <w:num w:numId="263">
    <w:abstractNumId w:val="111"/>
    <w:lvlOverride w:ilvl="0">
      <w:startOverride w:val="1"/>
    </w:lvlOverride>
  </w:num>
  <w:num w:numId="264">
    <w:abstractNumId w:val="13"/>
    <w:lvlOverride w:ilvl="0">
      <w:startOverride w:val="1"/>
    </w:lvlOverride>
  </w:num>
  <w:num w:numId="265">
    <w:abstractNumId w:val="18"/>
    <w:lvlOverride w:ilvl="0">
      <w:startOverride w:val="1"/>
    </w:lvlOverride>
  </w:num>
  <w:num w:numId="266">
    <w:abstractNumId w:val="24"/>
    <w:lvlOverride w:ilvl="0">
      <w:startOverride w:val="1"/>
    </w:lvlOverride>
  </w:num>
  <w:num w:numId="267">
    <w:abstractNumId w:val="18"/>
    <w:lvlOverride w:ilvl="0">
      <w:startOverride w:val="1"/>
    </w:lvlOverride>
  </w:num>
  <w:num w:numId="268">
    <w:abstractNumId w:val="94"/>
    <w:lvlOverride w:ilvl="0">
      <w:startOverride w:val="1"/>
    </w:lvlOverride>
  </w:num>
  <w:num w:numId="269">
    <w:abstractNumId w:val="18"/>
    <w:lvlOverride w:ilvl="0">
      <w:startOverride w:val="1"/>
    </w:lvlOverride>
  </w:num>
  <w:num w:numId="270">
    <w:abstractNumId w:val="156"/>
    <w:lvlOverride w:ilvl="0">
      <w:startOverride w:val="1"/>
    </w:lvlOverride>
  </w:num>
  <w:num w:numId="271">
    <w:abstractNumId w:val="18"/>
    <w:lvlOverride w:ilvl="0">
      <w:startOverride w:val="1"/>
    </w:lvlOverride>
  </w:num>
  <w:num w:numId="272">
    <w:abstractNumId w:val="35"/>
    <w:lvlOverride w:ilvl="0">
      <w:startOverride w:val="1"/>
    </w:lvlOverride>
  </w:num>
  <w:num w:numId="273">
    <w:abstractNumId w:val="11"/>
    <w:lvlOverride w:ilvl="0">
      <w:startOverride w:val="1"/>
    </w:lvlOverride>
  </w:num>
  <w:num w:numId="274">
    <w:abstractNumId w:val="35"/>
    <w:lvlOverride w:ilvl="0">
      <w:startOverride w:val="1"/>
    </w:lvlOverride>
  </w:num>
  <w:num w:numId="275">
    <w:abstractNumId w:val="84"/>
    <w:lvlOverride w:ilvl="0">
      <w:startOverride w:val="1"/>
    </w:lvlOverride>
  </w:num>
  <w:num w:numId="276">
    <w:abstractNumId w:val="53"/>
    <w:lvlOverride w:ilvl="0">
      <w:startOverride w:val="1"/>
    </w:lvlOverride>
  </w:num>
  <w:num w:numId="277">
    <w:abstractNumId w:val="189"/>
    <w:lvlOverride w:ilvl="0">
      <w:startOverride w:val="1"/>
    </w:lvlOverride>
  </w:num>
  <w:num w:numId="278">
    <w:abstractNumId w:val="131"/>
    <w:lvlOverride w:ilvl="0">
      <w:startOverride w:val="1"/>
    </w:lvlOverride>
  </w:num>
  <w:num w:numId="279">
    <w:abstractNumId w:val="74"/>
    <w:lvlOverride w:ilvl="0">
      <w:startOverride w:val="1"/>
    </w:lvlOverride>
  </w:num>
  <w:num w:numId="280">
    <w:abstractNumId w:val="58"/>
    <w:lvlOverride w:ilvl="0">
      <w:startOverride w:val="1"/>
    </w:lvlOverride>
  </w:num>
  <w:num w:numId="281">
    <w:abstractNumId w:val="65"/>
    <w:lvlOverride w:ilvl="0">
      <w:startOverride w:val="1"/>
    </w:lvlOverride>
  </w:num>
  <w:num w:numId="282">
    <w:abstractNumId w:val="93"/>
    <w:lvlOverride w:ilvl="0">
      <w:startOverride w:val="1"/>
    </w:lvlOverride>
  </w:num>
  <w:num w:numId="283">
    <w:abstractNumId w:val="177"/>
    <w:lvlOverride w:ilvl="0">
      <w:startOverride w:val="1"/>
    </w:lvlOverride>
  </w:num>
  <w:num w:numId="284">
    <w:abstractNumId w:val="93"/>
    <w:lvlOverride w:ilvl="0">
      <w:startOverride w:val="1"/>
    </w:lvlOverride>
  </w:num>
  <w:num w:numId="285">
    <w:abstractNumId w:val="170"/>
    <w:lvlOverride w:ilvl="0">
      <w:startOverride w:val="1"/>
    </w:lvlOverride>
  </w:num>
  <w:num w:numId="286">
    <w:abstractNumId w:val="93"/>
    <w:lvlOverride w:ilvl="0">
      <w:startOverride w:val="1"/>
    </w:lvlOverride>
  </w:num>
  <w:num w:numId="287">
    <w:abstractNumId w:val="158"/>
    <w:lvlOverride w:ilvl="0">
      <w:startOverride w:val="1"/>
    </w:lvlOverride>
  </w:num>
  <w:num w:numId="288">
    <w:abstractNumId w:val="93"/>
    <w:lvlOverride w:ilvl="0">
      <w:startOverride w:val="1"/>
    </w:lvlOverride>
  </w:num>
  <w:num w:numId="289">
    <w:abstractNumId w:val="171"/>
    <w:lvlOverride w:ilvl="0">
      <w:startOverride w:val="1"/>
    </w:lvlOverride>
  </w:num>
  <w:num w:numId="290">
    <w:abstractNumId w:val="63"/>
    <w:lvlOverride w:ilvl="0">
      <w:startOverride w:val="1"/>
    </w:lvlOverride>
  </w:num>
  <w:num w:numId="291">
    <w:abstractNumId w:val="77"/>
    <w:lvlOverride w:ilvl="0">
      <w:startOverride w:val="1"/>
    </w:lvlOverride>
  </w:num>
  <w:num w:numId="292">
    <w:abstractNumId w:val="175"/>
    <w:lvlOverride w:ilvl="0">
      <w:startOverride w:val="1"/>
    </w:lvlOverride>
  </w:num>
  <w:num w:numId="293">
    <w:abstractNumId w:val="77"/>
    <w:lvlOverride w:ilvl="0">
      <w:startOverride w:val="1"/>
    </w:lvlOverride>
  </w:num>
  <w:num w:numId="294">
    <w:abstractNumId w:val="45"/>
    <w:lvlOverride w:ilvl="0">
      <w:startOverride w:val="1"/>
    </w:lvlOverride>
  </w:num>
  <w:num w:numId="295">
    <w:abstractNumId w:val="133"/>
    <w:lvlOverride w:ilvl="0">
      <w:startOverride w:val="1"/>
    </w:lvlOverride>
  </w:num>
  <w:num w:numId="296">
    <w:abstractNumId w:val="137"/>
    <w:lvlOverride w:ilvl="0">
      <w:startOverride w:val="1"/>
    </w:lvlOverride>
  </w:num>
  <w:num w:numId="297">
    <w:abstractNumId w:val="133"/>
    <w:lvlOverride w:ilvl="0">
      <w:startOverride w:val="1"/>
    </w:lvlOverride>
  </w:num>
  <w:num w:numId="298">
    <w:abstractNumId w:val="75"/>
    <w:lvlOverride w:ilvl="0">
      <w:startOverride w:val="1"/>
    </w:lvlOverride>
  </w:num>
  <w:num w:numId="299">
    <w:abstractNumId w:val="133"/>
    <w:lvlOverride w:ilvl="0">
      <w:startOverride w:val="1"/>
    </w:lvlOverride>
  </w:num>
  <w:num w:numId="300">
    <w:abstractNumId w:val="191"/>
    <w:lvlOverride w:ilvl="0">
      <w:startOverride w:val="1"/>
    </w:lvlOverride>
  </w:num>
  <w:num w:numId="301">
    <w:abstractNumId w:val="90"/>
    <w:lvlOverride w:ilvl="0">
      <w:startOverride w:val="1"/>
    </w:lvlOverride>
  </w:num>
  <w:num w:numId="302">
    <w:abstractNumId w:val="76"/>
    <w:lvlOverride w:ilvl="0">
      <w:startOverride w:val="1"/>
    </w:lvlOverride>
  </w:num>
  <w:num w:numId="303">
    <w:abstractNumId w:val="90"/>
    <w:lvlOverride w:ilvl="0">
      <w:startOverride w:val="1"/>
    </w:lvlOverride>
  </w:num>
  <w:num w:numId="304">
    <w:abstractNumId w:val="27"/>
    <w:lvlOverride w:ilvl="0">
      <w:startOverride w:val="1"/>
    </w:lvlOverride>
  </w:num>
  <w:num w:numId="305">
    <w:abstractNumId w:val="90"/>
    <w:lvlOverride w:ilvl="0">
      <w:startOverride w:val="1"/>
    </w:lvlOverride>
  </w:num>
  <w:num w:numId="306">
    <w:abstractNumId w:val="3"/>
    <w:lvlOverride w:ilvl="0">
      <w:startOverride w:val="1"/>
    </w:lvlOverride>
  </w:num>
  <w:num w:numId="307">
    <w:abstractNumId w:val="191"/>
    <w:lvlOverride w:ilvl="0">
      <w:startOverride w:val="1"/>
    </w:lvlOverride>
  </w:num>
  <w:num w:numId="308">
    <w:abstractNumId w:val="50"/>
    <w:lvlOverride w:ilvl="0">
      <w:startOverride w:val="1"/>
    </w:lvlOverride>
  </w:num>
  <w:num w:numId="309">
    <w:abstractNumId w:val="51"/>
    <w:lvlOverride w:ilvl="0">
      <w:startOverride w:val="1"/>
    </w:lvlOverride>
  </w:num>
  <w:num w:numId="310">
    <w:abstractNumId w:val="50"/>
    <w:lvlOverride w:ilvl="0">
      <w:startOverride w:val="1"/>
    </w:lvlOverride>
  </w:num>
  <w:num w:numId="311">
    <w:abstractNumId w:val="191"/>
    <w:lvlOverride w:ilvl="0">
      <w:startOverride w:val="1"/>
    </w:lvlOverride>
  </w:num>
  <w:num w:numId="312">
    <w:abstractNumId w:val="61"/>
    <w:lvlOverride w:ilvl="0">
      <w:startOverride w:val="1"/>
    </w:lvlOverride>
  </w:num>
  <w:num w:numId="313">
    <w:abstractNumId w:val="55"/>
    <w:lvlOverride w:ilvl="0">
      <w:startOverride w:val="1"/>
    </w:lvlOverride>
  </w:num>
  <w:num w:numId="314">
    <w:abstractNumId w:val="61"/>
    <w:lvlOverride w:ilvl="0">
      <w:startOverride w:val="1"/>
    </w:lvlOverride>
  </w:num>
  <w:num w:numId="315">
    <w:abstractNumId w:val="56"/>
    <w:lvlOverride w:ilvl="0">
      <w:startOverride w:val="1"/>
    </w:lvlOverride>
  </w:num>
  <w:num w:numId="316">
    <w:abstractNumId w:val="61"/>
    <w:lvlOverride w:ilvl="0">
      <w:startOverride w:val="1"/>
    </w:lvlOverride>
  </w:num>
  <w:num w:numId="317">
    <w:abstractNumId w:val="207"/>
    <w:lvlOverride w:ilvl="0">
      <w:startOverride w:val="1"/>
    </w:lvlOverride>
  </w:num>
  <w:num w:numId="318">
    <w:abstractNumId w:val="191"/>
    <w:lvlOverride w:ilvl="0">
      <w:startOverride w:val="1"/>
    </w:lvlOverride>
  </w:num>
  <w:num w:numId="319">
    <w:abstractNumId w:val="10"/>
    <w:lvlOverride w:ilvl="0">
      <w:startOverride w:val="1"/>
    </w:lvlOverride>
  </w:num>
  <w:num w:numId="320">
    <w:abstractNumId w:val="191"/>
    <w:lvlOverride w:ilvl="0">
      <w:startOverride w:val="1"/>
    </w:lvlOverride>
  </w:num>
  <w:num w:numId="321">
    <w:abstractNumId w:val="7"/>
    <w:lvlOverride w:ilvl="0">
      <w:startOverride w:val="1"/>
    </w:lvlOverride>
  </w:num>
  <w:num w:numId="322">
    <w:abstractNumId w:val="191"/>
    <w:lvlOverride w:ilvl="0">
      <w:startOverride w:val="1"/>
    </w:lvlOverride>
  </w:num>
  <w:num w:numId="323">
    <w:abstractNumId w:val="101"/>
    <w:lvlOverride w:ilvl="0">
      <w:startOverride w:val="1"/>
    </w:lvlOverride>
  </w:num>
  <w:num w:numId="324">
    <w:abstractNumId w:val="191"/>
    <w:lvlOverride w:ilvl="0">
      <w:startOverride w:val="1"/>
    </w:lvlOverride>
  </w:num>
  <w:num w:numId="325">
    <w:abstractNumId w:val="164"/>
    <w:lvlOverride w:ilvl="0">
      <w:startOverride w:val="1"/>
    </w:lvlOverride>
  </w:num>
  <w:num w:numId="326">
    <w:abstractNumId w:val="124"/>
    <w:lvlOverride w:ilvl="0">
      <w:startOverride w:val="1"/>
    </w:lvlOverride>
  </w:num>
  <w:num w:numId="327">
    <w:abstractNumId w:val="164"/>
    <w:lvlOverride w:ilvl="0">
      <w:startOverride w:val="1"/>
    </w:lvlOverride>
  </w:num>
  <w:num w:numId="328">
    <w:abstractNumId w:val="205"/>
    <w:lvlOverride w:ilvl="0">
      <w:startOverride w:val="1"/>
    </w:lvlOverride>
  </w:num>
  <w:num w:numId="329">
    <w:abstractNumId w:val="120"/>
    <w:lvlOverride w:ilvl="0">
      <w:startOverride w:val="1"/>
    </w:lvlOverride>
  </w:num>
  <w:num w:numId="330">
    <w:abstractNumId w:val="103"/>
    <w:lvlOverride w:ilvl="0">
      <w:startOverride w:val="1"/>
    </w:lvlOverride>
  </w:num>
  <w:num w:numId="331">
    <w:abstractNumId w:val="205"/>
    <w:lvlOverride w:ilvl="0">
      <w:startOverride w:val="1"/>
    </w:lvlOverride>
  </w:num>
  <w:num w:numId="332">
    <w:abstractNumId w:val="176"/>
    <w:lvlOverride w:ilvl="0">
      <w:startOverride w:val="1"/>
    </w:lvlOverride>
  </w:num>
  <w:num w:numId="333">
    <w:abstractNumId w:val="96"/>
    <w:lvlOverride w:ilvl="0">
      <w:startOverride w:val="1"/>
    </w:lvlOverride>
  </w:num>
  <w:num w:numId="334">
    <w:abstractNumId w:val="25"/>
    <w:lvlOverride w:ilvl="0">
      <w:startOverride w:val="1"/>
    </w:lvlOverride>
  </w:num>
  <w:num w:numId="335">
    <w:abstractNumId w:val="144"/>
    <w:lvlOverride w:ilvl="0">
      <w:startOverride w:val="1"/>
    </w:lvlOverride>
  </w:num>
  <w:num w:numId="336">
    <w:abstractNumId w:val="79"/>
    <w:lvlOverride w:ilvl="0">
      <w:startOverride w:val="1"/>
    </w:lvlOverride>
  </w:num>
  <w:num w:numId="337">
    <w:abstractNumId w:val="47"/>
    <w:lvlOverride w:ilvl="0">
      <w:startOverride w:val="1"/>
    </w:lvlOverride>
  </w:num>
  <w:num w:numId="338">
    <w:abstractNumId w:val="162"/>
    <w:lvlOverride w:ilvl="0">
      <w:startOverride w:val="1"/>
    </w:lvlOverride>
  </w:num>
  <w:num w:numId="339">
    <w:abstractNumId w:val="19"/>
    <w:lvlOverride w:ilvl="0">
      <w:startOverride w:val="1"/>
    </w:lvlOverride>
  </w:num>
  <w:num w:numId="340">
    <w:abstractNumId w:val="40"/>
  </w:num>
  <w:num w:numId="341">
    <w:abstractNumId w:val="193"/>
  </w:num>
  <w:num w:numId="342">
    <w:abstractNumId w:val="43"/>
    <w:lvlOverride w:ilvl="0">
      <w:startOverride w:val="1"/>
    </w:lvlOverride>
  </w:num>
  <w:num w:numId="343">
    <w:abstractNumId w:val="38"/>
    <w:lvlOverride w:ilvl="0">
      <w:startOverride w:val="1"/>
    </w:lvlOverride>
  </w:num>
  <w:num w:numId="344">
    <w:abstractNumId w:val="196"/>
    <w:lvlOverride w:ilvl="0">
      <w:startOverride w:val="1"/>
    </w:lvlOverride>
  </w:num>
  <w:num w:numId="345">
    <w:abstractNumId w:val="38"/>
    <w:lvlOverride w:ilvl="0">
      <w:startOverride w:val="1"/>
    </w:lvlOverride>
  </w:num>
  <w:num w:numId="346">
    <w:abstractNumId w:val="17"/>
    <w:lvlOverride w:ilvl="0">
      <w:startOverride w:val="1"/>
    </w:lvlOverride>
  </w:num>
  <w:num w:numId="347">
    <w:abstractNumId w:val="116"/>
    <w:lvlOverride w:ilvl="0">
      <w:startOverride w:val="1"/>
    </w:lvlOverride>
  </w:num>
  <w:num w:numId="348">
    <w:abstractNumId w:val="97"/>
    <w:lvlOverride w:ilvl="0">
      <w:startOverride w:val="1"/>
    </w:lvlOverride>
  </w:num>
  <w:num w:numId="349">
    <w:abstractNumId w:val="116"/>
    <w:lvlOverride w:ilvl="0">
      <w:startOverride w:val="1"/>
    </w:lvlOverride>
  </w:num>
  <w:num w:numId="350">
    <w:abstractNumId w:val="12"/>
    <w:lvlOverride w:ilvl="0">
      <w:startOverride w:val="1"/>
    </w:lvlOverride>
  </w:num>
  <w:num w:numId="351">
    <w:abstractNumId w:val="16"/>
    <w:lvlOverride w:ilvl="0">
      <w:startOverride w:val="1"/>
    </w:lvlOverride>
  </w:num>
  <w:num w:numId="352">
    <w:abstractNumId w:val="12"/>
    <w:lvlOverride w:ilvl="0">
      <w:startOverride w:val="1"/>
    </w:lvlOverride>
  </w:num>
  <w:num w:numId="353">
    <w:abstractNumId w:val="116"/>
    <w:lvlOverride w:ilvl="0">
      <w:startOverride w:val="1"/>
    </w:lvlOverride>
  </w:num>
  <w:num w:numId="354">
    <w:abstractNumId w:val="201"/>
    <w:lvlOverride w:ilvl="0">
      <w:startOverride w:val="1"/>
    </w:lvlOverride>
  </w:num>
  <w:num w:numId="355">
    <w:abstractNumId w:val="116"/>
    <w:lvlOverride w:ilvl="0">
      <w:startOverride w:val="1"/>
    </w:lvlOverride>
  </w:num>
  <w:num w:numId="356">
    <w:abstractNumId w:val="95"/>
    <w:lvlOverride w:ilvl="0">
      <w:startOverride w:val="1"/>
    </w:lvlOverride>
  </w:num>
  <w:num w:numId="357">
    <w:abstractNumId w:val="116"/>
    <w:lvlOverride w:ilvl="0">
      <w:startOverride w:val="1"/>
    </w:lvlOverride>
  </w:num>
  <w:num w:numId="358">
    <w:abstractNumId w:val="155"/>
    <w:lvlOverride w:ilvl="0">
      <w:startOverride w:val="1"/>
    </w:lvlOverride>
  </w:num>
  <w:num w:numId="359">
    <w:abstractNumId w:val="86"/>
    <w:lvlOverride w:ilvl="0">
      <w:startOverride w:val="1"/>
    </w:lvlOverride>
  </w:num>
  <w:num w:numId="360">
    <w:abstractNumId w:val="192"/>
    <w:lvlOverride w:ilvl="0">
      <w:startOverride w:val="1"/>
    </w:lvlOverride>
  </w:num>
  <w:num w:numId="361">
    <w:abstractNumId w:val="86"/>
    <w:lvlOverride w:ilvl="0">
      <w:startOverride w:val="1"/>
    </w:lvlOverride>
  </w:num>
  <w:num w:numId="362">
    <w:abstractNumId w:val="155"/>
    <w:lvlOverride w:ilvl="0">
      <w:startOverride w:val="1"/>
    </w:lvlOverride>
  </w:num>
  <w:num w:numId="363">
    <w:abstractNumId w:val="14"/>
    <w:lvlOverride w:ilvl="0">
      <w:startOverride w:val="1"/>
    </w:lvlOverride>
  </w:num>
  <w:num w:numId="364">
    <w:abstractNumId w:val="42"/>
    <w:lvlOverride w:ilvl="0">
      <w:startOverride w:val="1"/>
    </w:lvlOverride>
  </w:num>
  <w:num w:numId="365">
    <w:abstractNumId w:val="14"/>
    <w:lvlOverride w:ilvl="0">
      <w:startOverride w:val="1"/>
    </w:lvlOverride>
  </w:num>
  <w:num w:numId="366">
    <w:abstractNumId w:val="155"/>
    <w:lvlOverride w:ilvl="0">
      <w:startOverride w:val="1"/>
    </w:lvlOverride>
  </w:num>
  <w:num w:numId="367">
    <w:abstractNumId w:val="185"/>
    <w:lvlOverride w:ilvl="0">
      <w:startOverride w:val="1"/>
    </w:lvlOverride>
  </w:num>
  <w:num w:numId="368">
    <w:abstractNumId w:val="140"/>
    <w:lvlOverride w:ilvl="0">
      <w:startOverride w:val="1"/>
    </w:lvlOverride>
  </w:num>
  <w:num w:numId="369">
    <w:abstractNumId w:val="30"/>
    <w:lvlOverride w:ilvl="0">
      <w:startOverride w:val="1"/>
    </w:lvlOverride>
  </w:num>
  <w:num w:numId="370">
    <w:abstractNumId w:val="140"/>
    <w:lvlOverride w:ilvl="0">
      <w:startOverride w:val="1"/>
    </w:lvlOverride>
  </w:num>
  <w:num w:numId="371">
    <w:abstractNumId w:val="202"/>
    <w:lvlOverride w:ilvl="0">
      <w:startOverride w:val="1"/>
    </w:lvlOverride>
  </w:num>
  <w:num w:numId="372">
    <w:abstractNumId w:val="163"/>
    <w:lvlOverride w:ilvl="0">
      <w:startOverride w:val="1"/>
    </w:lvlOverride>
  </w:num>
  <w:num w:numId="373">
    <w:abstractNumId w:val="202"/>
    <w:lvlOverride w:ilvl="0">
      <w:startOverride w:val="1"/>
    </w:lvlOverride>
  </w:num>
  <w:num w:numId="374">
    <w:abstractNumId w:val="26"/>
    <w:lvlOverride w:ilvl="0">
      <w:startOverride w:val="1"/>
    </w:lvlOverride>
  </w:num>
  <w:num w:numId="375">
    <w:abstractNumId w:val="143"/>
    <w:lvlOverride w:ilvl="0">
      <w:startOverride w:val="1"/>
    </w:lvlOverride>
  </w:num>
  <w:num w:numId="376">
    <w:abstractNumId w:val="26"/>
    <w:lvlOverride w:ilvl="0">
      <w:startOverride w:val="1"/>
    </w:lvlOverride>
  </w:num>
  <w:num w:numId="377">
    <w:abstractNumId w:val="194"/>
    <w:lvlOverride w:ilvl="0">
      <w:startOverride w:val="1"/>
    </w:lvlOverride>
  </w:num>
  <w:num w:numId="378">
    <w:abstractNumId w:val="26"/>
    <w:lvlOverride w:ilvl="0">
      <w:startOverride w:val="1"/>
    </w:lvlOverride>
  </w:num>
  <w:num w:numId="379">
    <w:abstractNumId w:val="21"/>
    <w:lvlOverride w:ilvl="0">
      <w:startOverride w:val="1"/>
    </w:lvlOverride>
  </w:num>
  <w:num w:numId="380">
    <w:abstractNumId w:val="26"/>
    <w:lvlOverride w:ilvl="0">
      <w:startOverride w:val="1"/>
    </w:lvlOverride>
  </w:num>
  <w:num w:numId="381">
    <w:abstractNumId w:val="37"/>
    <w:lvlOverride w:ilvl="0">
      <w:startOverride w:val="1"/>
    </w:lvlOverride>
  </w:num>
  <w:num w:numId="382">
    <w:abstractNumId w:val="154"/>
    <w:lvlOverride w:ilvl="0">
      <w:startOverride w:val="1"/>
    </w:lvlOverride>
  </w:num>
  <w:num w:numId="383">
    <w:abstractNumId w:val="110"/>
    <w:lvlOverride w:ilvl="0">
      <w:startOverride w:val="1"/>
    </w:lvlOverride>
  </w:num>
  <w:num w:numId="384">
    <w:abstractNumId w:val="173"/>
    <w:lvlOverride w:ilvl="0">
      <w:startOverride w:val="1"/>
    </w:lvlOverride>
  </w:num>
  <w:num w:numId="385">
    <w:abstractNumId w:val="110"/>
    <w:lvlOverride w:ilvl="0">
      <w:startOverride w:val="1"/>
    </w:lvlOverride>
  </w:num>
  <w:num w:numId="386">
    <w:abstractNumId w:val="64"/>
    <w:lvlOverride w:ilvl="0">
      <w:startOverride w:val="1"/>
    </w:lvlOverride>
  </w:num>
  <w:num w:numId="387">
    <w:abstractNumId w:val="110"/>
    <w:lvlOverride w:ilvl="0">
      <w:startOverride w:val="1"/>
    </w:lvlOverride>
  </w:num>
  <w:num w:numId="388">
    <w:abstractNumId w:val="23"/>
    <w:lvlOverride w:ilvl="0">
      <w:startOverride w:val="1"/>
    </w:lvlOverride>
  </w:num>
  <w:num w:numId="389">
    <w:abstractNumId w:val="110"/>
    <w:lvlOverride w:ilvl="0">
      <w:startOverride w:val="1"/>
    </w:lvlOverride>
  </w:num>
  <w:num w:numId="390">
    <w:abstractNumId w:val="105"/>
    <w:lvlOverride w:ilvl="0">
      <w:startOverride w:val="1"/>
    </w:lvlOverride>
  </w:num>
  <w:num w:numId="391">
    <w:abstractNumId w:val="154"/>
    <w:lvlOverride w:ilvl="0">
      <w:startOverride w:val="1"/>
    </w:lvlOverride>
  </w:num>
  <w:num w:numId="392">
    <w:abstractNumId w:val="98"/>
    <w:lvlOverride w:ilvl="0">
      <w:startOverride w:val="1"/>
    </w:lvlOverride>
  </w:num>
  <w:num w:numId="393">
    <w:abstractNumId w:val="208"/>
    <w:lvlOverride w:ilvl="0">
      <w:startOverride w:val="1"/>
    </w:lvlOverride>
  </w:num>
  <w:num w:numId="394">
    <w:abstractNumId w:val="197"/>
    <w:lvlOverride w:ilvl="0">
      <w:startOverride w:val="1"/>
    </w:lvlOverride>
  </w:num>
  <w:num w:numId="395">
    <w:abstractNumId w:val="160"/>
    <w:lvlOverride w:ilvl="0">
      <w:startOverride w:val="1"/>
    </w:lvlOverride>
  </w:num>
  <w:num w:numId="396">
    <w:abstractNumId w:val="197"/>
    <w:lvlOverride w:ilvl="0">
      <w:startOverride w:val="1"/>
    </w:lvlOverride>
  </w:num>
  <w:num w:numId="397">
    <w:abstractNumId w:val="117"/>
    <w:lvlOverride w:ilvl="0">
      <w:startOverride w:val="1"/>
    </w:lvlOverride>
  </w:num>
  <w:num w:numId="398">
    <w:abstractNumId w:val="197"/>
    <w:lvlOverride w:ilvl="0">
      <w:startOverride w:val="1"/>
    </w:lvlOverride>
  </w:num>
  <w:num w:numId="399">
    <w:abstractNumId w:val="31"/>
    <w:lvlOverride w:ilvl="0">
      <w:startOverride w:val="1"/>
    </w:lvlOverride>
  </w:num>
  <w:num w:numId="400">
    <w:abstractNumId w:val="142"/>
    <w:lvlOverride w:ilvl="0">
      <w:startOverride w:val="1"/>
    </w:lvlOverride>
  </w:num>
  <w:num w:numId="401">
    <w:abstractNumId w:val="73"/>
    <w:lvlOverride w:ilvl="0">
      <w:startOverride w:val="1"/>
    </w:lvlOverride>
  </w:num>
  <w:num w:numId="402">
    <w:abstractNumId w:val="142"/>
    <w:lvlOverride w:ilvl="0">
      <w:startOverride w:val="1"/>
    </w:lvlOverride>
  </w:num>
  <w:num w:numId="403">
    <w:abstractNumId w:val="138"/>
    <w:lvlOverride w:ilvl="0">
      <w:startOverride w:val="1"/>
    </w:lvlOverride>
  </w:num>
  <w:num w:numId="404">
    <w:abstractNumId w:val="142"/>
    <w:lvlOverride w:ilvl="0">
      <w:startOverride w:val="1"/>
    </w:lvlOverride>
  </w:num>
  <w:num w:numId="405">
    <w:abstractNumId w:val="157"/>
    <w:lvlOverride w:ilvl="0">
      <w:startOverride w:val="1"/>
    </w:lvlOverride>
  </w:num>
  <w:num w:numId="406">
    <w:abstractNumId w:val="166"/>
    <w:lvlOverride w:ilvl="0">
      <w:startOverride w:val="1"/>
    </w:lvlOverride>
  </w:num>
  <w:num w:numId="407">
    <w:abstractNumId w:val="145"/>
    <w:lvlOverride w:ilvl="0">
      <w:startOverride w:val="1"/>
    </w:lvlOverride>
  </w:num>
  <w:num w:numId="408">
    <w:abstractNumId w:val="179"/>
    <w:lvlOverride w:ilvl="0">
      <w:startOverride w:val="1"/>
    </w:lvlOverride>
  </w:num>
  <w:num w:numId="409">
    <w:abstractNumId w:val="123"/>
    <w:lvlOverride w:ilvl="0">
      <w:startOverride w:val="1"/>
    </w:lvlOverride>
  </w:num>
  <w:num w:numId="410">
    <w:abstractNumId w:val="48"/>
    <w:lvlOverride w:ilvl="0">
      <w:startOverride w:val="1"/>
    </w:lvlOverride>
  </w:num>
  <w:num w:numId="411">
    <w:abstractNumId w:val="123"/>
    <w:lvlOverride w:ilvl="0">
      <w:startOverride w:val="1"/>
    </w:lvlOverride>
  </w:num>
  <w:num w:numId="412">
    <w:abstractNumId w:val="200"/>
    <w:lvlOverride w:ilvl="0">
      <w:startOverride w:val="1"/>
    </w:lvlOverride>
  </w:num>
  <w:num w:numId="413">
    <w:abstractNumId w:val="83"/>
    <w:lvlOverride w:ilvl="0">
      <w:startOverride w:val="1"/>
    </w:lvlOverride>
  </w:num>
  <w:num w:numId="414">
    <w:abstractNumId w:val="203"/>
    <w:lvlOverride w:ilvl="0">
      <w:startOverride w:val="1"/>
    </w:lvlOverride>
  </w:num>
  <w:num w:numId="415">
    <w:abstractNumId w:val="134"/>
    <w:lvlOverride w:ilvl="0"/>
  </w:num>
  <w:num w:numId="416">
    <w:abstractNumId w:val="83"/>
    <w:lvlOverride w:ilvl="0">
      <w:startOverride w:val="1"/>
    </w:lvlOverride>
  </w:num>
  <w:num w:numId="417">
    <w:abstractNumId w:val="167"/>
    <w:lvlOverride w:ilvl="0">
      <w:startOverride w:val="1"/>
    </w:lvlOverride>
  </w:num>
  <w:num w:numId="418">
    <w:abstractNumId w:val="83"/>
    <w:lvlOverride w:ilvl="0">
      <w:startOverride w:val="1"/>
    </w:lvlOverride>
  </w:num>
  <w:num w:numId="419">
    <w:abstractNumId w:val="132"/>
    <w:lvlOverride w:ilvl="0">
      <w:startOverride w:val="1"/>
    </w:lvlOverride>
  </w:num>
  <w:num w:numId="420">
    <w:abstractNumId w:val="118"/>
    <w:lvlOverride w:ilvl="0"/>
  </w:num>
  <w:num w:numId="421">
    <w:abstractNumId w:val="132"/>
    <w:lvlOverride w:ilvl="0">
      <w:startOverride w:val="1"/>
    </w:lvlOverride>
  </w:num>
  <w:num w:numId="422">
    <w:abstractNumId w:val="29"/>
    <w:lvlOverride w:ilvl="0"/>
  </w:num>
  <w:num w:numId="423">
    <w:abstractNumId w:val="165"/>
    <w:lvlOverride w:ilvl="0"/>
  </w:num>
  <w:num w:numId="424">
    <w:abstractNumId w:val="83"/>
    <w:lvlOverride w:ilvl="0">
      <w:startOverride w:val="1"/>
    </w:lvlOverride>
  </w:num>
  <w:num w:numId="425">
    <w:abstractNumId w:val="102"/>
    <w:lvlOverride w:ilvl="0">
      <w:startOverride w:val="1"/>
    </w:lvlOverride>
  </w:num>
  <w:num w:numId="426">
    <w:abstractNumId w:val="187"/>
    <w:lvlOverride w:ilvl="0">
      <w:startOverride w:val="1"/>
    </w:lvlOverride>
  </w:num>
  <w:num w:numId="427">
    <w:abstractNumId w:val="113"/>
    <w:lvlOverride w:ilvl="0">
      <w:startOverride w:val="1"/>
    </w:lvlOverride>
  </w:num>
  <w:num w:numId="428">
    <w:abstractNumId w:val="187"/>
    <w:lvlOverride w:ilvl="0">
      <w:startOverride w:val="1"/>
    </w:lvlOverride>
  </w:num>
  <w:num w:numId="429">
    <w:abstractNumId w:val="128"/>
    <w:lvlOverride w:ilvl="0">
      <w:startOverride w:val="1"/>
    </w:lvlOverride>
  </w:num>
  <w:num w:numId="430">
    <w:abstractNumId w:val="187"/>
    <w:lvlOverride w:ilvl="0">
      <w:startOverride w:val="1"/>
    </w:lvlOverride>
  </w:num>
  <w:num w:numId="431">
    <w:abstractNumId w:val="119"/>
    <w:lvlOverride w:ilvl="0">
      <w:startOverride w:val="1"/>
    </w:lvlOverride>
  </w:num>
  <w:num w:numId="432">
    <w:abstractNumId w:val="112"/>
    <w:lvlOverride w:ilvl="0">
      <w:startOverride w:val="1"/>
    </w:lvlOverride>
  </w:num>
  <w:num w:numId="433">
    <w:abstractNumId w:val="119"/>
    <w:lvlOverride w:ilvl="0">
      <w:startOverride w:val="1"/>
    </w:lvlOverride>
  </w:num>
  <w:num w:numId="434">
    <w:abstractNumId w:val="87"/>
    <w:lvlOverride w:ilvl="0">
      <w:startOverride w:val="1"/>
    </w:lvlOverride>
  </w:num>
  <w:num w:numId="435">
    <w:abstractNumId w:val="46"/>
    <w:lvlOverride w:ilvl="0">
      <w:startOverride w:val="1"/>
    </w:lvlOverride>
  </w:num>
  <w:num w:numId="436">
    <w:abstractNumId w:val="87"/>
    <w:lvlOverride w:ilvl="0">
      <w:startOverride w:val="1"/>
    </w:lvlOverride>
  </w:num>
  <w:num w:numId="437">
    <w:abstractNumId w:val="209"/>
    <w:lvlOverride w:ilvl="0">
      <w:startOverride w:val="1"/>
    </w:lvlOverride>
  </w:num>
  <w:num w:numId="438">
    <w:abstractNumId w:val="87"/>
    <w:lvlOverride w:ilvl="0">
      <w:startOverride w:val="1"/>
    </w:lvlOverride>
  </w:num>
  <w:num w:numId="439">
    <w:abstractNumId w:val="22"/>
    <w:lvlOverride w:ilvl="0">
      <w:startOverride w:val="1"/>
    </w:lvlOverride>
  </w:num>
  <w:num w:numId="440">
    <w:abstractNumId w:val="87"/>
    <w:lvlOverride w:ilvl="0">
      <w:startOverride w:val="1"/>
    </w:lvlOverride>
  </w:num>
  <w:num w:numId="441">
    <w:abstractNumId w:val="99"/>
    <w:lvlOverride w:ilvl="0">
      <w:startOverride w:val="1"/>
    </w:lvlOverride>
  </w:num>
  <w:num w:numId="442">
    <w:abstractNumId w:val="87"/>
    <w:lvlOverride w:ilvl="0">
      <w:startOverride w:val="1"/>
    </w:lvlOverride>
  </w:num>
  <w:num w:numId="443">
    <w:abstractNumId w:val="60"/>
    <w:lvlOverride w:ilvl="0">
      <w:startOverride w:val="1"/>
    </w:lvlOverride>
  </w:num>
  <w:num w:numId="444">
    <w:abstractNumId w:val="87"/>
    <w:lvlOverride w:ilvl="0">
      <w:startOverride w:val="1"/>
    </w:lvlOverride>
  </w:num>
  <w:num w:numId="445">
    <w:abstractNumId w:val="182"/>
    <w:lvlOverride w:ilvl="0">
      <w:startOverride w:val="1"/>
    </w:lvlOverride>
  </w:num>
  <w:num w:numId="446">
    <w:abstractNumId w:val="114"/>
    <w:lvlOverride w:ilvl="0">
      <w:startOverride w:val="1"/>
    </w:lvlOverride>
  </w:num>
  <w:num w:numId="447">
    <w:abstractNumId w:val="70"/>
    <w:lvlOverride w:ilvl="0">
      <w:startOverride w:val="1"/>
    </w:lvlOverride>
  </w:num>
  <w:num w:numId="448">
    <w:abstractNumId w:val="114"/>
    <w:lvlOverride w:ilvl="0">
      <w:startOverride w:val="1"/>
    </w:lvlOverride>
  </w:num>
  <w:num w:numId="449">
    <w:abstractNumId w:val="33"/>
    <w:lvlOverride w:ilvl="0">
      <w:startOverride w:val="1"/>
    </w:lvlOverride>
  </w:num>
  <w:num w:numId="450">
    <w:abstractNumId w:val="114"/>
    <w:lvlOverride w:ilvl="0">
      <w:startOverride w:val="1"/>
    </w:lvlOverride>
  </w:num>
  <w:num w:numId="451">
    <w:abstractNumId w:val="149"/>
    <w:lvlOverride w:ilvl="0">
      <w:startOverride w:val="1"/>
    </w:lvlOverride>
  </w:num>
  <w:num w:numId="452">
    <w:abstractNumId w:val="182"/>
    <w:lvlOverride w:ilvl="0">
      <w:startOverride w:val="1"/>
    </w:lvlOverride>
  </w:num>
  <w:num w:numId="453">
    <w:abstractNumId w:val="49"/>
    <w:lvlOverride w:ilvl="0">
      <w:startOverride w:val="1"/>
    </w:lvlOverride>
  </w:num>
  <w:num w:numId="454">
    <w:abstractNumId w:val="182"/>
    <w:lvlOverride w:ilvl="0">
      <w:startOverride w:val="1"/>
    </w:lvlOverride>
  </w:num>
  <w:num w:numId="455">
    <w:abstractNumId w:val="136"/>
    <w:lvlOverride w:ilvl="0">
      <w:startOverride w:val="1"/>
    </w:lvlOverride>
  </w:num>
  <w:num w:numId="456">
    <w:abstractNumId w:val="186"/>
    <w:lvlOverride w:ilvl="0">
      <w:startOverride w:val="1"/>
    </w:lvlOverride>
  </w:num>
  <w:num w:numId="457">
    <w:abstractNumId w:val="136"/>
    <w:lvlOverride w:ilvl="0">
      <w:startOverride w:val="1"/>
    </w:lvlOverride>
  </w:num>
  <w:num w:numId="458">
    <w:abstractNumId w:val="78"/>
    <w:lvlOverride w:ilvl="0">
      <w:startOverride w:val="1"/>
    </w:lvlOverride>
  </w:num>
  <w:num w:numId="459">
    <w:abstractNumId w:val="136"/>
    <w:lvlOverride w:ilvl="0">
      <w:startOverride w:val="1"/>
    </w:lvlOverride>
  </w:num>
  <w:num w:numId="460">
    <w:abstractNumId w:val="161"/>
    <w:lvlOverride w:ilvl="0">
      <w:startOverride w:val="1"/>
    </w:lvlOverride>
  </w:num>
  <w:num w:numId="461">
    <w:abstractNumId w:val="136"/>
    <w:lvlOverride w:ilvl="0">
      <w:startOverride w:val="1"/>
    </w:lvlOverride>
  </w:num>
  <w:num w:numId="462">
    <w:abstractNumId w:val="34"/>
    <w:lvlOverride w:ilvl="0">
      <w:startOverride w:val="1"/>
    </w:lvlOverride>
  </w:num>
  <w:num w:numId="463">
    <w:abstractNumId w:val="130"/>
    <w:lvlOverride w:ilvl="0">
      <w:startOverride w:val="1"/>
    </w:lvlOverride>
  </w:num>
  <w:num w:numId="464">
    <w:abstractNumId w:val="100"/>
    <w:lvlOverride w:ilvl="0">
      <w:startOverride w:val="1"/>
    </w:lvlOverride>
  </w:num>
  <w:num w:numId="465">
    <w:abstractNumId w:val="147"/>
    <w:lvlOverride w:ilvl="0">
      <w:startOverride w:val="1"/>
    </w:lvlOverride>
  </w:num>
  <w:num w:numId="466">
    <w:abstractNumId w:val="146"/>
    <w:lvlOverride w:ilvl="0">
      <w:startOverride w:val="1"/>
    </w:lvlOverride>
  </w:num>
  <w:num w:numId="467">
    <w:abstractNumId w:val="147"/>
    <w:lvlOverride w:ilvl="0">
      <w:startOverride w:val="1"/>
    </w:lvlOverride>
  </w:num>
  <w:num w:numId="468">
    <w:abstractNumId w:val="206"/>
    <w:lvlOverride w:ilvl="0">
      <w:startOverride w:val="1"/>
    </w:lvlOverride>
  </w:num>
  <w:num w:numId="469">
    <w:abstractNumId w:val="147"/>
    <w:lvlOverride w:ilvl="0">
      <w:startOverride w:val="1"/>
    </w:lvlOverride>
  </w:num>
  <w:num w:numId="470">
    <w:abstractNumId w:val="139"/>
    <w:lvlOverride w:ilvl="0">
      <w:startOverride w:val="1"/>
    </w:lvlOverride>
  </w:num>
  <w:num w:numId="471">
    <w:abstractNumId w:val="147"/>
    <w:lvlOverride w:ilvl="0">
      <w:startOverride w:val="1"/>
    </w:lvlOverride>
  </w:num>
  <w:num w:numId="472">
    <w:abstractNumId w:val="178"/>
    <w:lvlOverride w:ilvl="0">
      <w:startOverride w:val="1"/>
    </w:lvlOverride>
  </w:num>
  <w:num w:numId="473">
    <w:abstractNumId w:val="147"/>
    <w:lvlOverride w:ilvl="0">
      <w:startOverride w:val="1"/>
    </w:lvlOverride>
  </w:num>
  <w:num w:numId="474">
    <w:abstractNumId w:val="121"/>
    <w:lvlOverride w:ilvl="0">
      <w:startOverride w:val="1"/>
    </w:lvlOverride>
  </w:num>
  <w:num w:numId="475">
    <w:abstractNumId w:val="147"/>
    <w:lvlOverride w:ilvl="0">
      <w:startOverride w:val="1"/>
    </w:lvlOverride>
  </w:num>
  <w:num w:numId="476">
    <w:abstractNumId w:val="198"/>
    <w:lvlOverride w:ilvl="0">
      <w:startOverride w:val="1"/>
    </w:lvlOverride>
  </w:num>
  <w:num w:numId="477">
    <w:abstractNumId w:val="54"/>
    <w:lvlOverride w:ilvl="0">
      <w:startOverride w:val="1"/>
    </w:lvlOverride>
  </w:num>
  <w:num w:numId="478">
    <w:abstractNumId w:val="104"/>
    <w:lvlOverride w:ilvl="0">
      <w:startOverride w:val="1"/>
    </w:lvlOverride>
  </w:num>
  <w:num w:numId="479">
    <w:abstractNumId w:val="54"/>
    <w:lvlOverride w:ilvl="0">
      <w:startOverride w:val="1"/>
    </w:lvlOverride>
  </w:num>
  <w:num w:numId="480">
    <w:abstractNumId w:val="107"/>
    <w:lvlOverride w:ilvl="0">
      <w:startOverride w:val="1"/>
    </w:lvlOverride>
  </w:num>
  <w:num w:numId="481">
    <w:abstractNumId w:val="62"/>
    <w:lvlOverride w:ilvl="0">
      <w:startOverride w:val="1"/>
    </w:lvlOverride>
  </w:num>
  <w:num w:numId="482">
    <w:abstractNumId w:val="107"/>
    <w:lvlOverride w:ilvl="0">
      <w:startOverride w:val="1"/>
    </w:lvlOverride>
  </w:num>
  <w:num w:numId="483">
    <w:abstractNumId w:val="91"/>
    <w:lvlOverride w:ilvl="0">
      <w:startOverride w:val="1"/>
    </w:lvlOverride>
  </w:num>
  <w:num w:numId="484">
    <w:abstractNumId w:val="54"/>
    <w:lvlOverride w:ilvl="0">
      <w:startOverride w:val="1"/>
    </w:lvlOverride>
  </w:num>
  <w:num w:numId="485">
    <w:abstractNumId w:val="57"/>
    <w:lvlOverride w:ilvl="0">
      <w:startOverride w:val="1"/>
    </w:lvlOverride>
  </w:num>
  <w:num w:numId="486">
    <w:abstractNumId w:val="148"/>
    <w:lvlOverride w:ilvl="0">
      <w:startOverride w:val="1"/>
    </w:lvlOverride>
  </w:num>
  <w:num w:numId="487">
    <w:abstractNumId w:val="57"/>
    <w:lvlOverride w:ilvl="0">
      <w:startOverride w:val="1"/>
    </w:lvlOverride>
  </w:num>
  <w:num w:numId="488">
    <w:abstractNumId w:val="168"/>
    <w:lvlOverride w:ilvl="0">
      <w:startOverride w:val="1"/>
    </w:lvlOverride>
  </w:num>
  <w:num w:numId="489">
    <w:abstractNumId w:val="57"/>
    <w:lvlOverride w:ilvl="0">
      <w:startOverride w:val="1"/>
    </w:lvlOverride>
  </w:num>
  <w:num w:numId="490">
    <w:abstractNumId w:val="204"/>
    <w:lvlOverride w:ilvl="0">
      <w:startOverride w:val="1"/>
    </w:lvlOverride>
  </w:num>
  <w:num w:numId="491">
    <w:abstractNumId w:val="57"/>
    <w:lvlOverride w:ilvl="0">
      <w:startOverride w:val="1"/>
    </w:lvlOverride>
  </w:num>
  <w:num w:numId="492">
    <w:abstractNumId w:val="109"/>
    <w:lvlOverride w:ilvl="0">
      <w:startOverride w:val="1"/>
    </w:lvlOverride>
  </w:num>
  <w:num w:numId="493">
    <w:abstractNumId w:val="57"/>
    <w:lvlOverride w:ilvl="0">
      <w:startOverride w:val="1"/>
    </w:lvlOverride>
  </w:num>
  <w:num w:numId="494">
    <w:abstractNumId w:val="28"/>
    <w:lvlOverride w:ilvl="0">
      <w:startOverride w:val="1"/>
    </w:lvlOverride>
  </w:num>
  <w:num w:numId="495">
    <w:abstractNumId w:val="92"/>
    <w:lvlOverride w:ilvl="0">
      <w:startOverride w:val="1"/>
    </w:lvlOverride>
  </w:num>
  <w:num w:numId="496">
    <w:abstractNumId w:val="28"/>
    <w:lvlOverride w:ilvl="0">
      <w:startOverride w:val="1"/>
    </w:lvlOverride>
  </w:num>
  <w:num w:numId="497">
    <w:abstractNumId w:val="39"/>
    <w:lvlOverride w:ilvl="0">
      <w:startOverride w:val="1"/>
    </w:lvlOverride>
  </w:num>
  <w:num w:numId="498">
    <w:abstractNumId w:val="195"/>
  </w:num>
  <w:num w:numId="499">
    <w:abstractNumId w:val="174"/>
    <w:lvlOverride w:ilvl="0">
      <w:startOverride w:val="1"/>
    </w:lvlOverride>
  </w:num>
  <w:num w:numId="500">
    <w:abstractNumId w:val="152"/>
    <w:lvlOverride w:ilvl="0">
      <w:startOverride w:val="1"/>
    </w:lvlOverride>
  </w:num>
  <w:num w:numId="501">
    <w:abstractNumId w:val="174"/>
    <w:lvlOverride w:ilvl="0">
      <w:startOverride w:val="1"/>
    </w:lvlOverride>
  </w:num>
  <w:num w:numId="502">
    <w:abstractNumId w:val="32"/>
    <w:lvlOverride w:ilvl="0">
      <w:startOverride w:val="1"/>
    </w:lvlOverride>
  </w:num>
  <w:num w:numId="503">
    <w:abstractNumId w:val="174"/>
    <w:lvlOverride w:ilvl="0">
      <w:startOverride w:val="1"/>
    </w:lvlOverride>
  </w:num>
  <w:num w:numId="504">
    <w:abstractNumId w:val="66"/>
    <w:lvlOverride w:ilvl="0">
      <w:startOverride w:val="1"/>
    </w:lvlOverride>
  </w:num>
  <w:num w:numId="505">
    <w:abstractNumId w:val="174"/>
    <w:lvlOverride w:ilvl="0">
      <w:startOverride w:val="1"/>
    </w:lvlOverride>
  </w:num>
  <w:num w:numId="506">
    <w:abstractNumId w:val="106"/>
    <w:lvlOverride w:ilvl="0">
      <w:startOverride w:val="1"/>
    </w:lvlOverride>
  </w:num>
  <w:num w:numId="507">
    <w:abstractNumId w:val="174"/>
    <w:lvlOverride w:ilvl="0">
      <w:startOverride w:val="1"/>
    </w:lvlOverride>
  </w:num>
  <w:num w:numId="508">
    <w:abstractNumId w:val="44"/>
    <w:lvlOverride w:ilvl="0">
      <w:startOverride w:val="1"/>
    </w:lvlOverride>
  </w:num>
  <w:num w:numId="509">
    <w:abstractNumId w:val="150"/>
    <w:lvlOverride w:ilvl="0">
      <w:startOverride w:val="1"/>
    </w:lvlOverride>
  </w:num>
  <w:num w:numId="510">
    <w:abstractNumId w:val="44"/>
    <w:lvlOverride w:ilvl="0">
      <w:startOverride w:val="1"/>
    </w:lvlOverride>
  </w:num>
  <w:num w:numId="511">
    <w:abstractNumId w:val="85"/>
    <w:lvlOverride w:ilvl="0">
      <w:startOverride w:val="1"/>
    </w:lvlOverride>
  </w:num>
  <w:numIdMacAtCleanup w:val="5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1740"/>
    <w:rsid w:val="004C764A"/>
    <w:rsid w:val="00CB3148"/>
    <w:rsid w:val="00F4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E244"/>
  <w15:docId w15:val="{31DD621B-4676-45D5-BC1B-AB1323F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Standard"/>
    <w:next w:val="Textbody"/>
    <w:pPr>
      <w:keepNext/>
      <w:keepLines/>
      <w:spacing w:before="200"/>
      <w:outlineLvl w:val="6"/>
    </w:pPr>
    <w:rPr>
      <w:rFonts w:ascii="Calibri" w:hAnsi="Calibri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Standard"/>
    <w:next w:val="Podtytu"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7Znak">
    <w:name w:val="Nagłówek 7 Znak"/>
    <w:basedOn w:val="Domylnaczcionkaakapitu"/>
    <w:rPr>
      <w:rFonts w:ascii="Calibri" w:hAnsi="Calibri"/>
      <w:i/>
      <w:iCs/>
      <w:color w:val="404040"/>
    </w:rPr>
  </w:style>
  <w:style w:type="character" w:customStyle="1" w:styleId="ListLabel1">
    <w:name w:val="ListLabel 1"/>
    <w:rPr>
      <w:rFonts w:ascii="Times New Roman" w:hAnsi="Times New Roman"/>
      <w:sz w:val="24"/>
      <w:szCs w:val="24"/>
      <w:u w:val="none"/>
    </w:rPr>
  </w:style>
  <w:style w:type="character" w:customStyle="1" w:styleId="ListLabel2">
    <w:name w:val="ListLabel 2"/>
    <w:rPr>
      <w:rFonts w:eastAsia="Times New Roman" w:cs="Times New Roman"/>
      <w:b w:val="0"/>
      <w:sz w:val="22"/>
      <w:szCs w:val="22"/>
      <w:u w:val="none"/>
    </w:rPr>
  </w:style>
  <w:style w:type="character" w:customStyle="1" w:styleId="ListLabel3">
    <w:name w:val="ListLabel 3"/>
    <w:rPr>
      <w:u w:val="none"/>
      <w:shd w:val="clear" w:color="auto" w:fill="FFFFFF"/>
    </w:rPr>
  </w:style>
  <w:style w:type="character" w:customStyle="1" w:styleId="ListLabel4">
    <w:name w:val="ListLabel 4"/>
    <w:rPr>
      <w:rFonts w:eastAsia="Times New Roman" w:cs="Times New Roman"/>
      <w:i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numbering" w:customStyle="1" w:styleId="WWNum104">
    <w:name w:val="WWNum104"/>
    <w:basedOn w:val="Bezlisty"/>
    <w:pPr>
      <w:numPr>
        <w:numId w:val="104"/>
      </w:numPr>
    </w:pPr>
  </w:style>
  <w:style w:type="numbering" w:customStyle="1" w:styleId="WWNum105">
    <w:name w:val="WWNum105"/>
    <w:basedOn w:val="Bezlisty"/>
    <w:pPr>
      <w:numPr>
        <w:numId w:val="105"/>
      </w:numPr>
    </w:pPr>
  </w:style>
  <w:style w:type="numbering" w:customStyle="1" w:styleId="WWNum106">
    <w:name w:val="WWNum106"/>
    <w:basedOn w:val="Bezlisty"/>
    <w:pPr>
      <w:numPr>
        <w:numId w:val="106"/>
      </w:numPr>
    </w:pPr>
  </w:style>
  <w:style w:type="numbering" w:customStyle="1" w:styleId="WWNum107">
    <w:name w:val="WWNum107"/>
    <w:basedOn w:val="Bezlisty"/>
    <w:pPr>
      <w:numPr>
        <w:numId w:val="107"/>
      </w:numPr>
    </w:pPr>
  </w:style>
  <w:style w:type="numbering" w:customStyle="1" w:styleId="WWNum108">
    <w:name w:val="WWNum108"/>
    <w:basedOn w:val="Bezlisty"/>
    <w:pPr>
      <w:numPr>
        <w:numId w:val="108"/>
      </w:numPr>
    </w:pPr>
  </w:style>
  <w:style w:type="numbering" w:customStyle="1" w:styleId="WWNum109">
    <w:name w:val="WWNum109"/>
    <w:basedOn w:val="Bezlisty"/>
    <w:pPr>
      <w:numPr>
        <w:numId w:val="109"/>
      </w:numPr>
    </w:pPr>
  </w:style>
  <w:style w:type="numbering" w:customStyle="1" w:styleId="WWNum110">
    <w:name w:val="WWNum110"/>
    <w:basedOn w:val="Bezlisty"/>
    <w:pPr>
      <w:numPr>
        <w:numId w:val="110"/>
      </w:numPr>
    </w:pPr>
  </w:style>
  <w:style w:type="numbering" w:customStyle="1" w:styleId="WWNum111">
    <w:name w:val="WWNum111"/>
    <w:basedOn w:val="Bezlisty"/>
    <w:pPr>
      <w:numPr>
        <w:numId w:val="111"/>
      </w:numPr>
    </w:pPr>
  </w:style>
  <w:style w:type="numbering" w:customStyle="1" w:styleId="WWNum112">
    <w:name w:val="WWNum112"/>
    <w:basedOn w:val="Bezlisty"/>
    <w:pPr>
      <w:numPr>
        <w:numId w:val="112"/>
      </w:numPr>
    </w:pPr>
  </w:style>
  <w:style w:type="numbering" w:customStyle="1" w:styleId="WWNum113">
    <w:name w:val="WWNum113"/>
    <w:basedOn w:val="Bezlisty"/>
    <w:pPr>
      <w:numPr>
        <w:numId w:val="113"/>
      </w:numPr>
    </w:pPr>
  </w:style>
  <w:style w:type="numbering" w:customStyle="1" w:styleId="WWNum114">
    <w:name w:val="WWNum114"/>
    <w:basedOn w:val="Bezlisty"/>
    <w:pPr>
      <w:numPr>
        <w:numId w:val="114"/>
      </w:numPr>
    </w:pPr>
  </w:style>
  <w:style w:type="numbering" w:customStyle="1" w:styleId="WWNum115">
    <w:name w:val="WWNum115"/>
    <w:basedOn w:val="Bezlisty"/>
    <w:pPr>
      <w:numPr>
        <w:numId w:val="115"/>
      </w:numPr>
    </w:pPr>
  </w:style>
  <w:style w:type="numbering" w:customStyle="1" w:styleId="WWNum116">
    <w:name w:val="WWNum116"/>
    <w:basedOn w:val="Bezlisty"/>
    <w:pPr>
      <w:numPr>
        <w:numId w:val="116"/>
      </w:numPr>
    </w:pPr>
  </w:style>
  <w:style w:type="numbering" w:customStyle="1" w:styleId="WWNum117">
    <w:name w:val="WWNum117"/>
    <w:basedOn w:val="Bezlisty"/>
    <w:pPr>
      <w:numPr>
        <w:numId w:val="117"/>
      </w:numPr>
    </w:pPr>
  </w:style>
  <w:style w:type="numbering" w:customStyle="1" w:styleId="WWNum118">
    <w:name w:val="WWNum118"/>
    <w:basedOn w:val="Bezlisty"/>
    <w:pPr>
      <w:numPr>
        <w:numId w:val="118"/>
      </w:numPr>
    </w:pPr>
  </w:style>
  <w:style w:type="numbering" w:customStyle="1" w:styleId="WWNum119">
    <w:name w:val="WWNum119"/>
    <w:basedOn w:val="Bezlisty"/>
    <w:pPr>
      <w:numPr>
        <w:numId w:val="119"/>
      </w:numPr>
    </w:pPr>
  </w:style>
  <w:style w:type="numbering" w:customStyle="1" w:styleId="WWNum120">
    <w:name w:val="WWNum120"/>
    <w:basedOn w:val="Bezlisty"/>
    <w:pPr>
      <w:numPr>
        <w:numId w:val="120"/>
      </w:numPr>
    </w:pPr>
  </w:style>
  <w:style w:type="numbering" w:customStyle="1" w:styleId="WWNum121">
    <w:name w:val="WWNum121"/>
    <w:basedOn w:val="Bezlisty"/>
    <w:pPr>
      <w:numPr>
        <w:numId w:val="121"/>
      </w:numPr>
    </w:pPr>
  </w:style>
  <w:style w:type="numbering" w:customStyle="1" w:styleId="WWNum122">
    <w:name w:val="WWNum122"/>
    <w:basedOn w:val="Bezlisty"/>
    <w:pPr>
      <w:numPr>
        <w:numId w:val="122"/>
      </w:numPr>
    </w:pPr>
  </w:style>
  <w:style w:type="numbering" w:customStyle="1" w:styleId="WWNum123">
    <w:name w:val="WWNum123"/>
    <w:basedOn w:val="Bezlisty"/>
    <w:pPr>
      <w:numPr>
        <w:numId w:val="123"/>
      </w:numPr>
    </w:pPr>
  </w:style>
  <w:style w:type="numbering" w:customStyle="1" w:styleId="WWNum124">
    <w:name w:val="WWNum124"/>
    <w:basedOn w:val="Bezlisty"/>
    <w:pPr>
      <w:numPr>
        <w:numId w:val="124"/>
      </w:numPr>
    </w:pPr>
  </w:style>
  <w:style w:type="numbering" w:customStyle="1" w:styleId="WWNum125">
    <w:name w:val="WWNum125"/>
    <w:basedOn w:val="Bezlisty"/>
    <w:pPr>
      <w:numPr>
        <w:numId w:val="125"/>
      </w:numPr>
    </w:pPr>
  </w:style>
  <w:style w:type="numbering" w:customStyle="1" w:styleId="WWNum126">
    <w:name w:val="WWNum126"/>
    <w:basedOn w:val="Bezlisty"/>
    <w:pPr>
      <w:numPr>
        <w:numId w:val="126"/>
      </w:numPr>
    </w:pPr>
  </w:style>
  <w:style w:type="numbering" w:customStyle="1" w:styleId="WWNum127">
    <w:name w:val="WWNum127"/>
    <w:basedOn w:val="Bezlisty"/>
    <w:pPr>
      <w:numPr>
        <w:numId w:val="127"/>
      </w:numPr>
    </w:pPr>
  </w:style>
  <w:style w:type="numbering" w:customStyle="1" w:styleId="WWNum128">
    <w:name w:val="WWNum128"/>
    <w:basedOn w:val="Bezlisty"/>
    <w:pPr>
      <w:numPr>
        <w:numId w:val="128"/>
      </w:numPr>
    </w:pPr>
  </w:style>
  <w:style w:type="numbering" w:customStyle="1" w:styleId="WWNum129">
    <w:name w:val="WWNum129"/>
    <w:basedOn w:val="Bezlisty"/>
    <w:pPr>
      <w:numPr>
        <w:numId w:val="129"/>
      </w:numPr>
    </w:pPr>
  </w:style>
  <w:style w:type="numbering" w:customStyle="1" w:styleId="WWNum130">
    <w:name w:val="WWNum130"/>
    <w:basedOn w:val="Bezlisty"/>
    <w:pPr>
      <w:numPr>
        <w:numId w:val="130"/>
      </w:numPr>
    </w:pPr>
  </w:style>
  <w:style w:type="numbering" w:customStyle="1" w:styleId="WWNum131">
    <w:name w:val="WWNum131"/>
    <w:basedOn w:val="Bezlisty"/>
    <w:pPr>
      <w:numPr>
        <w:numId w:val="131"/>
      </w:numPr>
    </w:pPr>
  </w:style>
  <w:style w:type="numbering" w:customStyle="1" w:styleId="WWNum132">
    <w:name w:val="WWNum132"/>
    <w:basedOn w:val="Bezlisty"/>
    <w:pPr>
      <w:numPr>
        <w:numId w:val="132"/>
      </w:numPr>
    </w:pPr>
  </w:style>
  <w:style w:type="numbering" w:customStyle="1" w:styleId="WWNum133">
    <w:name w:val="WWNum133"/>
    <w:basedOn w:val="Bezlisty"/>
    <w:pPr>
      <w:numPr>
        <w:numId w:val="133"/>
      </w:numPr>
    </w:pPr>
  </w:style>
  <w:style w:type="numbering" w:customStyle="1" w:styleId="WWNum134">
    <w:name w:val="WWNum134"/>
    <w:basedOn w:val="Bezlisty"/>
    <w:pPr>
      <w:numPr>
        <w:numId w:val="134"/>
      </w:numPr>
    </w:pPr>
  </w:style>
  <w:style w:type="numbering" w:customStyle="1" w:styleId="WWNum135">
    <w:name w:val="WWNum135"/>
    <w:basedOn w:val="Bezlisty"/>
    <w:pPr>
      <w:numPr>
        <w:numId w:val="135"/>
      </w:numPr>
    </w:pPr>
  </w:style>
  <w:style w:type="numbering" w:customStyle="1" w:styleId="WWNum136">
    <w:name w:val="WWNum136"/>
    <w:basedOn w:val="Bezlisty"/>
    <w:pPr>
      <w:numPr>
        <w:numId w:val="136"/>
      </w:numPr>
    </w:pPr>
  </w:style>
  <w:style w:type="numbering" w:customStyle="1" w:styleId="WWNum137">
    <w:name w:val="WWNum137"/>
    <w:basedOn w:val="Bezlisty"/>
    <w:pPr>
      <w:numPr>
        <w:numId w:val="137"/>
      </w:numPr>
    </w:pPr>
  </w:style>
  <w:style w:type="numbering" w:customStyle="1" w:styleId="WWNum138">
    <w:name w:val="WWNum138"/>
    <w:basedOn w:val="Bezlisty"/>
    <w:pPr>
      <w:numPr>
        <w:numId w:val="138"/>
      </w:numPr>
    </w:pPr>
  </w:style>
  <w:style w:type="numbering" w:customStyle="1" w:styleId="WWNum139">
    <w:name w:val="WWNum139"/>
    <w:basedOn w:val="Bezlisty"/>
    <w:pPr>
      <w:numPr>
        <w:numId w:val="139"/>
      </w:numPr>
    </w:pPr>
  </w:style>
  <w:style w:type="numbering" w:customStyle="1" w:styleId="WWNum140">
    <w:name w:val="WWNum140"/>
    <w:basedOn w:val="Bezlisty"/>
    <w:pPr>
      <w:numPr>
        <w:numId w:val="140"/>
      </w:numPr>
    </w:pPr>
  </w:style>
  <w:style w:type="numbering" w:customStyle="1" w:styleId="WWNum141">
    <w:name w:val="WWNum141"/>
    <w:basedOn w:val="Bezlisty"/>
    <w:pPr>
      <w:numPr>
        <w:numId w:val="141"/>
      </w:numPr>
    </w:pPr>
  </w:style>
  <w:style w:type="numbering" w:customStyle="1" w:styleId="WWNum142">
    <w:name w:val="WWNum142"/>
    <w:basedOn w:val="Bezlisty"/>
    <w:pPr>
      <w:numPr>
        <w:numId w:val="142"/>
      </w:numPr>
    </w:pPr>
  </w:style>
  <w:style w:type="numbering" w:customStyle="1" w:styleId="WWNum143">
    <w:name w:val="WWNum143"/>
    <w:basedOn w:val="Bezlisty"/>
    <w:pPr>
      <w:numPr>
        <w:numId w:val="143"/>
      </w:numPr>
    </w:pPr>
  </w:style>
  <w:style w:type="numbering" w:customStyle="1" w:styleId="WWNum144">
    <w:name w:val="WWNum144"/>
    <w:basedOn w:val="Bezlisty"/>
    <w:pPr>
      <w:numPr>
        <w:numId w:val="144"/>
      </w:numPr>
    </w:pPr>
  </w:style>
  <w:style w:type="numbering" w:customStyle="1" w:styleId="WWNum145">
    <w:name w:val="WWNum145"/>
    <w:basedOn w:val="Bezlisty"/>
    <w:pPr>
      <w:numPr>
        <w:numId w:val="145"/>
      </w:numPr>
    </w:pPr>
  </w:style>
  <w:style w:type="numbering" w:customStyle="1" w:styleId="WWNum146">
    <w:name w:val="WWNum146"/>
    <w:basedOn w:val="Bezlisty"/>
    <w:pPr>
      <w:numPr>
        <w:numId w:val="146"/>
      </w:numPr>
    </w:pPr>
  </w:style>
  <w:style w:type="numbering" w:customStyle="1" w:styleId="WWNum147">
    <w:name w:val="WWNum147"/>
    <w:basedOn w:val="Bezlisty"/>
    <w:pPr>
      <w:numPr>
        <w:numId w:val="147"/>
      </w:numPr>
    </w:pPr>
  </w:style>
  <w:style w:type="numbering" w:customStyle="1" w:styleId="WWNum148">
    <w:name w:val="WWNum148"/>
    <w:basedOn w:val="Bezlisty"/>
    <w:pPr>
      <w:numPr>
        <w:numId w:val="148"/>
      </w:numPr>
    </w:pPr>
  </w:style>
  <w:style w:type="numbering" w:customStyle="1" w:styleId="WWNum149">
    <w:name w:val="WWNum149"/>
    <w:basedOn w:val="Bezlisty"/>
    <w:pPr>
      <w:numPr>
        <w:numId w:val="149"/>
      </w:numPr>
    </w:pPr>
  </w:style>
  <w:style w:type="numbering" w:customStyle="1" w:styleId="WWNum150">
    <w:name w:val="WWNum150"/>
    <w:basedOn w:val="Bezlisty"/>
    <w:pPr>
      <w:numPr>
        <w:numId w:val="150"/>
      </w:numPr>
    </w:pPr>
  </w:style>
  <w:style w:type="numbering" w:customStyle="1" w:styleId="WWNum151">
    <w:name w:val="WWNum151"/>
    <w:basedOn w:val="Bezlisty"/>
    <w:pPr>
      <w:numPr>
        <w:numId w:val="151"/>
      </w:numPr>
    </w:pPr>
  </w:style>
  <w:style w:type="numbering" w:customStyle="1" w:styleId="WWNum152">
    <w:name w:val="WWNum152"/>
    <w:basedOn w:val="Bezlisty"/>
    <w:pPr>
      <w:numPr>
        <w:numId w:val="152"/>
      </w:numPr>
    </w:pPr>
  </w:style>
  <w:style w:type="numbering" w:customStyle="1" w:styleId="WWNum153">
    <w:name w:val="WWNum153"/>
    <w:basedOn w:val="Bezlisty"/>
    <w:pPr>
      <w:numPr>
        <w:numId w:val="153"/>
      </w:numPr>
    </w:pPr>
  </w:style>
  <w:style w:type="numbering" w:customStyle="1" w:styleId="WWNum154">
    <w:name w:val="WWNum154"/>
    <w:basedOn w:val="Bezlisty"/>
    <w:pPr>
      <w:numPr>
        <w:numId w:val="154"/>
      </w:numPr>
    </w:pPr>
  </w:style>
  <w:style w:type="numbering" w:customStyle="1" w:styleId="WWNum155">
    <w:name w:val="WWNum155"/>
    <w:basedOn w:val="Bezlisty"/>
    <w:pPr>
      <w:numPr>
        <w:numId w:val="155"/>
      </w:numPr>
    </w:pPr>
  </w:style>
  <w:style w:type="numbering" w:customStyle="1" w:styleId="WWNum156">
    <w:name w:val="WWNum156"/>
    <w:basedOn w:val="Bezlisty"/>
    <w:pPr>
      <w:numPr>
        <w:numId w:val="156"/>
      </w:numPr>
    </w:pPr>
  </w:style>
  <w:style w:type="numbering" w:customStyle="1" w:styleId="WWNum157">
    <w:name w:val="WWNum157"/>
    <w:basedOn w:val="Bezlisty"/>
    <w:pPr>
      <w:numPr>
        <w:numId w:val="157"/>
      </w:numPr>
    </w:pPr>
  </w:style>
  <w:style w:type="numbering" w:customStyle="1" w:styleId="WWNum158">
    <w:name w:val="WWNum158"/>
    <w:basedOn w:val="Bezlisty"/>
    <w:pPr>
      <w:numPr>
        <w:numId w:val="158"/>
      </w:numPr>
    </w:pPr>
  </w:style>
  <w:style w:type="numbering" w:customStyle="1" w:styleId="WWNum159">
    <w:name w:val="WWNum159"/>
    <w:basedOn w:val="Bezlisty"/>
    <w:pPr>
      <w:numPr>
        <w:numId w:val="159"/>
      </w:numPr>
    </w:pPr>
  </w:style>
  <w:style w:type="numbering" w:customStyle="1" w:styleId="WWNum160">
    <w:name w:val="WWNum160"/>
    <w:basedOn w:val="Bezlisty"/>
    <w:pPr>
      <w:numPr>
        <w:numId w:val="160"/>
      </w:numPr>
    </w:pPr>
  </w:style>
  <w:style w:type="numbering" w:customStyle="1" w:styleId="WWNum161">
    <w:name w:val="WWNum161"/>
    <w:basedOn w:val="Bezlisty"/>
    <w:pPr>
      <w:numPr>
        <w:numId w:val="161"/>
      </w:numPr>
    </w:pPr>
  </w:style>
  <w:style w:type="numbering" w:customStyle="1" w:styleId="WWNum162">
    <w:name w:val="WWNum162"/>
    <w:basedOn w:val="Bezlisty"/>
    <w:pPr>
      <w:numPr>
        <w:numId w:val="162"/>
      </w:numPr>
    </w:pPr>
  </w:style>
  <w:style w:type="numbering" w:customStyle="1" w:styleId="WWNum163">
    <w:name w:val="WWNum163"/>
    <w:basedOn w:val="Bezlisty"/>
    <w:pPr>
      <w:numPr>
        <w:numId w:val="163"/>
      </w:numPr>
    </w:pPr>
  </w:style>
  <w:style w:type="numbering" w:customStyle="1" w:styleId="WWNum164">
    <w:name w:val="WWNum164"/>
    <w:basedOn w:val="Bezlisty"/>
    <w:pPr>
      <w:numPr>
        <w:numId w:val="164"/>
      </w:numPr>
    </w:pPr>
  </w:style>
  <w:style w:type="numbering" w:customStyle="1" w:styleId="WWNum165">
    <w:name w:val="WWNum165"/>
    <w:basedOn w:val="Bezlisty"/>
    <w:pPr>
      <w:numPr>
        <w:numId w:val="165"/>
      </w:numPr>
    </w:pPr>
  </w:style>
  <w:style w:type="numbering" w:customStyle="1" w:styleId="WWNum166">
    <w:name w:val="WWNum166"/>
    <w:basedOn w:val="Bezlisty"/>
    <w:pPr>
      <w:numPr>
        <w:numId w:val="166"/>
      </w:numPr>
    </w:pPr>
  </w:style>
  <w:style w:type="numbering" w:customStyle="1" w:styleId="WWNum167">
    <w:name w:val="WWNum167"/>
    <w:basedOn w:val="Bezlisty"/>
    <w:pPr>
      <w:numPr>
        <w:numId w:val="167"/>
      </w:numPr>
    </w:pPr>
  </w:style>
  <w:style w:type="numbering" w:customStyle="1" w:styleId="WWNum168">
    <w:name w:val="WWNum168"/>
    <w:basedOn w:val="Bezlisty"/>
    <w:pPr>
      <w:numPr>
        <w:numId w:val="168"/>
      </w:numPr>
    </w:pPr>
  </w:style>
  <w:style w:type="numbering" w:customStyle="1" w:styleId="WWNum169">
    <w:name w:val="WWNum169"/>
    <w:basedOn w:val="Bezlisty"/>
    <w:pPr>
      <w:numPr>
        <w:numId w:val="169"/>
      </w:numPr>
    </w:pPr>
  </w:style>
  <w:style w:type="numbering" w:customStyle="1" w:styleId="WWNum170">
    <w:name w:val="WWNum170"/>
    <w:basedOn w:val="Bezlisty"/>
    <w:pPr>
      <w:numPr>
        <w:numId w:val="170"/>
      </w:numPr>
    </w:pPr>
  </w:style>
  <w:style w:type="numbering" w:customStyle="1" w:styleId="WWNum171">
    <w:name w:val="WWNum171"/>
    <w:basedOn w:val="Bezlisty"/>
    <w:pPr>
      <w:numPr>
        <w:numId w:val="171"/>
      </w:numPr>
    </w:pPr>
  </w:style>
  <w:style w:type="numbering" w:customStyle="1" w:styleId="WWNum172">
    <w:name w:val="WWNum172"/>
    <w:basedOn w:val="Bezlisty"/>
    <w:pPr>
      <w:numPr>
        <w:numId w:val="172"/>
      </w:numPr>
    </w:pPr>
  </w:style>
  <w:style w:type="numbering" w:customStyle="1" w:styleId="WWNum173">
    <w:name w:val="WWNum173"/>
    <w:basedOn w:val="Bezlisty"/>
    <w:pPr>
      <w:numPr>
        <w:numId w:val="173"/>
      </w:numPr>
    </w:pPr>
  </w:style>
  <w:style w:type="numbering" w:customStyle="1" w:styleId="WWNum174">
    <w:name w:val="WWNum174"/>
    <w:basedOn w:val="Bezlisty"/>
    <w:pPr>
      <w:numPr>
        <w:numId w:val="174"/>
      </w:numPr>
    </w:pPr>
  </w:style>
  <w:style w:type="numbering" w:customStyle="1" w:styleId="WWNum175">
    <w:name w:val="WWNum175"/>
    <w:basedOn w:val="Bezlisty"/>
    <w:pPr>
      <w:numPr>
        <w:numId w:val="175"/>
      </w:numPr>
    </w:pPr>
  </w:style>
  <w:style w:type="numbering" w:customStyle="1" w:styleId="WWNum176">
    <w:name w:val="WWNum176"/>
    <w:basedOn w:val="Bezlisty"/>
    <w:pPr>
      <w:numPr>
        <w:numId w:val="176"/>
      </w:numPr>
    </w:pPr>
  </w:style>
  <w:style w:type="numbering" w:customStyle="1" w:styleId="WWNum177">
    <w:name w:val="WWNum177"/>
    <w:basedOn w:val="Bezlisty"/>
    <w:pPr>
      <w:numPr>
        <w:numId w:val="177"/>
      </w:numPr>
    </w:pPr>
  </w:style>
  <w:style w:type="numbering" w:customStyle="1" w:styleId="WWNum178">
    <w:name w:val="WWNum178"/>
    <w:basedOn w:val="Bezlisty"/>
    <w:pPr>
      <w:numPr>
        <w:numId w:val="178"/>
      </w:numPr>
    </w:pPr>
  </w:style>
  <w:style w:type="numbering" w:customStyle="1" w:styleId="WWNum179">
    <w:name w:val="WWNum179"/>
    <w:basedOn w:val="Bezlisty"/>
    <w:pPr>
      <w:numPr>
        <w:numId w:val="179"/>
      </w:numPr>
    </w:pPr>
  </w:style>
  <w:style w:type="numbering" w:customStyle="1" w:styleId="WWNum180">
    <w:name w:val="WWNum180"/>
    <w:basedOn w:val="Bezlisty"/>
    <w:pPr>
      <w:numPr>
        <w:numId w:val="180"/>
      </w:numPr>
    </w:pPr>
  </w:style>
  <w:style w:type="numbering" w:customStyle="1" w:styleId="WWNum181">
    <w:name w:val="WWNum181"/>
    <w:basedOn w:val="Bezlisty"/>
    <w:pPr>
      <w:numPr>
        <w:numId w:val="181"/>
      </w:numPr>
    </w:pPr>
  </w:style>
  <w:style w:type="numbering" w:customStyle="1" w:styleId="WWNum182">
    <w:name w:val="WWNum182"/>
    <w:basedOn w:val="Bezlisty"/>
    <w:pPr>
      <w:numPr>
        <w:numId w:val="182"/>
      </w:numPr>
    </w:pPr>
  </w:style>
  <w:style w:type="numbering" w:customStyle="1" w:styleId="WWNum183">
    <w:name w:val="WWNum183"/>
    <w:basedOn w:val="Bezlisty"/>
    <w:pPr>
      <w:numPr>
        <w:numId w:val="183"/>
      </w:numPr>
    </w:pPr>
  </w:style>
  <w:style w:type="numbering" w:customStyle="1" w:styleId="WWNum184">
    <w:name w:val="WWNum184"/>
    <w:basedOn w:val="Bezlisty"/>
    <w:pPr>
      <w:numPr>
        <w:numId w:val="184"/>
      </w:numPr>
    </w:pPr>
  </w:style>
  <w:style w:type="numbering" w:customStyle="1" w:styleId="WWNum185">
    <w:name w:val="WWNum185"/>
    <w:basedOn w:val="Bezlisty"/>
    <w:pPr>
      <w:numPr>
        <w:numId w:val="185"/>
      </w:numPr>
    </w:pPr>
  </w:style>
  <w:style w:type="numbering" w:customStyle="1" w:styleId="WWNum186">
    <w:name w:val="WWNum186"/>
    <w:basedOn w:val="Bezlisty"/>
    <w:pPr>
      <w:numPr>
        <w:numId w:val="186"/>
      </w:numPr>
    </w:pPr>
  </w:style>
  <w:style w:type="numbering" w:customStyle="1" w:styleId="WWNum187">
    <w:name w:val="WWNum187"/>
    <w:basedOn w:val="Bezlisty"/>
    <w:pPr>
      <w:numPr>
        <w:numId w:val="187"/>
      </w:numPr>
    </w:pPr>
  </w:style>
  <w:style w:type="numbering" w:customStyle="1" w:styleId="WWNum188">
    <w:name w:val="WWNum188"/>
    <w:basedOn w:val="Bezlisty"/>
    <w:pPr>
      <w:numPr>
        <w:numId w:val="188"/>
      </w:numPr>
    </w:pPr>
  </w:style>
  <w:style w:type="numbering" w:customStyle="1" w:styleId="WWNum189">
    <w:name w:val="WWNum189"/>
    <w:basedOn w:val="Bezlisty"/>
    <w:pPr>
      <w:numPr>
        <w:numId w:val="189"/>
      </w:numPr>
    </w:pPr>
  </w:style>
  <w:style w:type="numbering" w:customStyle="1" w:styleId="WWNum190">
    <w:name w:val="WWNum190"/>
    <w:basedOn w:val="Bezlisty"/>
    <w:pPr>
      <w:numPr>
        <w:numId w:val="190"/>
      </w:numPr>
    </w:pPr>
  </w:style>
  <w:style w:type="numbering" w:customStyle="1" w:styleId="WWNum191">
    <w:name w:val="WWNum191"/>
    <w:basedOn w:val="Bezlisty"/>
    <w:pPr>
      <w:numPr>
        <w:numId w:val="191"/>
      </w:numPr>
    </w:pPr>
  </w:style>
  <w:style w:type="numbering" w:customStyle="1" w:styleId="WWNum192">
    <w:name w:val="WWNum192"/>
    <w:basedOn w:val="Bezlisty"/>
    <w:pPr>
      <w:numPr>
        <w:numId w:val="192"/>
      </w:numPr>
    </w:pPr>
  </w:style>
  <w:style w:type="numbering" w:customStyle="1" w:styleId="WWNum193">
    <w:name w:val="WWNum193"/>
    <w:basedOn w:val="Bezlisty"/>
    <w:pPr>
      <w:numPr>
        <w:numId w:val="193"/>
      </w:numPr>
    </w:pPr>
  </w:style>
  <w:style w:type="numbering" w:customStyle="1" w:styleId="WWNum194">
    <w:name w:val="WWNum194"/>
    <w:basedOn w:val="Bezlisty"/>
    <w:pPr>
      <w:numPr>
        <w:numId w:val="194"/>
      </w:numPr>
    </w:pPr>
  </w:style>
  <w:style w:type="numbering" w:customStyle="1" w:styleId="WWNum195">
    <w:name w:val="WWNum195"/>
    <w:basedOn w:val="Bezlisty"/>
    <w:pPr>
      <w:numPr>
        <w:numId w:val="195"/>
      </w:numPr>
    </w:pPr>
  </w:style>
  <w:style w:type="numbering" w:customStyle="1" w:styleId="WWNum196">
    <w:name w:val="WWNum196"/>
    <w:basedOn w:val="Bezlisty"/>
    <w:pPr>
      <w:numPr>
        <w:numId w:val="196"/>
      </w:numPr>
    </w:pPr>
  </w:style>
  <w:style w:type="numbering" w:customStyle="1" w:styleId="WWNum197">
    <w:name w:val="WWNum197"/>
    <w:basedOn w:val="Bezlisty"/>
    <w:pPr>
      <w:numPr>
        <w:numId w:val="197"/>
      </w:numPr>
    </w:pPr>
  </w:style>
  <w:style w:type="numbering" w:customStyle="1" w:styleId="WWNum198">
    <w:name w:val="WWNum198"/>
    <w:basedOn w:val="Bezlisty"/>
    <w:pPr>
      <w:numPr>
        <w:numId w:val="198"/>
      </w:numPr>
    </w:pPr>
  </w:style>
  <w:style w:type="numbering" w:customStyle="1" w:styleId="WWNum199">
    <w:name w:val="WWNum199"/>
    <w:basedOn w:val="Bezlisty"/>
    <w:pPr>
      <w:numPr>
        <w:numId w:val="199"/>
      </w:numPr>
    </w:pPr>
  </w:style>
  <w:style w:type="numbering" w:customStyle="1" w:styleId="WWNum200">
    <w:name w:val="WWNum200"/>
    <w:basedOn w:val="Bezlisty"/>
    <w:pPr>
      <w:numPr>
        <w:numId w:val="200"/>
      </w:numPr>
    </w:pPr>
  </w:style>
  <w:style w:type="numbering" w:customStyle="1" w:styleId="WWNum201">
    <w:name w:val="WWNum201"/>
    <w:basedOn w:val="Bezlisty"/>
    <w:pPr>
      <w:numPr>
        <w:numId w:val="201"/>
      </w:numPr>
    </w:pPr>
  </w:style>
  <w:style w:type="numbering" w:customStyle="1" w:styleId="WWNum202">
    <w:name w:val="WWNum202"/>
    <w:basedOn w:val="Bezlisty"/>
    <w:pPr>
      <w:numPr>
        <w:numId w:val="202"/>
      </w:numPr>
    </w:pPr>
  </w:style>
  <w:style w:type="numbering" w:customStyle="1" w:styleId="WWNum203">
    <w:name w:val="WWNum203"/>
    <w:basedOn w:val="Bezlisty"/>
    <w:pPr>
      <w:numPr>
        <w:numId w:val="203"/>
      </w:numPr>
    </w:pPr>
  </w:style>
  <w:style w:type="numbering" w:customStyle="1" w:styleId="WWNum204">
    <w:name w:val="WWNum204"/>
    <w:basedOn w:val="Bezlisty"/>
    <w:pPr>
      <w:numPr>
        <w:numId w:val="204"/>
      </w:numPr>
    </w:pPr>
  </w:style>
  <w:style w:type="numbering" w:customStyle="1" w:styleId="WWNum205">
    <w:name w:val="WWNum205"/>
    <w:basedOn w:val="Bezlisty"/>
    <w:pPr>
      <w:numPr>
        <w:numId w:val="205"/>
      </w:numPr>
    </w:pPr>
  </w:style>
  <w:style w:type="numbering" w:customStyle="1" w:styleId="WWNum206">
    <w:name w:val="WWNum206"/>
    <w:basedOn w:val="Bezlisty"/>
    <w:pPr>
      <w:numPr>
        <w:numId w:val="206"/>
      </w:numPr>
    </w:pPr>
  </w:style>
  <w:style w:type="numbering" w:customStyle="1" w:styleId="WWNum207">
    <w:name w:val="WWNum207"/>
    <w:basedOn w:val="Bezlisty"/>
    <w:pPr>
      <w:numPr>
        <w:numId w:val="20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22438</Words>
  <Characters>134632</Characters>
  <Application>Microsoft Office Word</Application>
  <DocSecurity>0</DocSecurity>
  <Lines>1121</Lines>
  <Paragraphs>313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P.Andrzej</cp:lastModifiedBy>
  <cp:revision>3</cp:revision>
  <dcterms:created xsi:type="dcterms:W3CDTF">2022-10-27T03:54:00Z</dcterms:created>
  <dcterms:modified xsi:type="dcterms:W3CDTF">2022-10-27T03:54:00Z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